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0390A" w14:textId="450A5E25" w:rsidR="00A03EC7" w:rsidRDefault="00A03EC7" w:rsidP="00A03EC7">
      <w:bookmarkStart w:id="0" w:name="_GoBack"/>
      <w:bookmarkEnd w:id="0"/>
    </w:p>
    <w:p w14:paraId="39CA7D58" w14:textId="77777777" w:rsidR="00315080" w:rsidRPr="00A03EC7" w:rsidRDefault="00315080" w:rsidP="00A03EC7"/>
    <w:tbl>
      <w:tblPr>
        <w:tblW w:w="5255" w:type="pct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600" w:firstRow="0" w:lastRow="0" w:firstColumn="0" w:lastColumn="0" w:noHBand="1" w:noVBand="1"/>
      </w:tblPr>
      <w:tblGrid>
        <w:gridCol w:w="1841"/>
        <w:gridCol w:w="176"/>
        <w:gridCol w:w="877"/>
        <w:gridCol w:w="627"/>
        <w:gridCol w:w="2190"/>
        <w:gridCol w:w="1230"/>
        <w:gridCol w:w="852"/>
        <w:gridCol w:w="912"/>
        <w:gridCol w:w="2608"/>
        <w:gridCol w:w="27"/>
      </w:tblGrid>
      <w:tr w:rsidR="00E96FCE" w:rsidRPr="00E96FCE" w14:paraId="05DC00A6" w14:textId="77777777" w:rsidTr="00315080">
        <w:trPr>
          <w:trHeight w:val="248"/>
        </w:trPr>
        <w:tc>
          <w:tcPr>
            <w:tcW w:w="11341" w:type="dxa"/>
            <w:gridSpan w:val="10"/>
            <w:shd w:val="clear" w:color="auto" w:fill="00D488" w:themeFill="accent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456FB9" w14:textId="1687C61C" w:rsidR="00897675" w:rsidRPr="00E96FCE" w:rsidRDefault="006436BC" w:rsidP="00897675">
            <w:pPr>
              <w:pStyle w:val="Heading1"/>
              <w:rPr>
                <w:rFonts w:ascii="DM Sans" w:hAnsi="DM Sans"/>
                <w:b/>
                <w:color w:val="auto"/>
                <w:sz w:val="22"/>
              </w:rPr>
            </w:pPr>
            <w:r>
              <w:rPr>
                <w:rFonts w:ascii="DM Sans" w:hAnsi="DM Sans"/>
                <w:b/>
                <w:color w:val="auto"/>
                <w:sz w:val="22"/>
              </w:rPr>
              <w:t>Employee d</w:t>
            </w:r>
            <w:r w:rsidR="00897675" w:rsidRPr="00E96FCE">
              <w:rPr>
                <w:rFonts w:ascii="DM Sans" w:hAnsi="DM Sans"/>
                <w:b/>
                <w:color w:val="auto"/>
                <w:sz w:val="22"/>
              </w:rPr>
              <w:t>etails</w:t>
            </w:r>
          </w:p>
        </w:tc>
      </w:tr>
      <w:tr w:rsidR="00E96FCE" w:rsidRPr="00E96FCE" w14:paraId="7DE951D0" w14:textId="77777777" w:rsidTr="00315080">
        <w:trPr>
          <w:trHeight w:val="283"/>
        </w:trPr>
        <w:tc>
          <w:tcPr>
            <w:tcW w:w="1842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119E1E" w14:textId="77777777" w:rsidR="00B81FA7" w:rsidRPr="00925840" w:rsidRDefault="00B81FA7" w:rsidP="0037638F">
            <w:pPr>
              <w:rPr>
                <w:rFonts w:ascii="DM Sans" w:hAnsi="DM Sans"/>
                <w:b/>
                <w:u w:val="single" w:color="7800FF" w:themeColor="accent2"/>
              </w:rPr>
            </w:pPr>
            <w:r w:rsidRPr="00925840">
              <w:rPr>
                <w:rFonts w:ascii="DM Sans" w:hAnsi="DM Sans"/>
                <w:b/>
                <w:u w:val="single" w:color="7800FF" w:themeColor="accent2"/>
              </w:rPr>
              <w:t>Name of employee</w:t>
            </w:r>
          </w:p>
        </w:tc>
        <w:tc>
          <w:tcPr>
            <w:tcW w:w="9499" w:type="dxa"/>
            <w:gridSpan w:val="9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EBDF7C" w14:textId="227F3A4B" w:rsidR="00B81FA7" w:rsidRPr="00D51DE3" w:rsidRDefault="00B81FA7" w:rsidP="0037638F">
            <w:pPr>
              <w:rPr>
                <w:rFonts w:ascii="Calibri" w:hAnsi="Calibri" w:cs="Calibri"/>
                <w:sz w:val="22"/>
              </w:rPr>
            </w:pPr>
          </w:p>
        </w:tc>
      </w:tr>
      <w:tr w:rsidR="00E96FCE" w:rsidRPr="00E96FCE" w14:paraId="2B3E7611" w14:textId="77777777" w:rsidTr="00315080">
        <w:trPr>
          <w:trHeight w:val="283"/>
        </w:trPr>
        <w:sdt>
          <w:sdtPr>
            <w:rPr>
              <w:rFonts w:ascii="DM Sans" w:hAnsi="DM Sans"/>
              <w:b/>
              <w:u w:val="single" w:color="7800FF" w:themeColor="accent2"/>
            </w:rPr>
            <w:id w:val="1443118918"/>
            <w:placeholder>
              <w:docPart w:val="417531B66F8F4F069E7EA85E9A64B014"/>
            </w:placeholder>
            <w15:appearance w15:val="hidden"/>
          </w:sdtPr>
          <w:sdtEndPr/>
          <w:sdtContent>
            <w:tc>
              <w:tcPr>
                <w:tcW w:w="1842" w:type="dxa"/>
                <w:shd w:val="clear" w:color="auto" w:fill="D9D9D9" w:themeFill="background1" w:themeFillShade="D9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7AF49A7C" w14:textId="77777777" w:rsidR="00B81FA7" w:rsidRPr="00925840" w:rsidRDefault="00B81FA7" w:rsidP="0037638F">
                <w:pPr>
                  <w:rPr>
                    <w:rFonts w:ascii="DM Sans" w:hAnsi="DM Sans"/>
                    <w:b/>
                    <w:u w:val="single" w:color="7800FF" w:themeColor="accent2"/>
                  </w:rPr>
                </w:pPr>
                <w:r w:rsidRPr="00925840">
                  <w:rPr>
                    <w:rFonts w:ascii="DM Sans" w:hAnsi="DM Sans"/>
                    <w:b/>
                    <w:u w:val="single" w:color="7800FF" w:themeColor="accent2"/>
                  </w:rPr>
                  <w:t>Role title</w:t>
                </w:r>
              </w:p>
            </w:tc>
          </w:sdtContent>
        </w:sdt>
        <w:tc>
          <w:tcPr>
            <w:tcW w:w="9499" w:type="dxa"/>
            <w:gridSpan w:val="9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D7860E" w14:textId="77777777" w:rsidR="00B81FA7" w:rsidRPr="00D51DE3" w:rsidRDefault="00B81FA7" w:rsidP="0037638F">
            <w:pPr>
              <w:rPr>
                <w:rFonts w:ascii="Calibri" w:hAnsi="Calibri" w:cs="Calibri"/>
                <w:sz w:val="22"/>
              </w:rPr>
            </w:pPr>
          </w:p>
        </w:tc>
      </w:tr>
      <w:tr w:rsidR="0028669C" w:rsidRPr="00E96FCE" w14:paraId="16951D87" w14:textId="77777777" w:rsidTr="00315080">
        <w:trPr>
          <w:trHeight w:val="194"/>
        </w:trPr>
        <w:tc>
          <w:tcPr>
            <w:tcW w:w="1842" w:type="dxa"/>
            <w:vMerge w:val="restar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443FBF" w14:textId="77777777" w:rsidR="0028669C" w:rsidRPr="00925840" w:rsidRDefault="0028669C" w:rsidP="009F13AD">
            <w:pPr>
              <w:rPr>
                <w:rFonts w:ascii="DM Sans" w:hAnsi="DM Sans"/>
                <w:b/>
                <w:u w:val="single" w:color="7800FF" w:themeColor="accent2"/>
              </w:rPr>
            </w:pPr>
            <w:r w:rsidRPr="00925840">
              <w:rPr>
                <w:rFonts w:ascii="DM Sans" w:hAnsi="DM Sans"/>
                <w:b/>
                <w:u w:val="single" w:color="7800FF" w:themeColor="accent2"/>
              </w:rPr>
              <w:t>Via which pathway were they employed?</w:t>
            </w:r>
          </w:p>
        </w:tc>
        <w:tc>
          <w:tcPr>
            <w:tcW w:w="5952" w:type="dxa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54F5A1" w14:textId="77777777" w:rsidR="0028669C" w:rsidRDefault="0028669C" w:rsidP="0028669C">
            <w:pPr>
              <w:rPr>
                <w:rFonts w:ascii="DM Sans" w:hAnsi="DM Sans"/>
              </w:rPr>
            </w:pPr>
            <w:r w:rsidRPr="00E96FCE">
              <w:rPr>
                <w:rFonts w:ascii="DM Sans" w:hAnsi="DM Sans"/>
              </w:rPr>
              <w:t xml:space="preserve">Related qualification </w:t>
            </w:r>
          </w:p>
          <w:p w14:paraId="3155CD52" w14:textId="1E553083" w:rsidR="0028669C" w:rsidRPr="00E96FCE" w:rsidRDefault="0028669C" w:rsidP="0028669C">
            <w:pPr>
              <w:rPr>
                <w:rFonts w:ascii="DM Sans" w:hAnsi="DM Sans"/>
                <w:sz w:val="32"/>
                <w:szCs w:val="32"/>
              </w:rPr>
            </w:pPr>
            <w:r w:rsidRPr="00E96FCE">
              <w:rPr>
                <w:rFonts w:ascii="DM Sans" w:hAnsi="DM Sans"/>
                <w:b/>
              </w:rPr>
              <w:t>5 year pathway</w:t>
            </w:r>
          </w:p>
        </w:tc>
        <w:tc>
          <w:tcPr>
            <w:tcW w:w="3547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sdt>
            <w:sdtPr>
              <w:rPr>
                <w:rFonts w:ascii="DM Sans" w:hAnsi="DM Sans"/>
                <w:sz w:val="32"/>
                <w:szCs w:val="32"/>
              </w:rPr>
              <w:id w:val="-422264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A705C6" w14:textId="32195A98" w:rsidR="0028669C" w:rsidRPr="0028669C" w:rsidRDefault="0028669C" w:rsidP="00B24AB5">
                <w:pPr>
                  <w:rPr>
                    <w:rFonts w:ascii="DM Sans" w:hAnsi="DM Sans"/>
                  </w:rPr>
                </w:pPr>
                <w:r w:rsidRPr="0028669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28669C" w:rsidRPr="00E96FCE" w14:paraId="08092505" w14:textId="77777777" w:rsidTr="00315080">
        <w:trPr>
          <w:trHeight w:val="193"/>
        </w:trPr>
        <w:tc>
          <w:tcPr>
            <w:tcW w:w="1842" w:type="dxa"/>
            <w:vMerge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3B7653" w14:textId="77777777" w:rsidR="0028669C" w:rsidRPr="009F13AD" w:rsidRDefault="0028669C" w:rsidP="009F13AD">
            <w:pPr>
              <w:rPr>
                <w:rFonts w:ascii="DM Sans" w:hAnsi="DM Sans"/>
                <w:b/>
                <w:u w:val="thick" w:color="4C02A0" w:themeColor="accent4"/>
              </w:rPr>
            </w:pPr>
          </w:p>
        </w:tc>
        <w:tc>
          <w:tcPr>
            <w:tcW w:w="5952" w:type="dxa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74368A" w14:textId="77777777" w:rsidR="0028669C" w:rsidRDefault="0028669C" w:rsidP="0028669C">
            <w:pPr>
              <w:rPr>
                <w:rFonts w:ascii="DM Sans" w:hAnsi="DM Sans"/>
              </w:rPr>
            </w:pPr>
            <w:r w:rsidRPr="00E96FCE">
              <w:rPr>
                <w:rFonts w:ascii="DM Sans" w:hAnsi="DM Sans"/>
              </w:rPr>
              <w:t>5 years of relevant professional experience</w:t>
            </w:r>
            <w:r>
              <w:rPr>
                <w:rFonts w:ascii="DM Sans" w:hAnsi="DM Sans"/>
              </w:rPr>
              <w:t xml:space="preserve"> </w:t>
            </w:r>
          </w:p>
          <w:p w14:paraId="23E0579C" w14:textId="6F5D4417" w:rsidR="0028669C" w:rsidRPr="00E96FCE" w:rsidRDefault="0028669C" w:rsidP="00222CEF">
            <w:pPr>
              <w:rPr>
                <w:rFonts w:ascii="DM Sans" w:hAnsi="DM Sans"/>
              </w:rPr>
            </w:pPr>
            <w:r w:rsidRPr="00E96FCE">
              <w:rPr>
                <w:rFonts w:ascii="DM Sans" w:hAnsi="DM Sans"/>
                <w:b/>
              </w:rPr>
              <w:t>5 year pathway</w:t>
            </w:r>
          </w:p>
        </w:tc>
        <w:tc>
          <w:tcPr>
            <w:tcW w:w="3547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sdt>
            <w:sdtPr>
              <w:rPr>
                <w:rFonts w:ascii="DM Sans" w:hAnsi="DM Sans"/>
                <w:sz w:val="32"/>
                <w:szCs w:val="32"/>
              </w:rPr>
              <w:id w:val="-662393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8DB943" w14:textId="629C436F" w:rsidR="0028669C" w:rsidRPr="0028669C" w:rsidRDefault="0028669C" w:rsidP="0028669C">
                <w:pPr>
                  <w:rPr>
                    <w:rFonts w:ascii="DM Sans" w:hAnsi="DM Sans"/>
                    <w:sz w:val="32"/>
                    <w:szCs w:val="32"/>
                  </w:rPr>
                </w:pPr>
                <w:r w:rsidRPr="0028669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28669C" w:rsidRPr="00E96FCE" w14:paraId="7D482F53" w14:textId="77777777" w:rsidTr="00315080">
        <w:trPr>
          <w:trHeight w:val="193"/>
        </w:trPr>
        <w:tc>
          <w:tcPr>
            <w:tcW w:w="1842" w:type="dxa"/>
            <w:vMerge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DDF706" w14:textId="77777777" w:rsidR="0028669C" w:rsidRPr="009F13AD" w:rsidRDefault="0028669C" w:rsidP="009F13AD">
            <w:pPr>
              <w:rPr>
                <w:rFonts w:ascii="DM Sans" w:hAnsi="DM Sans"/>
                <w:b/>
                <w:u w:val="thick" w:color="4C02A0" w:themeColor="accent4"/>
              </w:rPr>
            </w:pPr>
          </w:p>
        </w:tc>
        <w:tc>
          <w:tcPr>
            <w:tcW w:w="5952" w:type="dxa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E7B896" w14:textId="77777777" w:rsidR="0028669C" w:rsidRDefault="0028669C" w:rsidP="0028669C">
            <w:pPr>
              <w:rPr>
                <w:rFonts w:ascii="DM Sans" w:hAnsi="DM Sans"/>
              </w:rPr>
            </w:pPr>
            <w:r w:rsidRPr="00E96FCE">
              <w:rPr>
                <w:rFonts w:ascii="DM Sans" w:hAnsi="DM Sans"/>
              </w:rPr>
              <w:t>Cultural knowledge and experience and/or lived experience, and faced barriers to education</w:t>
            </w:r>
          </w:p>
          <w:p w14:paraId="7A50936C" w14:textId="0EA0F9FC" w:rsidR="0028669C" w:rsidRPr="00E96FCE" w:rsidRDefault="0028669C" w:rsidP="00222CEF">
            <w:pPr>
              <w:rPr>
                <w:rFonts w:ascii="DM Sans" w:hAnsi="DM Sans"/>
              </w:rPr>
            </w:pPr>
            <w:r w:rsidRPr="00E96FCE">
              <w:rPr>
                <w:rFonts w:ascii="DM Sans" w:hAnsi="DM Sans"/>
                <w:b/>
              </w:rPr>
              <w:t>10 year pathway</w:t>
            </w:r>
          </w:p>
        </w:tc>
        <w:tc>
          <w:tcPr>
            <w:tcW w:w="3547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349BC3" w14:textId="26C17EE3" w:rsidR="0028669C" w:rsidRDefault="00F7365C" w:rsidP="00222CEF">
            <w:pPr>
              <w:rPr>
                <w:rFonts w:ascii="DM Sans" w:hAnsi="DM Sans"/>
              </w:rPr>
            </w:pPr>
            <w:sdt>
              <w:sdtPr>
                <w:rPr>
                  <w:rFonts w:ascii="DM Sans" w:hAnsi="DM Sans"/>
                  <w:sz w:val="32"/>
                </w:rPr>
                <w:id w:val="155896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69C" w:rsidRPr="00E96FCE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</w:p>
        </w:tc>
      </w:tr>
      <w:tr w:rsidR="00E96FCE" w:rsidRPr="00E96FCE" w14:paraId="4D52B2C1" w14:textId="77777777" w:rsidTr="00315080">
        <w:trPr>
          <w:trHeight w:val="248"/>
        </w:trPr>
        <w:tc>
          <w:tcPr>
            <w:tcW w:w="11341" w:type="dxa"/>
            <w:gridSpan w:val="10"/>
            <w:shd w:val="clear" w:color="auto" w:fill="00D488" w:themeFill="accent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498A7E" w14:textId="6A95172D" w:rsidR="00222CEF" w:rsidRPr="00E96FCE" w:rsidRDefault="00613F51" w:rsidP="00613F51">
            <w:pPr>
              <w:pStyle w:val="Heading1"/>
              <w:rPr>
                <w:rFonts w:ascii="DM Sans" w:hAnsi="DM Sans"/>
                <w:b/>
                <w:color w:val="auto"/>
              </w:rPr>
            </w:pPr>
            <w:r>
              <w:rPr>
                <w:rFonts w:ascii="DM Sans" w:hAnsi="DM Sans"/>
                <w:b/>
                <w:color w:val="auto"/>
                <w:sz w:val="22"/>
              </w:rPr>
              <w:t>Completed</w:t>
            </w:r>
            <w:r w:rsidR="005E7B9F" w:rsidRPr="00E96FCE">
              <w:rPr>
                <w:rFonts w:ascii="DM Sans" w:hAnsi="DM Sans"/>
                <w:b/>
                <w:color w:val="auto"/>
                <w:sz w:val="22"/>
              </w:rPr>
              <w:t xml:space="preserve"> </w:t>
            </w:r>
            <w:r w:rsidR="006436BC">
              <w:rPr>
                <w:rFonts w:ascii="DM Sans" w:hAnsi="DM Sans"/>
                <w:b/>
                <w:color w:val="auto"/>
                <w:sz w:val="22"/>
              </w:rPr>
              <w:t>q</w:t>
            </w:r>
            <w:r w:rsidR="00222CEF" w:rsidRPr="00E96FCE">
              <w:rPr>
                <w:rFonts w:ascii="DM Sans" w:hAnsi="DM Sans"/>
                <w:b/>
                <w:color w:val="auto"/>
                <w:sz w:val="22"/>
              </w:rPr>
              <w:t>ualifications</w:t>
            </w:r>
          </w:p>
        </w:tc>
      </w:tr>
      <w:tr w:rsidR="00E96FCE" w:rsidRPr="00E96FCE" w14:paraId="02E70FAF" w14:textId="77777777" w:rsidTr="00315080">
        <w:trPr>
          <w:trHeight w:val="814"/>
        </w:trPr>
        <w:tc>
          <w:tcPr>
            <w:tcW w:w="2895" w:type="dxa"/>
            <w:gridSpan w:val="3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A06BAE" w14:textId="77777777" w:rsidR="0037638F" w:rsidRPr="00E96FCE" w:rsidRDefault="00652473" w:rsidP="00652473">
            <w:pPr>
              <w:rPr>
                <w:rFonts w:ascii="DM Sans" w:hAnsi="DM Sans"/>
                <w:b/>
              </w:rPr>
            </w:pPr>
            <w:r w:rsidRPr="00B666F4">
              <w:rPr>
                <w:rFonts w:ascii="DM Sans" w:hAnsi="DM Sans"/>
                <w:i/>
                <w:iCs/>
                <w:color w:val="404040" w:themeColor="text1" w:themeTint="BF"/>
                <w:shd w:val="clear" w:color="auto" w:fill="F2F2F2" w:themeFill="background1" w:themeFillShade="F2"/>
              </w:rPr>
              <w:t>List any qualifications the employee has already completed and identify whether they have been assessed by FSV in the qualifications mapping document as a related</w:t>
            </w:r>
            <w:r w:rsidRPr="00E96FCE">
              <w:rPr>
                <w:rFonts w:ascii="DM Sans" w:hAnsi="DM Sans"/>
                <w:i/>
                <w:iCs/>
                <w:color w:val="404040" w:themeColor="text1" w:themeTint="BF"/>
              </w:rPr>
              <w:t xml:space="preserve"> qualification. If they are unmapped by FSV, put them in the unmapped qualifications row.</w:t>
            </w:r>
          </w:p>
        </w:tc>
        <w:tc>
          <w:tcPr>
            <w:tcW w:w="2817" w:type="dxa"/>
            <w:gridSpan w:val="2"/>
            <w:shd w:val="clear" w:color="auto" w:fill="D9D9D9" w:themeFill="background1" w:themeFillShade="D9"/>
            <w:vAlign w:val="center"/>
          </w:tcPr>
          <w:p w14:paraId="3D4FDCAF" w14:textId="77777777" w:rsidR="0037638F" w:rsidRPr="00925840" w:rsidRDefault="0037638F" w:rsidP="00652473">
            <w:pPr>
              <w:rPr>
                <w:rFonts w:ascii="DM Sans" w:hAnsi="DM Sans"/>
                <w:b/>
                <w:u w:val="single" w:color="7800FF" w:themeColor="accent2"/>
              </w:rPr>
            </w:pPr>
            <w:r w:rsidRPr="00925840">
              <w:rPr>
                <w:rFonts w:ascii="DM Sans" w:hAnsi="DM Sans"/>
                <w:b/>
                <w:u w:val="single" w:color="7800FF" w:themeColor="accent2"/>
              </w:rPr>
              <w:t>Related qualification(s)</w:t>
            </w:r>
          </w:p>
        </w:tc>
        <w:tc>
          <w:tcPr>
            <w:tcW w:w="5629" w:type="dxa"/>
            <w:gridSpan w:val="5"/>
            <w:shd w:val="clear" w:color="auto" w:fill="auto"/>
            <w:vAlign w:val="center"/>
          </w:tcPr>
          <w:p w14:paraId="3BD203C2" w14:textId="448BD094" w:rsidR="0037638F" w:rsidRPr="00D51DE3" w:rsidRDefault="0037638F" w:rsidP="00652473">
            <w:pPr>
              <w:rPr>
                <w:rFonts w:ascii="Calibri" w:hAnsi="Calibri" w:cs="Calibri"/>
                <w:sz w:val="22"/>
              </w:rPr>
            </w:pPr>
          </w:p>
        </w:tc>
      </w:tr>
      <w:tr w:rsidR="00E96FCE" w:rsidRPr="00E96FCE" w14:paraId="6503C2E0" w14:textId="77777777" w:rsidTr="00315080">
        <w:trPr>
          <w:trHeight w:val="442"/>
        </w:trPr>
        <w:tc>
          <w:tcPr>
            <w:tcW w:w="2895" w:type="dxa"/>
            <w:gridSpan w:val="3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5156C2" w14:textId="77777777" w:rsidR="0037638F" w:rsidRPr="00E96FCE" w:rsidRDefault="0037638F" w:rsidP="00B24AB5">
            <w:pPr>
              <w:rPr>
                <w:rFonts w:ascii="DM Sans" w:hAnsi="DM Sans"/>
                <w:b/>
              </w:rPr>
            </w:pPr>
          </w:p>
        </w:tc>
        <w:tc>
          <w:tcPr>
            <w:tcW w:w="2817" w:type="dxa"/>
            <w:gridSpan w:val="2"/>
            <w:shd w:val="clear" w:color="auto" w:fill="D9D9D9" w:themeFill="background1" w:themeFillShade="D9"/>
            <w:vAlign w:val="center"/>
          </w:tcPr>
          <w:p w14:paraId="4C7A346F" w14:textId="77777777" w:rsidR="0037638F" w:rsidRPr="00925840" w:rsidRDefault="0037638F" w:rsidP="00652473">
            <w:pPr>
              <w:rPr>
                <w:rFonts w:ascii="DM Sans" w:hAnsi="DM Sans"/>
                <w:b/>
                <w:u w:val="single" w:color="7800FF" w:themeColor="accent2"/>
              </w:rPr>
            </w:pPr>
            <w:r w:rsidRPr="00925840">
              <w:rPr>
                <w:rFonts w:ascii="DM Sans" w:hAnsi="DM Sans"/>
                <w:b/>
                <w:u w:val="single" w:color="7800FF" w:themeColor="accent2"/>
              </w:rPr>
              <w:t>Unmapped qualification(s)</w:t>
            </w:r>
          </w:p>
        </w:tc>
        <w:tc>
          <w:tcPr>
            <w:tcW w:w="5629" w:type="dxa"/>
            <w:gridSpan w:val="5"/>
            <w:shd w:val="clear" w:color="auto" w:fill="auto"/>
            <w:vAlign w:val="center"/>
          </w:tcPr>
          <w:p w14:paraId="073A5CB8" w14:textId="77777777" w:rsidR="0037638F" w:rsidRPr="00D51DE3" w:rsidRDefault="0037638F" w:rsidP="00652473">
            <w:pPr>
              <w:rPr>
                <w:rFonts w:ascii="Calibri" w:hAnsi="Calibri" w:cs="Calibri"/>
                <w:sz w:val="22"/>
              </w:rPr>
            </w:pPr>
          </w:p>
        </w:tc>
      </w:tr>
      <w:tr w:rsidR="00E96FCE" w:rsidRPr="00E96FCE" w14:paraId="38598318" w14:textId="77777777" w:rsidTr="00315080">
        <w:trPr>
          <w:trHeight w:val="248"/>
        </w:trPr>
        <w:tc>
          <w:tcPr>
            <w:tcW w:w="11341" w:type="dxa"/>
            <w:gridSpan w:val="10"/>
            <w:shd w:val="clear" w:color="auto" w:fill="00D488" w:themeFill="accent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5808E1" w14:textId="17590A65" w:rsidR="002F2106" w:rsidRPr="00E96FCE" w:rsidRDefault="006436BC" w:rsidP="006436BC">
            <w:pPr>
              <w:pStyle w:val="Heading1"/>
              <w:rPr>
                <w:rFonts w:ascii="DM Sans" w:hAnsi="DM Sans"/>
                <w:b/>
                <w:color w:val="auto"/>
              </w:rPr>
            </w:pPr>
            <w:r>
              <w:rPr>
                <w:rFonts w:ascii="DM Sans" w:hAnsi="DM Sans"/>
                <w:b/>
                <w:color w:val="auto"/>
                <w:sz w:val="22"/>
              </w:rPr>
              <w:t>Equivalency p</w:t>
            </w:r>
            <w:r w:rsidR="002F2106" w:rsidRPr="00E96FCE">
              <w:rPr>
                <w:rFonts w:ascii="DM Sans" w:hAnsi="DM Sans"/>
                <w:b/>
                <w:color w:val="auto"/>
                <w:sz w:val="22"/>
              </w:rPr>
              <w:t>rinciples</w:t>
            </w:r>
            <w:r w:rsidR="00E270CF" w:rsidRPr="00E96FCE">
              <w:rPr>
                <w:rFonts w:ascii="DM Sans" w:hAnsi="DM Sans"/>
                <w:b/>
                <w:color w:val="auto"/>
                <w:sz w:val="22"/>
              </w:rPr>
              <w:t xml:space="preserve"> </w:t>
            </w:r>
            <w:r>
              <w:rPr>
                <w:rFonts w:ascii="DM Sans" w:hAnsi="DM Sans"/>
                <w:b/>
                <w:color w:val="auto"/>
                <w:sz w:val="22"/>
              </w:rPr>
              <w:t>already met b</w:t>
            </w:r>
            <w:r w:rsidR="002F2106" w:rsidRPr="00E96FCE">
              <w:rPr>
                <w:rFonts w:ascii="DM Sans" w:hAnsi="DM Sans"/>
                <w:b/>
                <w:color w:val="auto"/>
                <w:sz w:val="22"/>
              </w:rPr>
              <w:t xml:space="preserve">y </w:t>
            </w:r>
            <w:r>
              <w:rPr>
                <w:rFonts w:ascii="DM Sans" w:hAnsi="DM Sans"/>
                <w:b/>
                <w:color w:val="auto"/>
                <w:sz w:val="22"/>
              </w:rPr>
              <w:t>t</w:t>
            </w:r>
            <w:r w:rsidR="00E270CF" w:rsidRPr="00E96FCE">
              <w:rPr>
                <w:rFonts w:ascii="DM Sans" w:hAnsi="DM Sans"/>
                <w:b/>
                <w:color w:val="auto"/>
                <w:sz w:val="22"/>
              </w:rPr>
              <w:t xml:space="preserve">he </w:t>
            </w:r>
            <w:r>
              <w:rPr>
                <w:rFonts w:ascii="DM Sans" w:hAnsi="DM Sans"/>
                <w:b/>
                <w:color w:val="auto"/>
                <w:sz w:val="22"/>
              </w:rPr>
              <w:t>e</w:t>
            </w:r>
            <w:r w:rsidR="002F2106" w:rsidRPr="00E96FCE">
              <w:rPr>
                <w:rFonts w:ascii="DM Sans" w:hAnsi="DM Sans"/>
                <w:b/>
                <w:color w:val="auto"/>
                <w:sz w:val="22"/>
              </w:rPr>
              <w:t>mployee</w:t>
            </w:r>
          </w:p>
        </w:tc>
      </w:tr>
      <w:tr w:rsidR="008F355B" w:rsidRPr="00E96FCE" w14:paraId="5ED04402" w14:textId="77777777" w:rsidTr="00315080">
        <w:trPr>
          <w:trHeight w:val="726"/>
        </w:trPr>
        <w:tc>
          <w:tcPr>
            <w:tcW w:w="2018" w:type="dxa"/>
            <w:gridSpan w:val="2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97B1F4" w14:textId="394F13C9" w:rsidR="008F355B" w:rsidRDefault="008F355B" w:rsidP="005E7B9F">
            <w:pPr>
              <w:pStyle w:val="Quote"/>
              <w:ind w:right="186"/>
              <w:rPr>
                <w:rFonts w:ascii="DM Sans" w:eastAsiaTheme="minorHAnsi" w:hAnsi="DM Sans" w:cstheme="minorBidi"/>
                <w:iCs w:val="0"/>
                <w:color w:val="404040" w:themeColor="text1" w:themeTint="BF"/>
                <w:kern w:val="0"/>
                <w:sz w:val="16"/>
              </w:rPr>
            </w:pPr>
            <w:r w:rsidRPr="00E96FCE">
              <w:rPr>
                <w:rFonts w:ascii="DM Sans" w:eastAsiaTheme="minorHAnsi" w:hAnsi="DM Sans" w:cstheme="minorBidi"/>
                <w:iCs w:val="0"/>
                <w:color w:val="404040" w:themeColor="text1" w:themeTint="BF"/>
                <w:kern w:val="0"/>
                <w:sz w:val="16"/>
              </w:rPr>
              <w:t>This section considers the employee’s current qualifications and the equivalency principles they have already met</w:t>
            </w:r>
            <w:r w:rsidR="003259C2">
              <w:rPr>
                <w:rFonts w:ascii="DM Sans" w:eastAsiaTheme="minorHAnsi" w:hAnsi="DM Sans" w:cstheme="minorBidi"/>
                <w:iCs w:val="0"/>
                <w:color w:val="404040" w:themeColor="text1" w:themeTint="BF"/>
                <w:kern w:val="0"/>
                <w:sz w:val="16"/>
              </w:rPr>
              <w:t xml:space="preserve"> (these may have already been identified in an Equivalency Principle Mapping Template). </w:t>
            </w:r>
            <w:r w:rsidRPr="00E96FCE">
              <w:rPr>
                <w:rFonts w:ascii="DM Sans" w:eastAsiaTheme="minorHAnsi" w:hAnsi="DM Sans" w:cstheme="minorBidi"/>
                <w:iCs w:val="0"/>
                <w:color w:val="404040" w:themeColor="text1" w:themeTint="BF"/>
                <w:kern w:val="0"/>
                <w:sz w:val="16"/>
              </w:rPr>
              <w:t xml:space="preserve">Ensure you accurately </w:t>
            </w:r>
            <w:r w:rsidR="003259C2">
              <w:rPr>
                <w:rFonts w:ascii="DM Sans" w:eastAsiaTheme="minorHAnsi" w:hAnsi="DM Sans" w:cstheme="minorBidi"/>
                <w:iCs w:val="0"/>
                <w:color w:val="404040" w:themeColor="text1" w:themeTint="BF"/>
                <w:kern w:val="0"/>
                <w:sz w:val="16"/>
              </w:rPr>
              <w:t>record</w:t>
            </w:r>
            <w:r w:rsidRPr="00E96FCE">
              <w:rPr>
                <w:rFonts w:ascii="DM Sans" w:eastAsiaTheme="minorHAnsi" w:hAnsi="DM Sans" w:cstheme="minorBidi"/>
                <w:iCs w:val="0"/>
                <w:color w:val="404040" w:themeColor="text1" w:themeTint="BF"/>
                <w:kern w:val="0"/>
                <w:sz w:val="16"/>
              </w:rPr>
              <w:t xml:space="preserve"> whether the equivalency principle has been met at Bachelor level or higher (in the left column) or whether it has been met through other training such as a certificate, diploma or other accredited training (in the right column).</w:t>
            </w:r>
          </w:p>
          <w:p w14:paraId="4A456A7C" w14:textId="77777777" w:rsidR="003259C2" w:rsidRPr="003259C2" w:rsidRDefault="003259C2" w:rsidP="003259C2">
            <w:pPr>
              <w:rPr>
                <w:rFonts w:ascii="DM Sans" w:hAnsi="DM Sans"/>
                <w:i/>
                <w:color w:val="404040" w:themeColor="text1" w:themeTint="BF"/>
              </w:rPr>
            </w:pPr>
          </w:p>
          <w:p w14:paraId="5D070403" w14:textId="2C5E6349" w:rsidR="003259C2" w:rsidRPr="003259C2" w:rsidRDefault="003259C2" w:rsidP="003259C2">
            <w:pPr>
              <w:rPr>
                <w:rFonts w:ascii="DM Sans" w:hAnsi="DM Sans"/>
                <w:i/>
                <w:color w:val="404040" w:themeColor="text1" w:themeTint="BF"/>
              </w:rPr>
            </w:pPr>
            <w:r w:rsidRPr="003259C2">
              <w:rPr>
                <w:rFonts w:ascii="DM Sans" w:hAnsi="DM Sans"/>
                <w:i/>
                <w:color w:val="404040" w:themeColor="text1" w:themeTint="BF"/>
              </w:rPr>
              <w:t xml:space="preserve">Equivalency principle wording can be found on p12 of the </w:t>
            </w:r>
            <w:hyperlink r:id="rId11" w:history="1">
              <w:r w:rsidRPr="003259C2">
                <w:rPr>
                  <w:rFonts w:ascii="DM Sans" w:hAnsi="DM Sans"/>
                  <w:i/>
                  <w:color w:val="404040" w:themeColor="text1" w:themeTint="BF"/>
                  <w:u w:val="thick" w:color="FD4F00" w:themeColor="accent6"/>
                </w:rPr>
                <w:t>policy</w:t>
              </w:r>
            </w:hyperlink>
            <w:r w:rsidRPr="003259C2">
              <w:rPr>
                <w:rFonts w:ascii="DM Sans" w:hAnsi="DM Sans"/>
                <w:i/>
                <w:color w:val="404040" w:themeColor="text1" w:themeTint="BF"/>
              </w:rPr>
              <w:t>.</w:t>
            </w:r>
          </w:p>
        </w:tc>
        <w:tc>
          <w:tcPr>
            <w:tcW w:w="1504" w:type="dxa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31CE30" w14:textId="77777777" w:rsidR="008F355B" w:rsidRPr="00925840" w:rsidRDefault="008F355B" w:rsidP="00D602E9">
            <w:pPr>
              <w:rPr>
                <w:rFonts w:ascii="DM Sans" w:hAnsi="DM Sans"/>
                <w:b/>
                <w:caps/>
                <w:u w:color="4C02A0" w:themeColor="accent4"/>
              </w:rPr>
            </w:pPr>
            <w:r w:rsidRPr="00925840">
              <w:rPr>
                <w:rFonts w:ascii="DM Sans" w:hAnsi="DM Sans"/>
                <w:b/>
                <w:caps/>
                <w:u w:color="4C02A0" w:themeColor="accent4"/>
              </w:rPr>
              <w:t>Equivalency principles</w:t>
            </w:r>
          </w:p>
        </w:tc>
        <w:tc>
          <w:tcPr>
            <w:tcW w:w="5184" w:type="dxa"/>
            <w:gridSpan w:val="4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C0053F" w14:textId="77777777" w:rsidR="008F355B" w:rsidRPr="00E96FCE" w:rsidRDefault="008F355B" w:rsidP="00D602E9">
            <w:pPr>
              <w:rPr>
                <w:rFonts w:ascii="DM Sans" w:hAnsi="DM Sans"/>
                <w:b/>
                <w:u w:val="thick" w:color="4C02A0" w:themeColor="accent4"/>
              </w:rPr>
            </w:pPr>
            <w:r w:rsidRPr="00925840">
              <w:rPr>
                <w:rFonts w:ascii="DM Sans" w:hAnsi="DM Sans"/>
                <w:b/>
                <w:u w:val="single" w:color="7800FF" w:themeColor="accent2"/>
              </w:rPr>
              <w:t>Equivalency met at Bachelor, Graduate Certificate, Graduate Diploma or Masters level</w:t>
            </w:r>
          </w:p>
        </w:tc>
        <w:tc>
          <w:tcPr>
            <w:tcW w:w="2635" w:type="dxa"/>
            <w:gridSpan w:val="2"/>
            <w:shd w:val="clear" w:color="auto" w:fill="D9D9D9" w:themeFill="background1" w:themeFillShade="D9"/>
            <w:vAlign w:val="center"/>
          </w:tcPr>
          <w:p w14:paraId="4795F477" w14:textId="45072804" w:rsidR="008F355B" w:rsidRPr="00E96FCE" w:rsidRDefault="008F355B" w:rsidP="001A3668">
            <w:pPr>
              <w:rPr>
                <w:rFonts w:ascii="DM Sans" w:hAnsi="DM Sans"/>
                <w:b/>
                <w:u w:val="thick" w:color="4C02A0" w:themeColor="accent4"/>
              </w:rPr>
            </w:pPr>
            <w:r w:rsidRPr="00925840">
              <w:rPr>
                <w:rFonts w:ascii="DM Sans" w:hAnsi="DM Sans"/>
                <w:b/>
                <w:u w:val="single" w:color="7800FF" w:themeColor="accent2"/>
              </w:rPr>
              <w:t>Equivalency met through other accredited training</w:t>
            </w:r>
            <w:r w:rsidRPr="00E96FCE">
              <w:rPr>
                <w:rFonts w:ascii="DM Sans" w:hAnsi="DM Sans"/>
                <w:b/>
                <w:u w:val="thick" w:color="4C02A0" w:themeColor="accent4"/>
              </w:rPr>
              <w:t xml:space="preserve"> </w:t>
            </w:r>
            <w:r w:rsidRPr="00E96FCE">
              <w:rPr>
                <w:rFonts w:ascii="DM Sans" w:hAnsi="DM Sans"/>
                <w:b/>
              </w:rPr>
              <w:t xml:space="preserve">(TAFE, Registered Training </w:t>
            </w:r>
            <w:proofErr w:type="spellStart"/>
            <w:r w:rsidRPr="00E96FCE">
              <w:rPr>
                <w:rFonts w:ascii="DM Sans" w:hAnsi="DM Sans"/>
                <w:b/>
              </w:rPr>
              <w:t>Organisation</w:t>
            </w:r>
            <w:proofErr w:type="spellEnd"/>
            <w:r w:rsidRPr="00E96FCE">
              <w:rPr>
                <w:rFonts w:ascii="DM Sans" w:hAnsi="DM Sans"/>
                <w:b/>
              </w:rPr>
              <w:t xml:space="preserve"> or </w:t>
            </w:r>
            <w:r w:rsidR="001A3668">
              <w:rPr>
                <w:rFonts w:ascii="DM Sans" w:hAnsi="DM Sans"/>
                <w:b/>
              </w:rPr>
              <w:t xml:space="preserve">other accredited </w:t>
            </w:r>
            <w:r w:rsidRPr="00E96FCE">
              <w:rPr>
                <w:rFonts w:ascii="DM Sans" w:hAnsi="DM Sans"/>
                <w:b/>
              </w:rPr>
              <w:t>training)</w:t>
            </w:r>
          </w:p>
        </w:tc>
      </w:tr>
      <w:tr w:rsidR="008F355B" w:rsidRPr="00E96FCE" w14:paraId="512B8C79" w14:textId="77777777" w:rsidTr="00315080">
        <w:trPr>
          <w:trHeight w:val="624"/>
        </w:trPr>
        <w:tc>
          <w:tcPr>
            <w:tcW w:w="2018" w:type="dxa"/>
            <w:gridSpan w:val="2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6CDE534" w14:textId="557DDC56" w:rsidR="008F355B" w:rsidRPr="00E96FCE" w:rsidRDefault="008F355B" w:rsidP="005E7B9F">
            <w:pPr>
              <w:pStyle w:val="Quote"/>
              <w:ind w:right="186"/>
              <w:rPr>
                <w:rFonts w:ascii="DM Sans" w:hAnsi="DM Sans"/>
              </w:rPr>
            </w:pPr>
          </w:p>
        </w:tc>
        <w:tc>
          <w:tcPr>
            <w:tcW w:w="1504" w:type="dxa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DEEBFC" w14:textId="77777777" w:rsidR="008F355B" w:rsidRPr="00E96FCE" w:rsidRDefault="008F355B" w:rsidP="00D602E9">
            <w:pPr>
              <w:rPr>
                <w:rFonts w:ascii="DM Sans" w:hAnsi="DM Sans"/>
                <w:b/>
              </w:rPr>
            </w:pPr>
            <w:r w:rsidRPr="00E96FCE">
              <w:rPr>
                <w:rFonts w:ascii="DM Sans" w:hAnsi="DM Sans"/>
                <w:b/>
              </w:rPr>
              <w:t>Equivalency principle 2</w:t>
            </w:r>
          </w:p>
        </w:tc>
        <w:tc>
          <w:tcPr>
            <w:tcW w:w="518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0FF233" w14:textId="77777777" w:rsidR="008F355B" w:rsidRPr="00D51DE3" w:rsidRDefault="008F355B" w:rsidP="00D602E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635" w:type="dxa"/>
            <w:gridSpan w:val="2"/>
            <w:shd w:val="clear" w:color="auto" w:fill="auto"/>
            <w:vAlign w:val="center"/>
          </w:tcPr>
          <w:p w14:paraId="40CB453A" w14:textId="77777777" w:rsidR="008F355B" w:rsidRPr="00D51DE3" w:rsidRDefault="008F355B" w:rsidP="00D602E9">
            <w:pPr>
              <w:rPr>
                <w:rFonts w:ascii="Calibri" w:hAnsi="Calibri" w:cs="Calibri"/>
                <w:sz w:val="22"/>
              </w:rPr>
            </w:pPr>
          </w:p>
        </w:tc>
      </w:tr>
      <w:tr w:rsidR="008F355B" w:rsidRPr="00E96FCE" w14:paraId="684E90FC" w14:textId="77777777" w:rsidTr="00315080">
        <w:trPr>
          <w:trHeight w:val="624"/>
        </w:trPr>
        <w:tc>
          <w:tcPr>
            <w:tcW w:w="2018" w:type="dxa"/>
            <w:gridSpan w:val="2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B8E5F6" w14:textId="6E8585ED" w:rsidR="008F355B" w:rsidRPr="00E96FCE" w:rsidRDefault="008F355B" w:rsidP="005E7B9F">
            <w:pPr>
              <w:pStyle w:val="Quote"/>
              <w:ind w:right="186"/>
              <w:rPr>
                <w:rFonts w:ascii="DM Sans" w:hAnsi="DM Sans"/>
              </w:rPr>
            </w:pPr>
          </w:p>
        </w:tc>
        <w:tc>
          <w:tcPr>
            <w:tcW w:w="1504" w:type="dxa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5AC656" w14:textId="77777777" w:rsidR="008F355B" w:rsidRPr="00E96FCE" w:rsidRDefault="008F355B" w:rsidP="00D602E9">
            <w:pPr>
              <w:rPr>
                <w:rFonts w:ascii="DM Sans" w:hAnsi="DM Sans"/>
                <w:b/>
              </w:rPr>
            </w:pPr>
            <w:r w:rsidRPr="00E96FCE">
              <w:rPr>
                <w:rFonts w:ascii="DM Sans" w:hAnsi="DM Sans"/>
                <w:b/>
              </w:rPr>
              <w:t>Equivalency principle 3</w:t>
            </w:r>
          </w:p>
        </w:tc>
        <w:tc>
          <w:tcPr>
            <w:tcW w:w="518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77C562" w14:textId="77777777" w:rsidR="008F355B" w:rsidRPr="00D51DE3" w:rsidRDefault="008F355B" w:rsidP="00D602E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635" w:type="dxa"/>
            <w:gridSpan w:val="2"/>
            <w:shd w:val="clear" w:color="auto" w:fill="auto"/>
            <w:vAlign w:val="center"/>
          </w:tcPr>
          <w:p w14:paraId="64DC08E8" w14:textId="77777777" w:rsidR="008F355B" w:rsidRPr="00D51DE3" w:rsidRDefault="008F355B" w:rsidP="00D602E9">
            <w:pPr>
              <w:rPr>
                <w:rFonts w:ascii="Calibri" w:hAnsi="Calibri" w:cs="Calibri"/>
                <w:sz w:val="22"/>
              </w:rPr>
            </w:pPr>
          </w:p>
        </w:tc>
      </w:tr>
      <w:tr w:rsidR="008F355B" w:rsidRPr="00E96FCE" w14:paraId="228AC924" w14:textId="77777777" w:rsidTr="00315080">
        <w:trPr>
          <w:trHeight w:val="624"/>
        </w:trPr>
        <w:tc>
          <w:tcPr>
            <w:tcW w:w="2018" w:type="dxa"/>
            <w:gridSpan w:val="2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1CF22F" w14:textId="2AC48BB9" w:rsidR="008F355B" w:rsidRPr="00E96FCE" w:rsidRDefault="008F355B" w:rsidP="005E7B9F">
            <w:pPr>
              <w:pStyle w:val="Quote"/>
              <w:ind w:right="186"/>
              <w:rPr>
                <w:rFonts w:ascii="DM Sans" w:hAnsi="DM Sans"/>
              </w:rPr>
            </w:pPr>
          </w:p>
        </w:tc>
        <w:tc>
          <w:tcPr>
            <w:tcW w:w="1504" w:type="dxa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83B85C" w14:textId="682CBB9A" w:rsidR="008F355B" w:rsidRPr="00E96FCE" w:rsidRDefault="008F355B" w:rsidP="00D602E9">
            <w:pPr>
              <w:rPr>
                <w:rFonts w:ascii="DM Sans" w:hAnsi="DM Sans"/>
                <w:b/>
              </w:rPr>
            </w:pPr>
            <w:r w:rsidRPr="00E96FCE">
              <w:rPr>
                <w:rFonts w:ascii="DM Sans" w:hAnsi="DM Sans"/>
                <w:b/>
              </w:rPr>
              <w:t>Equivalency principle 4</w:t>
            </w:r>
          </w:p>
        </w:tc>
        <w:tc>
          <w:tcPr>
            <w:tcW w:w="518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447F9C" w14:textId="77777777" w:rsidR="008F355B" w:rsidRPr="00D51DE3" w:rsidRDefault="008F355B" w:rsidP="00D602E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635" w:type="dxa"/>
            <w:gridSpan w:val="2"/>
            <w:shd w:val="clear" w:color="auto" w:fill="auto"/>
            <w:vAlign w:val="center"/>
          </w:tcPr>
          <w:p w14:paraId="5CE04382" w14:textId="77777777" w:rsidR="008F355B" w:rsidRPr="00D51DE3" w:rsidRDefault="008F355B" w:rsidP="00D602E9">
            <w:pPr>
              <w:rPr>
                <w:rFonts w:ascii="Calibri" w:hAnsi="Calibri" w:cs="Calibri"/>
                <w:sz w:val="22"/>
              </w:rPr>
            </w:pPr>
          </w:p>
        </w:tc>
      </w:tr>
      <w:tr w:rsidR="008F355B" w:rsidRPr="00E96FCE" w14:paraId="2DA52485" w14:textId="77777777" w:rsidTr="00315080">
        <w:trPr>
          <w:trHeight w:val="624"/>
        </w:trPr>
        <w:tc>
          <w:tcPr>
            <w:tcW w:w="2018" w:type="dxa"/>
            <w:gridSpan w:val="2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5327AB" w14:textId="207D6A96" w:rsidR="008F355B" w:rsidRPr="00E96FCE" w:rsidRDefault="008F355B" w:rsidP="005E7B9F">
            <w:pPr>
              <w:pStyle w:val="Quote"/>
              <w:ind w:right="186"/>
              <w:rPr>
                <w:rFonts w:ascii="DM Sans" w:hAnsi="DM Sans"/>
              </w:rPr>
            </w:pPr>
          </w:p>
        </w:tc>
        <w:tc>
          <w:tcPr>
            <w:tcW w:w="1504" w:type="dxa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25B0CD" w14:textId="77777777" w:rsidR="008F355B" w:rsidRPr="00E96FCE" w:rsidRDefault="008F355B" w:rsidP="00D602E9">
            <w:pPr>
              <w:rPr>
                <w:rFonts w:ascii="DM Sans" w:hAnsi="DM Sans"/>
                <w:b/>
              </w:rPr>
            </w:pPr>
            <w:r w:rsidRPr="00E96FCE">
              <w:rPr>
                <w:rFonts w:ascii="DM Sans" w:hAnsi="DM Sans"/>
                <w:b/>
              </w:rPr>
              <w:t>Equivalency principle 5</w:t>
            </w:r>
          </w:p>
        </w:tc>
        <w:tc>
          <w:tcPr>
            <w:tcW w:w="518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FC6E9A" w14:textId="77777777" w:rsidR="008F355B" w:rsidRPr="00D51DE3" w:rsidRDefault="008F355B" w:rsidP="00D602E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635" w:type="dxa"/>
            <w:gridSpan w:val="2"/>
            <w:shd w:val="clear" w:color="auto" w:fill="auto"/>
            <w:vAlign w:val="center"/>
          </w:tcPr>
          <w:p w14:paraId="4D2C0ABF" w14:textId="77777777" w:rsidR="008F355B" w:rsidRPr="00D51DE3" w:rsidRDefault="008F355B" w:rsidP="00D602E9">
            <w:pPr>
              <w:rPr>
                <w:rFonts w:ascii="Calibri" w:hAnsi="Calibri" w:cs="Calibri"/>
                <w:sz w:val="22"/>
              </w:rPr>
            </w:pPr>
          </w:p>
        </w:tc>
      </w:tr>
      <w:tr w:rsidR="008F355B" w:rsidRPr="00E96FCE" w14:paraId="2C292A2D" w14:textId="77777777" w:rsidTr="00315080">
        <w:trPr>
          <w:trHeight w:val="624"/>
        </w:trPr>
        <w:tc>
          <w:tcPr>
            <w:tcW w:w="2018" w:type="dxa"/>
            <w:gridSpan w:val="2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76C1B5" w14:textId="5690C3E8" w:rsidR="008F355B" w:rsidRPr="00E96FCE" w:rsidRDefault="008F355B" w:rsidP="005E7B9F">
            <w:pPr>
              <w:pStyle w:val="Quote"/>
              <w:ind w:right="186"/>
              <w:rPr>
                <w:rFonts w:ascii="DM Sans" w:hAnsi="DM Sans"/>
              </w:rPr>
            </w:pPr>
          </w:p>
        </w:tc>
        <w:tc>
          <w:tcPr>
            <w:tcW w:w="1504" w:type="dxa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F209DA" w14:textId="77777777" w:rsidR="008F355B" w:rsidRPr="00E96FCE" w:rsidRDefault="008F355B" w:rsidP="00D602E9">
            <w:pPr>
              <w:rPr>
                <w:rFonts w:ascii="DM Sans" w:hAnsi="DM Sans"/>
                <w:b/>
              </w:rPr>
            </w:pPr>
            <w:r w:rsidRPr="00E96FCE">
              <w:rPr>
                <w:rFonts w:ascii="DM Sans" w:hAnsi="DM Sans"/>
                <w:b/>
              </w:rPr>
              <w:t>Equivalency principle 6</w:t>
            </w:r>
          </w:p>
        </w:tc>
        <w:tc>
          <w:tcPr>
            <w:tcW w:w="518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70ECDF" w14:textId="77777777" w:rsidR="008F355B" w:rsidRPr="00D51DE3" w:rsidRDefault="008F355B" w:rsidP="00D602E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635" w:type="dxa"/>
            <w:gridSpan w:val="2"/>
            <w:shd w:val="clear" w:color="auto" w:fill="auto"/>
            <w:vAlign w:val="center"/>
          </w:tcPr>
          <w:p w14:paraId="7C3C30CD" w14:textId="77777777" w:rsidR="008F355B" w:rsidRPr="00D51DE3" w:rsidRDefault="008F355B" w:rsidP="00D602E9">
            <w:pPr>
              <w:rPr>
                <w:rFonts w:ascii="Calibri" w:hAnsi="Calibri" w:cs="Calibri"/>
                <w:sz w:val="22"/>
              </w:rPr>
            </w:pPr>
          </w:p>
        </w:tc>
      </w:tr>
      <w:tr w:rsidR="008F355B" w:rsidRPr="00E96FCE" w14:paraId="3A89BAAA" w14:textId="77777777" w:rsidTr="00315080">
        <w:trPr>
          <w:trHeight w:val="624"/>
        </w:trPr>
        <w:tc>
          <w:tcPr>
            <w:tcW w:w="2018" w:type="dxa"/>
            <w:gridSpan w:val="2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43C402" w14:textId="61881AF4" w:rsidR="008F355B" w:rsidRPr="00E96FCE" w:rsidRDefault="008F355B" w:rsidP="005E7B9F">
            <w:pPr>
              <w:pStyle w:val="Quote"/>
              <w:ind w:right="186"/>
              <w:rPr>
                <w:rFonts w:ascii="DM Sans" w:hAnsi="DM Sans"/>
              </w:rPr>
            </w:pPr>
          </w:p>
        </w:tc>
        <w:tc>
          <w:tcPr>
            <w:tcW w:w="1504" w:type="dxa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C35B64" w14:textId="5A28BECE" w:rsidR="008F355B" w:rsidRPr="00E96FCE" w:rsidRDefault="008F355B" w:rsidP="00D602E9">
            <w:pPr>
              <w:rPr>
                <w:rFonts w:ascii="DM Sans" w:hAnsi="DM Sans"/>
                <w:b/>
              </w:rPr>
            </w:pPr>
            <w:r w:rsidRPr="00E96FCE">
              <w:rPr>
                <w:rFonts w:ascii="DM Sans" w:hAnsi="DM Sans"/>
                <w:b/>
              </w:rPr>
              <w:t>Equivalency principle 7</w:t>
            </w:r>
          </w:p>
        </w:tc>
        <w:tc>
          <w:tcPr>
            <w:tcW w:w="518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95DCED" w14:textId="77777777" w:rsidR="008F355B" w:rsidRPr="00D51DE3" w:rsidRDefault="008F355B" w:rsidP="00D602E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635" w:type="dxa"/>
            <w:gridSpan w:val="2"/>
            <w:shd w:val="clear" w:color="auto" w:fill="auto"/>
            <w:vAlign w:val="center"/>
          </w:tcPr>
          <w:p w14:paraId="69494284" w14:textId="77777777" w:rsidR="008F355B" w:rsidRPr="00D51DE3" w:rsidRDefault="008F355B" w:rsidP="00D602E9">
            <w:pPr>
              <w:rPr>
                <w:rFonts w:ascii="Calibri" w:hAnsi="Calibri" w:cs="Calibri"/>
                <w:sz w:val="22"/>
              </w:rPr>
            </w:pPr>
          </w:p>
        </w:tc>
      </w:tr>
      <w:tr w:rsidR="00315080" w:rsidRPr="00E96FCE" w14:paraId="5407E660" w14:textId="77777777" w:rsidTr="00315080">
        <w:trPr>
          <w:gridAfter w:val="1"/>
          <w:wAfter w:w="27" w:type="dxa"/>
          <w:trHeight w:val="567"/>
        </w:trPr>
        <w:tc>
          <w:tcPr>
            <w:tcW w:w="2018" w:type="dxa"/>
            <w:gridSpan w:val="2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CAD723" w14:textId="5D3538CD" w:rsidR="008F355B" w:rsidRPr="00E96FCE" w:rsidRDefault="008F355B" w:rsidP="005E7B9F">
            <w:pPr>
              <w:pStyle w:val="Quote"/>
              <w:ind w:right="186"/>
              <w:rPr>
                <w:rFonts w:ascii="DM Sans" w:hAnsi="DM Sans"/>
              </w:rPr>
            </w:pPr>
          </w:p>
        </w:tc>
        <w:tc>
          <w:tcPr>
            <w:tcW w:w="1504" w:type="dxa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AC2938" w14:textId="526CDAB3" w:rsidR="008F355B" w:rsidRPr="00E96FCE" w:rsidRDefault="005B0A17" w:rsidP="005B0A17">
            <w:pPr>
              <w:rPr>
                <w:rFonts w:ascii="DM Sans" w:hAnsi="DM Sans"/>
                <w:b/>
              </w:rPr>
            </w:pPr>
            <w:r>
              <w:rPr>
                <w:rFonts w:ascii="DM Sans" w:hAnsi="DM Sans"/>
                <w:b/>
              </w:rPr>
              <w:t>Is e</w:t>
            </w:r>
            <w:r w:rsidR="008F355B" w:rsidRPr="00E96FCE">
              <w:rPr>
                <w:rFonts w:ascii="DM Sans" w:hAnsi="DM Sans"/>
                <w:b/>
              </w:rPr>
              <w:t>quivalency principle 1 met?</w:t>
            </w:r>
          </w:p>
        </w:tc>
        <w:tc>
          <w:tcPr>
            <w:tcW w:w="3420" w:type="dxa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B5F21B" w14:textId="77777777" w:rsidR="008F355B" w:rsidRPr="00E96FCE" w:rsidRDefault="008F355B" w:rsidP="00EC1222">
            <w:pPr>
              <w:rPr>
                <w:rFonts w:ascii="DM Sans" w:hAnsi="DM Sans"/>
              </w:rPr>
            </w:pPr>
            <w:r w:rsidRPr="00925840">
              <w:rPr>
                <w:rFonts w:ascii="DM Sans" w:hAnsi="DM Sans"/>
                <w:b/>
                <w:u w:val="single" w:color="7800FF" w:themeColor="accent2"/>
              </w:rPr>
              <w:t>Have at least 3 equivalency principles been met at Bachelor level or higher?</w:t>
            </w:r>
          </w:p>
        </w:tc>
        <w:tc>
          <w:tcPr>
            <w:tcW w:w="852" w:type="dxa"/>
            <w:shd w:val="clear" w:color="auto" w:fill="FFFFFF"/>
            <w:vAlign w:val="center"/>
          </w:tcPr>
          <w:p w14:paraId="5A15C874" w14:textId="77777777" w:rsidR="008F355B" w:rsidRPr="00E96FCE" w:rsidRDefault="008F355B" w:rsidP="00652473">
            <w:pPr>
              <w:rPr>
                <w:rFonts w:ascii="DM Sans" w:hAnsi="DM Sans"/>
              </w:rPr>
            </w:pPr>
            <w:r w:rsidRPr="00E96FCE">
              <w:rPr>
                <w:rFonts w:ascii="DM Sans" w:hAnsi="DM Sans"/>
              </w:rPr>
              <w:t xml:space="preserve">YES </w:t>
            </w:r>
            <w:sdt>
              <w:sdtPr>
                <w:rPr>
                  <w:rFonts w:ascii="DM Sans" w:hAnsi="DM Sans"/>
                  <w:sz w:val="24"/>
                  <w:szCs w:val="32"/>
                </w:rPr>
                <w:id w:val="-25767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FCE">
                  <w:rPr>
                    <w:rFonts w:ascii="Segoe UI Symbol" w:eastAsia="MS Gothic" w:hAnsi="Segoe UI Symbol" w:cs="Segoe UI Symbol"/>
                    <w:sz w:val="24"/>
                    <w:szCs w:val="32"/>
                  </w:rPr>
                  <w:t>☐</w:t>
                </w:r>
              </w:sdtContent>
            </w:sdt>
          </w:p>
        </w:tc>
        <w:tc>
          <w:tcPr>
            <w:tcW w:w="912" w:type="dxa"/>
            <w:shd w:val="clear" w:color="auto" w:fill="FFFFFF"/>
            <w:vAlign w:val="center"/>
          </w:tcPr>
          <w:p w14:paraId="10B7F165" w14:textId="77777777" w:rsidR="008F355B" w:rsidRPr="00E96FCE" w:rsidRDefault="008F355B" w:rsidP="00652473">
            <w:pPr>
              <w:rPr>
                <w:rFonts w:ascii="DM Sans" w:hAnsi="DM Sans"/>
              </w:rPr>
            </w:pPr>
            <w:r w:rsidRPr="00E96FCE">
              <w:rPr>
                <w:rFonts w:ascii="DM Sans" w:hAnsi="DM Sans"/>
              </w:rPr>
              <w:t xml:space="preserve">NO </w:t>
            </w:r>
            <w:sdt>
              <w:sdtPr>
                <w:rPr>
                  <w:rFonts w:ascii="DM Sans" w:hAnsi="DM Sans"/>
                  <w:sz w:val="24"/>
                  <w:szCs w:val="32"/>
                </w:rPr>
                <w:id w:val="-61937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FCE">
                  <w:rPr>
                    <w:rFonts w:ascii="Segoe UI Symbol" w:eastAsia="MS Gothic" w:hAnsi="Segoe UI Symbol" w:cs="Segoe UI Symbol"/>
                    <w:sz w:val="24"/>
                    <w:szCs w:val="32"/>
                  </w:rPr>
                  <w:t>☐</w:t>
                </w:r>
              </w:sdtContent>
            </w:sdt>
          </w:p>
        </w:tc>
        <w:tc>
          <w:tcPr>
            <w:tcW w:w="2608" w:type="dxa"/>
            <w:shd w:val="clear" w:color="auto" w:fill="F2F2F2" w:themeFill="background1" w:themeFillShade="F2"/>
            <w:vAlign w:val="center"/>
          </w:tcPr>
          <w:p w14:paraId="7BB46EB4" w14:textId="77777777" w:rsidR="008F355B" w:rsidRPr="00E96FCE" w:rsidRDefault="008F355B" w:rsidP="00D602E9">
            <w:pPr>
              <w:rPr>
                <w:rFonts w:ascii="DM Sans" w:hAnsi="DM Sans"/>
              </w:rPr>
            </w:pPr>
          </w:p>
        </w:tc>
      </w:tr>
    </w:tbl>
    <w:p w14:paraId="10FC355C" w14:textId="623CFDB0" w:rsidR="005B0A17" w:rsidRDefault="005B0A17"/>
    <w:p w14:paraId="58DD41A5" w14:textId="1D4F644C" w:rsidR="00315080" w:rsidRDefault="00315080">
      <w:r>
        <w:br w:type="page"/>
      </w:r>
    </w:p>
    <w:tbl>
      <w:tblPr>
        <w:tblW w:w="5255" w:type="pct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600" w:firstRow="0" w:lastRow="0" w:firstColumn="0" w:lastColumn="0" w:noHBand="1" w:noVBand="1"/>
      </w:tblPr>
      <w:tblGrid>
        <w:gridCol w:w="2404"/>
        <w:gridCol w:w="709"/>
        <w:gridCol w:w="992"/>
        <w:gridCol w:w="1417"/>
        <w:gridCol w:w="857"/>
        <w:gridCol w:w="567"/>
        <w:gridCol w:w="4394"/>
      </w:tblGrid>
      <w:tr w:rsidR="00A67A18" w:rsidRPr="00A67A18" w14:paraId="786649E2" w14:textId="77777777" w:rsidTr="005B0A17">
        <w:trPr>
          <w:trHeight w:val="248"/>
        </w:trPr>
        <w:tc>
          <w:tcPr>
            <w:tcW w:w="11340" w:type="dxa"/>
            <w:gridSpan w:val="7"/>
            <w:shd w:val="clear" w:color="auto" w:fill="00D488" w:themeFill="accent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FEA755" w14:textId="2FC26F53" w:rsidR="009F2E7F" w:rsidRPr="00A67A18" w:rsidRDefault="004B746A" w:rsidP="00315080">
            <w:pPr>
              <w:pStyle w:val="Heading1"/>
              <w:rPr>
                <w:rFonts w:ascii="DM Sans" w:hAnsi="DM Sans"/>
                <w:color w:val="000000" w:themeColor="text1"/>
              </w:rPr>
            </w:pPr>
            <w:r>
              <w:lastRenderedPageBreak/>
              <w:br w:type="page"/>
            </w:r>
            <w:r w:rsidR="009F2E7F" w:rsidRPr="00A67A18">
              <w:rPr>
                <w:rFonts w:ascii="DM Sans" w:hAnsi="DM Sans"/>
                <w:b/>
                <w:color w:val="000000" w:themeColor="text1"/>
                <w:sz w:val="22"/>
              </w:rPr>
              <w:t xml:space="preserve">Learning Development Plan </w:t>
            </w:r>
            <w:r w:rsidR="000014D2">
              <w:rPr>
                <w:rFonts w:ascii="DM Sans" w:hAnsi="DM Sans"/>
                <w:b/>
                <w:color w:val="000000" w:themeColor="text1"/>
                <w:sz w:val="22"/>
              </w:rPr>
              <w:t>d</w:t>
            </w:r>
            <w:r w:rsidR="00315080">
              <w:rPr>
                <w:rFonts w:ascii="DM Sans" w:hAnsi="DM Sans"/>
                <w:b/>
                <w:color w:val="000000" w:themeColor="text1"/>
                <w:sz w:val="22"/>
              </w:rPr>
              <w:t>etails</w:t>
            </w:r>
          </w:p>
        </w:tc>
      </w:tr>
      <w:tr w:rsidR="00A67A18" w:rsidRPr="00A67A18" w14:paraId="24031B2E" w14:textId="77777777" w:rsidTr="005728F7">
        <w:trPr>
          <w:trHeight w:val="248"/>
        </w:trPr>
        <w:tc>
          <w:tcPr>
            <w:tcW w:w="5522" w:type="dxa"/>
            <w:gridSpan w:val="4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2D536C" w14:textId="77777777" w:rsidR="003E2FD9" w:rsidRPr="00B666F4" w:rsidRDefault="003E2FD9" w:rsidP="00520E1B">
            <w:pPr>
              <w:pStyle w:val="Quote"/>
              <w:ind w:right="186"/>
              <w:rPr>
                <w:rFonts w:ascii="DM Sans" w:eastAsiaTheme="minorHAnsi" w:hAnsi="DM Sans" w:cstheme="minorBidi"/>
                <w:color w:val="404040" w:themeColor="text1" w:themeTint="BF"/>
                <w:kern w:val="0"/>
                <w:sz w:val="16"/>
              </w:rPr>
            </w:pPr>
            <w:r w:rsidRPr="00B666F4">
              <w:rPr>
                <w:rFonts w:ascii="DM Sans" w:eastAsiaTheme="minorHAnsi" w:hAnsi="DM Sans" w:cstheme="minorBidi"/>
                <w:color w:val="404040" w:themeColor="text1" w:themeTint="BF"/>
                <w:kern w:val="0"/>
                <w:sz w:val="16"/>
              </w:rPr>
              <w:t xml:space="preserve">What date did the employee first </w:t>
            </w:r>
            <w:r w:rsidR="0035666B" w:rsidRPr="00B666F4">
              <w:rPr>
                <w:rFonts w:ascii="DM Sans" w:eastAsiaTheme="minorHAnsi" w:hAnsi="DM Sans" w:cstheme="minorBidi"/>
                <w:color w:val="404040" w:themeColor="text1" w:themeTint="BF"/>
                <w:kern w:val="0"/>
                <w:sz w:val="16"/>
              </w:rPr>
              <w:t xml:space="preserve">start </w:t>
            </w:r>
            <w:r w:rsidRPr="00B666F4">
              <w:rPr>
                <w:rFonts w:ascii="DM Sans" w:eastAsiaTheme="minorHAnsi" w:hAnsi="DM Sans" w:cstheme="minorBidi"/>
                <w:color w:val="404040" w:themeColor="text1" w:themeTint="BF"/>
                <w:kern w:val="0"/>
                <w:sz w:val="16"/>
              </w:rPr>
              <w:t>work</w:t>
            </w:r>
            <w:r w:rsidR="00E270CF" w:rsidRPr="00B666F4">
              <w:rPr>
                <w:rFonts w:ascii="DM Sans" w:eastAsiaTheme="minorHAnsi" w:hAnsi="DM Sans" w:cstheme="minorBidi"/>
                <w:color w:val="404040" w:themeColor="text1" w:themeTint="BF"/>
                <w:kern w:val="0"/>
                <w:sz w:val="16"/>
              </w:rPr>
              <w:t>ing</w:t>
            </w:r>
            <w:r w:rsidRPr="00B666F4">
              <w:rPr>
                <w:rFonts w:ascii="DM Sans" w:eastAsiaTheme="minorHAnsi" w:hAnsi="DM Sans" w:cstheme="minorBidi"/>
                <w:color w:val="404040" w:themeColor="text1" w:themeTint="BF"/>
                <w:kern w:val="0"/>
                <w:sz w:val="16"/>
              </w:rPr>
              <w:t xml:space="preserve"> as a specialist family violence practitioner?</w:t>
            </w:r>
          </w:p>
        </w:tc>
        <w:tc>
          <w:tcPr>
            <w:tcW w:w="1424" w:type="dxa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E6147F" w14:textId="77777777" w:rsidR="003E2FD9" w:rsidRPr="00925840" w:rsidRDefault="00D602E9" w:rsidP="00520E1B">
            <w:pPr>
              <w:rPr>
                <w:rFonts w:ascii="DM Sans" w:hAnsi="DM Sans"/>
                <w:b/>
                <w:u w:val="single" w:color="7800FF" w:themeColor="accent2"/>
              </w:rPr>
            </w:pPr>
            <w:r w:rsidRPr="00925840">
              <w:rPr>
                <w:rFonts w:ascii="DM Sans" w:hAnsi="DM Sans"/>
                <w:b/>
                <w:u w:val="single" w:color="7800FF" w:themeColor="accent2"/>
              </w:rPr>
              <w:t>Plan start date</w:t>
            </w:r>
          </w:p>
        </w:tc>
        <w:sdt>
          <w:sdtPr>
            <w:rPr>
              <w:rFonts w:ascii="DM Sans" w:hAnsi="DM Sans"/>
              <w:color w:val="404040" w:themeColor="text1" w:themeTint="BF"/>
            </w:rPr>
            <w:id w:val="1531530552"/>
            <w:placeholder>
              <w:docPart w:val="30E17E82A21A45E6992F99DB1A2BBD9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394" w:type="dxa"/>
                <w:shd w:val="clear" w:color="auto" w:fill="FFFFFF" w:themeFill="background1"/>
                <w:vAlign w:val="center"/>
              </w:tcPr>
              <w:p w14:paraId="45AD4A2B" w14:textId="77777777" w:rsidR="003E2FD9" w:rsidRPr="00A67A18" w:rsidRDefault="003E2FD9" w:rsidP="00520E1B">
                <w:pPr>
                  <w:rPr>
                    <w:rFonts w:ascii="DM Sans" w:hAnsi="DM Sans"/>
                    <w:b/>
                    <w:color w:val="404040" w:themeColor="text1" w:themeTint="BF"/>
                  </w:rPr>
                </w:pPr>
                <w:r w:rsidRPr="00A67A18">
                  <w:rPr>
                    <w:rStyle w:val="PlaceholderText"/>
                    <w:rFonts w:ascii="DM Sans" w:hAnsi="DM Sans"/>
                    <w:color w:val="404040" w:themeColor="text1" w:themeTint="BF"/>
                  </w:rPr>
                  <w:t>Click or tap to enter a date.</w:t>
                </w:r>
              </w:p>
            </w:tc>
          </w:sdtContent>
        </w:sdt>
      </w:tr>
      <w:tr w:rsidR="00A67A18" w:rsidRPr="00A67A18" w14:paraId="76A99FFF" w14:textId="77777777" w:rsidTr="005728F7">
        <w:trPr>
          <w:trHeight w:val="248"/>
        </w:trPr>
        <w:tc>
          <w:tcPr>
            <w:tcW w:w="5522" w:type="dxa"/>
            <w:gridSpan w:val="4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367919" w14:textId="77777777" w:rsidR="003E2FD9" w:rsidRPr="00B666F4" w:rsidRDefault="003E2FD9" w:rsidP="00520E1B">
            <w:pPr>
              <w:pStyle w:val="Quote"/>
              <w:ind w:right="186"/>
              <w:rPr>
                <w:rFonts w:ascii="DM Sans" w:eastAsiaTheme="minorHAnsi" w:hAnsi="DM Sans" w:cstheme="minorBidi"/>
                <w:color w:val="404040" w:themeColor="text1" w:themeTint="BF"/>
                <w:kern w:val="0"/>
                <w:sz w:val="16"/>
              </w:rPr>
            </w:pPr>
            <w:r w:rsidRPr="00B666F4">
              <w:rPr>
                <w:rFonts w:ascii="DM Sans" w:eastAsiaTheme="minorHAnsi" w:hAnsi="DM Sans" w:cstheme="minorBidi"/>
                <w:color w:val="404040" w:themeColor="text1" w:themeTint="BF"/>
                <w:kern w:val="0"/>
                <w:sz w:val="16"/>
              </w:rPr>
              <w:t>According to their employment pathway, how many years does the practitioner have to gain an equivalent qualification?</w:t>
            </w:r>
          </w:p>
        </w:tc>
        <w:tc>
          <w:tcPr>
            <w:tcW w:w="1424" w:type="dxa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D06F34" w14:textId="77777777" w:rsidR="003E2FD9" w:rsidRPr="00925840" w:rsidRDefault="003E2FD9" w:rsidP="00520E1B">
            <w:pPr>
              <w:rPr>
                <w:rFonts w:ascii="DM Sans" w:hAnsi="DM Sans"/>
                <w:b/>
                <w:u w:val="single" w:color="7800FF" w:themeColor="accent2"/>
              </w:rPr>
            </w:pPr>
            <w:r w:rsidRPr="00925840">
              <w:rPr>
                <w:rFonts w:ascii="DM Sans" w:hAnsi="DM Sans"/>
                <w:b/>
                <w:u w:val="single" w:color="7800FF" w:themeColor="accent2"/>
              </w:rPr>
              <w:t>Plan duration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6146DD6E" w14:textId="77777777" w:rsidR="003E2FD9" w:rsidRPr="00A67A18" w:rsidRDefault="00F7365C" w:rsidP="00520E1B">
            <w:pPr>
              <w:rPr>
                <w:rFonts w:ascii="DM Sans" w:hAnsi="DM Sans"/>
                <w:b/>
                <w:color w:val="404040" w:themeColor="text1" w:themeTint="BF"/>
              </w:rPr>
            </w:pPr>
            <w:sdt>
              <w:sdtPr>
                <w:rPr>
                  <w:rFonts w:ascii="DM Sans" w:hAnsi="DM Sans"/>
                  <w:color w:val="404040" w:themeColor="text1" w:themeTint="BF"/>
                  <w:sz w:val="24"/>
                  <w:szCs w:val="24"/>
                </w:rPr>
                <w:id w:val="20884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FD9" w:rsidRPr="00A67A18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</w:rPr>
                  <w:t>☐</w:t>
                </w:r>
              </w:sdtContent>
            </w:sdt>
            <w:r w:rsidR="003E2FD9" w:rsidRPr="00A67A18">
              <w:rPr>
                <w:rFonts w:ascii="DM Sans" w:hAnsi="DM Sans"/>
                <w:color w:val="404040" w:themeColor="text1" w:themeTint="BF"/>
                <w:sz w:val="24"/>
                <w:szCs w:val="24"/>
              </w:rPr>
              <w:t xml:space="preserve"> </w:t>
            </w:r>
            <w:r w:rsidR="003E2FD9" w:rsidRPr="00A67A18">
              <w:rPr>
                <w:rFonts w:ascii="DM Sans" w:hAnsi="DM Sans"/>
                <w:color w:val="404040" w:themeColor="text1" w:themeTint="BF"/>
              </w:rPr>
              <w:t xml:space="preserve">5 years                        </w:t>
            </w:r>
            <w:sdt>
              <w:sdtPr>
                <w:rPr>
                  <w:rFonts w:ascii="DM Sans" w:hAnsi="DM Sans"/>
                  <w:color w:val="404040" w:themeColor="text1" w:themeTint="BF"/>
                  <w:sz w:val="24"/>
                  <w:szCs w:val="24"/>
                </w:rPr>
                <w:id w:val="206244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FD9" w:rsidRPr="00A67A18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</w:rPr>
                  <w:t>☐</w:t>
                </w:r>
              </w:sdtContent>
            </w:sdt>
            <w:r w:rsidR="003E2FD9" w:rsidRPr="00A67A18">
              <w:rPr>
                <w:rFonts w:ascii="DM Sans" w:hAnsi="DM Sans"/>
                <w:color w:val="404040" w:themeColor="text1" w:themeTint="BF"/>
                <w:sz w:val="24"/>
                <w:szCs w:val="24"/>
              </w:rPr>
              <w:t xml:space="preserve"> </w:t>
            </w:r>
            <w:r w:rsidR="003E2FD9" w:rsidRPr="00A67A18">
              <w:rPr>
                <w:rFonts w:ascii="DM Sans" w:hAnsi="DM Sans"/>
                <w:color w:val="404040" w:themeColor="text1" w:themeTint="BF"/>
              </w:rPr>
              <w:t>10 years</w:t>
            </w:r>
          </w:p>
        </w:tc>
      </w:tr>
      <w:tr w:rsidR="00A67A18" w:rsidRPr="00A67A18" w14:paraId="7E6DB8BE" w14:textId="77777777" w:rsidTr="005728F7">
        <w:trPr>
          <w:trHeight w:val="248"/>
        </w:trPr>
        <w:tc>
          <w:tcPr>
            <w:tcW w:w="5522" w:type="dxa"/>
            <w:gridSpan w:val="4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6BEE13" w14:textId="77777777" w:rsidR="003E2FD9" w:rsidRPr="00B666F4" w:rsidRDefault="0035666B" w:rsidP="0035666B">
            <w:pPr>
              <w:rPr>
                <w:rFonts w:ascii="DM Sans" w:hAnsi="DM Sans"/>
                <w:i/>
                <w:iCs/>
                <w:color w:val="404040" w:themeColor="text1" w:themeTint="BF"/>
              </w:rPr>
            </w:pPr>
            <w:r w:rsidRPr="00B666F4">
              <w:rPr>
                <w:rFonts w:ascii="DM Sans" w:hAnsi="DM Sans"/>
                <w:i/>
                <w:iCs/>
                <w:color w:val="404040" w:themeColor="text1" w:themeTint="BF"/>
              </w:rPr>
              <w:t>When does</w:t>
            </w:r>
            <w:r w:rsidR="003E2FD9" w:rsidRPr="00B666F4">
              <w:rPr>
                <w:rFonts w:ascii="DM Sans" w:hAnsi="DM Sans"/>
                <w:i/>
                <w:iCs/>
                <w:color w:val="404040" w:themeColor="text1" w:themeTint="BF"/>
              </w:rPr>
              <w:t xml:space="preserve"> </w:t>
            </w:r>
            <w:r w:rsidRPr="00B666F4">
              <w:rPr>
                <w:rFonts w:ascii="DM Sans" w:hAnsi="DM Sans"/>
                <w:i/>
                <w:iCs/>
                <w:color w:val="404040" w:themeColor="text1" w:themeTint="BF"/>
              </w:rPr>
              <w:t>the employee need</w:t>
            </w:r>
            <w:r w:rsidR="003E2FD9" w:rsidRPr="00B666F4">
              <w:rPr>
                <w:rFonts w:ascii="DM Sans" w:hAnsi="DM Sans"/>
                <w:i/>
                <w:iCs/>
                <w:color w:val="404040" w:themeColor="text1" w:themeTint="BF"/>
              </w:rPr>
              <w:t xml:space="preserve"> complete </w:t>
            </w:r>
            <w:r w:rsidR="0037638F" w:rsidRPr="00B666F4">
              <w:rPr>
                <w:rFonts w:ascii="DM Sans" w:hAnsi="DM Sans"/>
                <w:i/>
                <w:iCs/>
                <w:color w:val="404040" w:themeColor="text1" w:themeTint="BF"/>
              </w:rPr>
              <w:t xml:space="preserve">an </w:t>
            </w:r>
            <w:r w:rsidR="003E2FD9" w:rsidRPr="00B666F4">
              <w:rPr>
                <w:rFonts w:ascii="DM Sans" w:hAnsi="DM Sans"/>
                <w:i/>
                <w:iCs/>
                <w:color w:val="404040" w:themeColor="text1" w:themeTint="BF"/>
              </w:rPr>
              <w:t>equivalent qualification</w:t>
            </w:r>
            <w:r w:rsidRPr="00B666F4">
              <w:rPr>
                <w:rFonts w:ascii="DM Sans" w:hAnsi="DM Sans"/>
                <w:i/>
                <w:iCs/>
                <w:color w:val="404040" w:themeColor="text1" w:themeTint="BF"/>
              </w:rPr>
              <w:t xml:space="preserve"> by?</w:t>
            </w:r>
            <w:r w:rsidR="0037638F" w:rsidRPr="00B666F4">
              <w:rPr>
                <w:rFonts w:ascii="DM Sans" w:hAnsi="DM Sans"/>
                <w:i/>
                <w:iCs/>
                <w:color w:val="404040" w:themeColor="text1" w:themeTint="BF"/>
              </w:rPr>
              <w:t xml:space="preserve"> </w:t>
            </w:r>
            <w:r w:rsidR="003E2FD9" w:rsidRPr="00B666F4">
              <w:rPr>
                <w:rFonts w:ascii="DM Sans" w:hAnsi="DM Sans"/>
                <w:i/>
                <w:iCs/>
                <w:color w:val="404040" w:themeColor="text1" w:themeTint="BF"/>
              </w:rPr>
              <w:t>Enter a date that is either 5 years or 10 years from the</w:t>
            </w:r>
            <w:r w:rsidRPr="00B666F4">
              <w:rPr>
                <w:rFonts w:ascii="DM Sans" w:hAnsi="DM Sans"/>
                <w:i/>
                <w:iCs/>
                <w:color w:val="404040" w:themeColor="text1" w:themeTint="BF"/>
              </w:rPr>
              <w:t xml:space="preserve"> plan</w:t>
            </w:r>
            <w:r w:rsidR="003E2FD9" w:rsidRPr="00B666F4">
              <w:rPr>
                <w:rFonts w:ascii="DM Sans" w:hAnsi="DM Sans"/>
                <w:i/>
                <w:iCs/>
                <w:color w:val="404040" w:themeColor="text1" w:themeTint="BF"/>
              </w:rPr>
              <w:t xml:space="preserve"> start date</w:t>
            </w:r>
            <w:r w:rsidR="0037638F" w:rsidRPr="00B666F4">
              <w:rPr>
                <w:rFonts w:ascii="DM Sans" w:hAnsi="DM Sans"/>
                <w:i/>
                <w:iCs/>
                <w:color w:val="404040" w:themeColor="text1" w:themeTint="BF"/>
              </w:rPr>
              <w:t xml:space="preserve"> depending on the pathway</w:t>
            </w:r>
            <w:r w:rsidR="003E2FD9" w:rsidRPr="00B666F4">
              <w:rPr>
                <w:rFonts w:ascii="DM Sans" w:hAnsi="DM Sans"/>
                <w:i/>
                <w:iCs/>
                <w:color w:val="404040" w:themeColor="text1" w:themeTint="BF"/>
              </w:rPr>
              <w:t>.</w:t>
            </w:r>
          </w:p>
        </w:tc>
        <w:tc>
          <w:tcPr>
            <w:tcW w:w="1424" w:type="dxa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99333C" w14:textId="77777777" w:rsidR="003E2FD9" w:rsidRPr="00925840" w:rsidRDefault="003E2FD9" w:rsidP="00520E1B">
            <w:pPr>
              <w:rPr>
                <w:rFonts w:ascii="DM Sans" w:hAnsi="DM Sans"/>
                <w:b/>
                <w:u w:val="single" w:color="7800FF" w:themeColor="accent2"/>
              </w:rPr>
            </w:pPr>
            <w:r w:rsidRPr="00925840">
              <w:rPr>
                <w:rFonts w:ascii="DM Sans" w:hAnsi="DM Sans"/>
                <w:b/>
                <w:u w:val="single" w:color="7800FF" w:themeColor="accent2"/>
              </w:rPr>
              <w:t>P</w:t>
            </w:r>
            <w:r w:rsidR="00D602E9" w:rsidRPr="00925840">
              <w:rPr>
                <w:rFonts w:ascii="DM Sans" w:hAnsi="DM Sans"/>
                <w:b/>
                <w:u w:val="single" w:color="7800FF" w:themeColor="accent2"/>
              </w:rPr>
              <w:t>lan end date</w:t>
            </w:r>
          </w:p>
        </w:tc>
        <w:tc>
          <w:tcPr>
            <w:tcW w:w="4394" w:type="dxa"/>
            <w:shd w:val="clear" w:color="auto" w:fill="33B9FF" w:themeFill="accent1"/>
            <w:vAlign w:val="center"/>
          </w:tcPr>
          <w:p w14:paraId="5F4F4097" w14:textId="77777777" w:rsidR="003E2FD9" w:rsidRPr="00A67A18" w:rsidRDefault="00F7365C" w:rsidP="00520E1B">
            <w:pPr>
              <w:tabs>
                <w:tab w:val="left" w:pos="2708"/>
              </w:tabs>
              <w:rPr>
                <w:rFonts w:ascii="DM Sans" w:hAnsi="DM Sans"/>
                <w:b/>
                <w:color w:val="404040" w:themeColor="text1" w:themeTint="BF"/>
              </w:rPr>
            </w:pPr>
            <w:sdt>
              <w:sdtPr>
                <w:rPr>
                  <w:rFonts w:ascii="DM Sans" w:hAnsi="DM Sans"/>
                  <w:color w:val="404040" w:themeColor="text1" w:themeTint="BF"/>
                </w:rPr>
                <w:id w:val="1615790488"/>
                <w:placeholder>
                  <w:docPart w:val="2BD3265B7CD94A05AE8F5331BB7D4EA1"/>
                </w:placeholder>
                <w:showingPlcHdr/>
                <w:date w:fullDate="2022-04-05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E2FD9" w:rsidRPr="00A67A18">
                  <w:rPr>
                    <w:rStyle w:val="PlaceholderText"/>
                    <w:rFonts w:ascii="DM Sans" w:hAnsi="DM Sans"/>
                    <w:color w:val="404040" w:themeColor="text1" w:themeTint="BF"/>
                  </w:rPr>
                  <w:t>Click or tap to enter a date.</w:t>
                </w:r>
              </w:sdtContent>
            </w:sdt>
            <w:r w:rsidR="00E270CF" w:rsidRPr="00A67A18">
              <w:rPr>
                <w:rFonts w:ascii="DM Sans" w:hAnsi="DM Sans"/>
                <w:color w:val="404040" w:themeColor="text1" w:themeTint="BF"/>
              </w:rPr>
              <w:t xml:space="preserve"> </w:t>
            </w:r>
          </w:p>
        </w:tc>
      </w:tr>
      <w:tr w:rsidR="00A67A18" w:rsidRPr="00A67A18" w14:paraId="3AA5B84D" w14:textId="77777777" w:rsidTr="005728F7">
        <w:trPr>
          <w:trHeight w:val="248"/>
        </w:trPr>
        <w:tc>
          <w:tcPr>
            <w:tcW w:w="5522" w:type="dxa"/>
            <w:gridSpan w:val="4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5553B3" w14:textId="77777777" w:rsidR="007437E5" w:rsidRPr="00B666F4" w:rsidRDefault="007437E5" w:rsidP="0035666B">
            <w:pPr>
              <w:rPr>
                <w:rFonts w:ascii="DM Sans" w:hAnsi="DM Sans"/>
                <w:i/>
                <w:iCs/>
                <w:color w:val="404040" w:themeColor="text1" w:themeTint="BF"/>
              </w:rPr>
            </w:pPr>
            <w:r w:rsidRPr="00B666F4">
              <w:rPr>
                <w:rFonts w:ascii="DM Sans" w:hAnsi="DM Sans"/>
                <w:i/>
                <w:iCs/>
                <w:color w:val="404040" w:themeColor="text1" w:themeTint="BF"/>
              </w:rPr>
              <w:t>What supervision arrangements will be put in place?</w:t>
            </w:r>
          </w:p>
          <w:p w14:paraId="2E78CB7A" w14:textId="77777777" w:rsidR="007437E5" w:rsidRPr="00B666F4" w:rsidRDefault="007437E5" w:rsidP="0035666B">
            <w:pPr>
              <w:rPr>
                <w:rFonts w:ascii="DM Sans" w:hAnsi="DM Sans"/>
                <w:i/>
                <w:iCs/>
                <w:color w:val="404040" w:themeColor="text1" w:themeTint="BF"/>
              </w:rPr>
            </w:pPr>
            <w:r w:rsidRPr="00B666F4">
              <w:rPr>
                <w:rFonts w:ascii="DM Sans" w:hAnsi="DM Sans"/>
                <w:i/>
                <w:iCs/>
                <w:color w:val="404040" w:themeColor="text1" w:themeTint="BF"/>
              </w:rPr>
              <w:t>For those with cultural/lived experience: it must include additional support and supervision from a qualified and experienced practitioner.</w:t>
            </w:r>
          </w:p>
        </w:tc>
        <w:tc>
          <w:tcPr>
            <w:tcW w:w="1424" w:type="dxa"/>
            <w:gridSpan w:val="2"/>
            <w:tcBorders>
              <w:bottom w:val="nil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22CBCD" w14:textId="77777777" w:rsidR="007437E5" w:rsidRPr="00925840" w:rsidRDefault="007437E5" w:rsidP="00520E1B">
            <w:pPr>
              <w:rPr>
                <w:rFonts w:ascii="DM Sans" w:hAnsi="DM Sans"/>
                <w:b/>
                <w:u w:val="single" w:color="7800FF" w:themeColor="accent2"/>
              </w:rPr>
            </w:pPr>
            <w:r w:rsidRPr="00925840">
              <w:rPr>
                <w:rFonts w:ascii="DM Sans" w:hAnsi="DM Sans"/>
                <w:b/>
                <w:u w:val="single" w:color="7800FF" w:themeColor="accent2"/>
              </w:rPr>
              <w:t>Supervision arrangements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0F1786D" w14:textId="3B03C99D" w:rsidR="007437E5" w:rsidRPr="00D51DE3" w:rsidRDefault="007437E5" w:rsidP="00D51DE3">
            <w:pPr>
              <w:pStyle w:val="Quote"/>
              <w:ind w:right="186"/>
              <w:rPr>
                <w:rFonts w:ascii="Calibri" w:hAnsi="Calibri" w:cs="Calibri"/>
                <w:i w:val="0"/>
                <w:color w:val="404040" w:themeColor="text1" w:themeTint="BF"/>
              </w:rPr>
            </w:pPr>
          </w:p>
        </w:tc>
      </w:tr>
      <w:tr w:rsidR="00315080" w:rsidRPr="00A67A18" w14:paraId="116EBF5A" w14:textId="77777777" w:rsidTr="000D6114">
        <w:trPr>
          <w:trHeight w:val="250"/>
        </w:trPr>
        <w:tc>
          <w:tcPr>
            <w:tcW w:w="11340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CF6551" w14:textId="4189D787" w:rsidR="00315080" w:rsidRPr="000D6114" w:rsidRDefault="000014D2" w:rsidP="004A49D3">
            <w:pPr>
              <w:pStyle w:val="Quote"/>
              <w:spacing w:before="120" w:after="120"/>
              <w:ind w:right="186"/>
              <w:rPr>
                <w:rFonts w:ascii="DM Sans" w:hAnsi="DM Sans"/>
                <w:b/>
                <w:color w:val="404040" w:themeColor="text1" w:themeTint="BF"/>
                <w:u w:val="thick" w:color="00D488" w:themeColor="accent3"/>
              </w:rPr>
            </w:pPr>
            <w:r>
              <w:rPr>
                <w:rFonts w:ascii="DM Sans" w:eastAsiaTheme="minorHAnsi" w:hAnsi="DM Sans" w:cstheme="minorBidi"/>
                <w:b/>
                <w:i w:val="0"/>
                <w:iCs w:val="0"/>
                <w:noProof/>
                <w:color w:val="000000" w:themeColor="text1"/>
                <w:kern w:val="0"/>
                <w:szCs w:val="30"/>
                <w:u w:val="thick" w:color="00D488" w:themeColor="accent3"/>
              </w:rPr>
              <w:t>Proposed s</w:t>
            </w:r>
            <w:r w:rsidR="00315080" w:rsidRPr="000D6114">
              <w:rPr>
                <w:rFonts w:ascii="DM Sans" w:eastAsiaTheme="minorHAnsi" w:hAnsi="DM Sans" w:cstheme="minorBidi"/>
                <w:b/>
                <w:i w:val="0"/>
                <w:iCs w:val="0"/>
                <w:noProof/>
                <w:color w:val="000000" w:themeColor="text1"/>
                <w:kern w:val="0"/>
                <w:szCs w:val="30"/>
                <w:u w:val="thick" w:color="00D488" w:themeColor="accent3"/>
              </w:rPr>
              <w:t>tudies</w:t>
            </w:r>
          </w:p>
        </w:tc>
      </w:tr>
      <w:tr w:rsidR="000731AF" w:rsidRPr="00A67A18" w14:paraId="537F7488" w14:textId="77777777" w:rsidTr="00610F31">
        <w:trPr>
          <w:trHeight w:val="427"/>
        </w:trPr>
        <w:tc>
          <w:tcPr>
            <w:tcW w:w="3113" w:type="dxa"/>
            <w:gridSpan w:val="2"/>
            <w:vMerge w:val="restar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8CE43E" w14:textId="7205A943" w:rsidR="000731AF" w:rsidRPr="009F13AD" w:rsidRDefault="000731AF" w:rsidP="00925840">
            <w:pPr>
              <w:rPr>
                <w:rFonts w:ascii="DM Sans" w:hAnsi="DM Sans"/>
                <w:b/>
                <w:i/>
                <w:iCs/>
                <w:u w:val="thick" w:color="4C02A0" w:themeColor="accent4"/>
              </w:rPr>
            </w:pPr>
            <w:r w:rsidRPr="00925840">
              <w:rPr>
                <w:rFonts w:ascii="DM Sans" w:hAnsi="DM Sans"/>
                <w:b/>
                <w:u w:val="single" w:color="7800FF" w:themeColor="accent2"/>
              </w:rPr>
              <w:t>Does the employee already hold a Bachelor or higher level qualification that meet</w:t>
            </w:r>
            <w:r w:rsidR="00925840" w:rsidRPr="00925840">
              <w:rPr>
                <w:rFonts w:ascii="DM Sans" w:hAnsi="DM Sans"/>
                <w:b/>
                <w:u w:val="single" w:color="7800FF" w:themeColor="accent2"/>
              </w:rPr>
              <w:t>s</w:t>
            </w:r>
            <w:r w:rsidRPr="00925840">
              <w:rPr>
                <w:rFonts w:ascii="DM Sans" w:hAnsi="DM Sans"/>
                <w:b/>
                <w:u w:val="single" w:color="7800FF" w:themeColor="accent2"/>
              </w:rPr>
              <w:t xml:space="preserve"> equivalency principle 1 and at least 3 other equivalency principles?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C8B845" w14:textId="3B46A157" w:rsidR="000731AF" w:rsidRPr="000731AF" w:rsidRDefault="00F7365C" w:rsidP="000731AF">
            <w:pPr>
              <w:rPr>
                <w:rFonts w:ascii="DM Sans" w:hAnsi="DM Sans"/>
                <w:color w:val="404040" w:themeColor="text1" w:themeTint="BF"/>
                <w:sz w:val="24"/>
                <w:szCs w:val="24"/>
              </w:rPr>
            </w:pPr>
            <w:sdt>
              <w:sdtPr>
                <w:rPr>
                  <w:rFonts w:ascii="DM Sans" w:hAnsi="DM Sans"/>
                  <w:color w:val="404040" w:themeColor="text1" w:themeTint="BF"/>
                  <w:sz w:val="24"/>
                  <w:szCs w:val="24"/>
                </w:rPr>
                <w:id w:val="192252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1AF"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  <w:szCs w:val="24"/>
                  </w:rPr>
                  <w:t>☐</w:t>
                </w:r>
              </w:sdtContent>
            </w:sdt>
            <w:r w:rsidR="000731AF" w:rsidRPr="000731AF">
              <w:rPr>
                <w:rFonts w:ascii="DM Sans" w:hAnsi="DM Sans"/>
                <w:color w:val="404040" w:themeColor="text1" w:themeTint="BF"/>
                <w:sz w:val="24"/>
                <w:szCs w:val="24"/>
              </w:rPr>
              <w:t xml:space="preserve"> </w:t>
            </w:r>
            <w:r w:rsidR="000731AF" w:rsidRPr="000731AF">
              <w:rPr>
                <w:rFonts w:ascii="DM Sans" w:hAnsi="DM Sans"/>
                <w:color w:val="404040" w:themeColor="text1" w:themeTint="BF"/>
              </w:rPr>
              <w:t>YES</w:t>
            </w:r>
          </w:p>
        </w:tc>
        <w:tc>
          <w:tcPr>
            <w:tcW w:w="7235" w:type="dxa"/>
            <w:gridSpan w:val="4"/>
            <w:tcBorders>
              <w:left w:val="single" w:sz="4" w:space="0" w:color="FFFFFF" w:themeColor="background1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CA2F25" w14:textId="2633E2B1" w:rsidR="000731AF" w:rsidRPr="000731AF" w:rsidRDefault="000731AF" w:rsidP="000731AF">
            <w:pPr>
              <w:rPr>
                <w:rFonts w:ascii="DM Sans" w:hAnsi="DM Sans"/>
                <w:i/>
                <w:color w:val="404040" w:themeColor="text1" w:themeTint="BF"/>
                <w:sz w:val="14"/>
              </w:rPr>
            </w:pPr>
            <w:r w:rsidRPr="000731AF">
              <w:rPr>
                <w:rFonts w:ascii="DM Sans" w:hAnsi="DM Sans"/>
                <w:i/>
                <w:color w:val="404040" w:themeColor="text1" w:themeTint="BF"/>
                <w:sz w:val="14"/>
              </w:rPr>
              <w:t>The employee can enroll in individual accredited training to cover their remaining equivalency principles or a full qualification – whichever is their preference</w:t>
            </w:r>
            <w:r>
              <w:rPr>
                <w:rFonts w:ascii="DM Sans" w:hAnsi="DM Sans"/>
                <w:i/>
                <w:color w:val="404040" w:themeColor="text1" w:themeTint="BF"/>
                <w:sz w:val="14"/>
              </w:rPr>
              <w:t>.</w:t>
            </w:r>
          </w:p>
        </w:tc>
      </w:tr>
      <w:tr w:rsidR="000731AF" w:rsidRPr="00A67A18" w14:paraId="3BE22AF8" w14:textId="0D23A8DA" w:rsidTr="00610F31">
        <w:trPr>
          <w:trHeight w:val="427"/>
        </w:trPr>
        <w:tc>
          <w:tcPr>
            <w:tcW w:w="3113" w:type="dxa"/>
            <w:gridSpan w:val="2"/>
            <w:vMerge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8C480C" w14:textId="77777777" w:rsidR="000731AF" w:rsidRPr="004D292F" w:rsidRDefault="000731AF" w:rsidP="004D292F">
            <w:pPr>
              <w:pStyle w:val="Quote"/>
              <w:ind w:right="186"/>
              <w:rPr>
                <w:rFonts w:ascii="DM Sans" w:eastAsiaTheme="minorHAnsi" w:hAnsi="DM Sans" w:cstheme="minorBidi"/>
                <w:b/>
                <w:i w:val="0"/>
                <w:iCs w:val="0"/>
                <w:kern w:val="0"/>
                <w:sz w:val="16"/>
                <w:u w:val="thick" w:color="4C02A0" w:themeColor="accent4"/>
              </w:rPr>
            </w:pP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FEE69F" w14:textId="4770B2D6" w:rsidR="000731AF" w:rsidRDefault="00F7365C" w:rsidP="000731AF">
            <w:pPr>
              <w:rPr>
                <w:rFonts w:ascii="DM Sans" w:hAnsi="DM Sans"/>
                <w:color w:val="404040" w:themeColor="text1" w:themeTint="BF"/>
              </w:rPr>
            </w:pPr>
            <w:sdt>
              <w:sdtPr>
                <w:rPr>
                  <w:rFonts w:ascii="DM Sans" w:hAnsi="DM Sans"/>
                  <w:color w:val="404040" w:themeColor="text1" w:themeTint="BF"/>
                  <w:sz w:val="24"/>
                  <w:szCs w:val="24"/>
                </w:rPr>
                <w:id w:val="96461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1AF"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  <w:szCs w:val="24"/>
                  </w:rPr>
                  <w:t>☐</w:t>
                </w:r>
              </w:sdtContent>
            </w:sdt>
            <w:r w:rsidR="000731AF">
              <w:rPr>
                <w:rFonts w:ascii="DM Sans" w:hAnsi="DM Sans"/>
                <w:color w:val="404040" w:themeColor="text1" w:themeTint="BF"/>
                <w:sz w:val="24"/>
                <w:szCs w:val="24"/>
              </w:rPr>
              <w:t xml:space="preserve"> </w:t>
            </w:r>
            <w:r w:rsidR="000731AF">
              <w:rPr>
                <w:rFonts w:ascii="DM Sans" w:hAnsi="DM Sans"/>
                <w:color w:val="404040" w:themeColor="text1" w:themeTint="BF"/>
              </w:rPr>
              <w:t xml:space="preserve">NO </w:t>
            </w:r>
          </w:p>
        </w:tc>
        <w:tc>
          <w:tcPr>
            <w:tcW w:w="7235" w:type="dxa"/>
            <w:gridSpan w:val="4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C11731C" w14:textId="2EE5AED3" w:rsidR="000731AF" w:rsidRPr="000731AF" w:rsidRDefault="000731AF" w:rsidP="000731AF">
            <w:pPr>
              <w:rPr>
                <w:rFonts w:ascii="DM Sans" w:hAnsi="DM Sans"/>
                <w:i/>
                <w:color w:val="404040" w:themeColor="text1" w:themeTint="BF"/>
                <w:sz w:val="14"/>
              </w:rPr>
            </w:pPr>
            <w:r w:rsidRPr="000731AF">
              <w:rPr>
                <w:rFonts w:ascii="DM Sans" w:hAnsi="DM Sans"/>
                <w:i/>
                <w:color w:val="404040" w:themeColor="text1" w:themeTint="BF"/>
                <w:sz w:val="14"/>
              </w:rPr>
              <w:t>The employee will need to enroll in a qualification at a Bachelor, Graduate Certificate, Graduate Diploma, Masters or PhD level to meet the mandatory minimum qualification requirements.</w:t>
            </w:r>
          </w:p>
        </w:tc>
      </w:tr>
      <w:tr w:rsidR="000D6114" w:rsidRPr="00A67A18" w14:paraId="3032ABFF" w14:textId="77777777" w:rsidTr="000D6114">
        <w:trPr>
          <w:trHeight w:val="320"/>
        </w:trPr>
        <w:tc>
          <w:tcPr>
            <w:tcW w:w="11340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408B73" w14:textId="4CA5F467" w:rsidR="000D6114" w:rsidRPr="00A67A18" w:rsidRDefault="000D6114" w:rsidP="004A49D3">
            <w:pPr>
              <w:pStyle w:val="Quote"/>
              <w:spacing w:before="120" w:after="120"/>
              <w:ind w:right="186"/>
              <w:rPr>
                <w:rFonts w:ascii="DM Sans" w:hAnsi="DM Sans"/>
                <w:b/>
                <w:color w:val="404040" w:themeColor="text1" w:themeTint="BF"/>
              </w:rPr>
            </w:pPr>
            <w:r w:rsidRPr="000D6114">
              <w:rPr>
                <w:rFonts w:ascii="DM Sans" w:eastAsiaTheme="minorHAnsi" w:hAnsi="DM Sans" w:cstheme="minorBidi"/>
                <w:b/>
                <w:i w:val="0"/>
                <w:iCs w:val="0"/>
                <w:noProof/>
                <w:color w:val="000000" w:themeColor="text1"/>
                <w:kern w:val="0"/>
                <w:szCs w:val="30"/>
                <w:u w:val="thick" w:color="00D488" w:themeColor="accent3"/>
              </w:rPr>
              <w:t>New qualifications to be undertaken</w:t>
            </w:r>
          </w:p>
        </w:tc>
      </w:tr>
      <w:tr w:rsidR="000731AF" w:rsidRPr="00A67A18" w14:paraId="1AECFCB7" w14:textId="77777777" w:rsidTr="000731AF">
        <w:trPr>
          <w:trHeight w:val="320"/>
        </w:trPr>
        <w:tc>
          <w:tcPr>
            <w:tcW w:w="11340" w:type="dxa"/>
            <w:gridSpan w:val="7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33FFE6" w14:textId="43598AC5" w:rsidR="000731AF" w:rsidRPr="000D6114" w:rsidRDefault="000731AF" w:rsidP="000731AF">
            <w:pPr>
              <w:pStyle w:val="Quote"/>
              <w:ind w:right="186"/>
              <w:rPr>
                <w:rFonts w:ascii="DM Sans" w:eastAsiaTheme="minorHAnsi" w:hAnsi="DM Sans" w:cstheme="minorBidi"/>
                <w:b/>
                <w:i w:val="0"/>
                <w:iCs w:val="0"/>
                <w:noProof/>
                <w:color w:val="000000" w:themeColor="text1"/>
                <w:kern w:val="0"/>
                <w:szCs w:val="30"/>
                <w:u w:val="thick" w:color="00D488" w:themeColor="accent3"/>
              </w:rPr>
            </w:pPr>
            <w:r>
              <w:rPr>
                <w:rFonts w:ascii="DM Sans" w:eastAsiaTheme="minorHAnsi" w:hAnsi="DM Sans" w:cstheme="minorBidi"/>
                <w:color w:val="404040" w:themeColor="text1" w:themeTint="BF"/>
                <w:kern w:val="0"/>
                <w:sz w:val="16"/>
              </w:rPr>
              <w:t>Is the employee intending to undertake a full qualification to cover missing equivalency principles?</w:t>
            </w:r>
          </w:p>
        </w:tc>
      </w:tr>
      <w:tr w:rsidR="000731AF" w:rsidRPr="00A67A18" w14:paraId="154FDF6B" w14:textId="77777777" w:rsidTr="00610F31">
        <w:trPr>
          <w:trHeight w:val="454"/>
        </w:trPr>
        <w:tc>
          <w:tcPr>
            <w:tcW w:w="2404" w:type="dxa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361FBF" w14:textId="66CDD14C" w:rsidR="00610F31" w:rsidRDefault="00610F31" w:rsidP="00045866">
            <w:pPr>
              <w:rPr>
                <w:rFonts w:ascii="DM Sans" w:hAnsi="DM Sans"/>
                <w:color w:val="404040" w:themeColor="text1" w:themeTint="BF"/>
              </w:rPr>
            </w:pPr>
          </w:p>
          <w:p w14:paraId="66972B1F" w14:textId="719A480E" w:rsidR="00610F31" w:rsidRDefault="00610F31" w:rsidP="00045866">
            <w:pPr>
              <w:rPr>
                <w:rFonts w:ascii="DM Sans" w:hAnsi="DM Sans"/>
                <w:color w:val="404040" w:themeColor="text1" w:themeTint="BF"/>
              </w:rPr>
            </w:pPr>
          </w:p>
          <w:p w14:paraId="46CB34A0" w14:textId="7CAEBB8F" w:rsidR="00610F31" w:rsidRDefault="00610F31" w:rsidP="00045866">
            <w:pPr>
              <w:rPr>
                <w:rFonts w:ascii="DM Sans" w:hAnsi="DM Sans"/>
                <w:color w:val="404040" w:themeColor="text1" w:themeTint="BF"/>
              </w:rPr>
            </w:pPr>
          </w:p>
          <w:p w14:paraId="565E4A32" w14:textId="7A5133B5" w:rsidR="00610F31" w:rsidRDefault="00610F31" w:rsidP="00045866">
            <w:pPr>
              <w:rPr>
                <w:rFonts w:ascii="DM Sans" w:hAnsi="DM Sans"/>
                <w:color w:val="404040" w:themeColor="text1" w:themeTint="BF"/>
              </w:rPr>
            </w:pPr>
          </w:p>
          <w:p w14:paraId="183994E7" w14:textId="77777777" w:rsidR="00610F31" w:rsidRDefault="00610F31" w:rsidP="00045866">
            <w:pPr>
              <w:rPr>
                <w:rFonts w:ascii="DM Sans" w:hAnsi="DM Sans"/>
                <w:color w:val="404040" w:themeColor="text1" w:themeTint="BF"/>
              </w:rPr>
            </w:pPr>
          </w:p>
          <w:p w14:paraId="065257D6" w14:textId="039496FC" w:rsidR="000731AF" w:rsidRPr="00045866" w:rsidRDefault="000731AF" w:rsidP="00045866">
            <w:r w:rsidRPr="00045866">
              <w:rPr>
                <w:rFonts w:ascii="DM Sans" w:hAnsi="DM Sans"/>
                <w:i/>
                <w:iCs/>
                <w:color w:val="404040" w:themeColor="text1" w:themeTint="BF"/>
              </w:rPr>
              <w:t>Note the specific equivalency principles met by this qualification</w:t>
            </w:r>
            <w:r>
              <w:rPr>
                <w:rFonts w:ascii="DM Sans" w:hAnsi="DM Sans"/>
                <w:i/>
                <w:iCs/>
                <w:color w:val="404040" w:themeColor="text1" w:themeTint="BF"/>
              </w:rPr>
              <w:t xml:space="preserve"> and whether this will cover all remaining equivalency principles or other training will be required</w:t>
            </w:r>
            <w:r w:rsidRPr="00045866">
              <w:rPr>
                <w:rFonts w:ascii="DM Sans" w:hAnsi="DM Sans"/>
                <w:i/>
                <w:iCs/>
                <w:color w:val="404040" w:themeColor="text1" w:themeTint="BF"/>
              </w:rPr>
              <w:t>.</w:t>
            </w:r>
          </w:p>
        </w:tc>
        <w:tc>
          <w:tcPr>
            <w:tcW w:w="3118" w:type="dxa"/>
            <w:gridSpan w:val="3"/>
            <w:shd w:val="clear" w:color="auto" w:fill="D9D9D9" w:themeFill="background1" w:themeFillShade="D9"/>
            <w:vAlign w:val="center"/>
          </w:tcPr>
          <w:p w14:paraId="2000579A" w14:textId="77777777" w:rsidR="000731AF" w:rsidRPr="00925840" w:rsidRDefault="000731AF" w:rsidP="00925840">
            <w:pPr>
              <w:rPr>
                <w:rFonts w:ascii="DM Sans" w:hAnsi="DM Sans"/>
                <w:b/>
                <w:u w:val="single" w:color="7800FF" w:themeColor="accent2"/>
              </w:rPr>
            </w:pPr>
            <w:r w:rsidRPr="00925840">
              <w:rPr>
                <w:rFonts w:ascii="DM Sans" w:hAnsi="DM Sans"/>
                <w:b/>
                <w:u w:val="single" w:color="7800FF" w:themeColor="accent2"/>
              </w:rPr>
              <w:t xml:space="preserve">Name of qualification </w:t>
            </w:r>
          </w:p>
        </w:tc>
        <w:tc>
          <w:tcPr>
            <w:tcW w:w="5818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2D84E3" w14:textId="77777777" w:rsidR="000731AF" w:rsidRPr="00D51DE3" w:rsidRDefault="000731AF" w:rsidP="00D51DE3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iCs w:val="0"/>
                <w:noProof/>
                <w:color w:val="000000" w:themeColor="text1"/>
                <w:kern w:val="0"/>
                <w:szCs w:val="30"/>
                <w:u w:color="00D488" w:themeColor="accent3"/>
              </w:rPr>
            </w:pPr>
          </w:p>
        </w:tc>
      </w:tr>
      <w:tr w:rsidR="000731AF" w:rsidRPr="00A67A18" w14:paraId="739EABD7" w14:textId="77777777" w:rsidTr="00610F31">
        <w:trPr>
          <w:trHeight w:val="454"/>
        </w:trPr>
        <w:tc>
          <w:tcPr>
            <w:tcW w:w="2404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3AD560" w14:textId="102435A9" w:rsidR="000731AF" w:rsidRPr="00B666F4" w:rsidRDefault="000731AF" w:rsidP="00EB36A6">
            <w:pPr>
              <w:pStyle w:val="Quote"/>
              <w:ind w:right="186"/>
              <w:rPr>
                <w:rFonts w:ascii="DM Sans" w:eastAsiaTheme="minorHAnsi" w:hAnsi="DM Sans" w:cstheme="minorBidi"/>
                <w:color w:val="404040" w:themeColor="text1" w:themeTint="BF"/>
                <w:kern w:val="0"/>
                <w:sz w:val="16"/>
              </w:rPr>
            </w:pPr>
          </w:p>
        </w:tc>
        <w:tc>
          <w:tcPr>
            <w:tcW w:w="3118" w:type="dxa"/>
            <w:gridSpan w:val="3"/>
            <w:shd w:val="clear" w:color="auto" w:fill="D9D9D9" w:themeFill="background1" w:themeFillShade="D9"/>
            <w:vAlign w:val="center"/>
          </w:tcPr>
          <w:p w14:paraId="5C7E1A9B" w14:textId="287D8283" w:rsidR="000731AF" w:rsidRPr="00925840" w:rsidRDefault="000731AF" w:rsidP="00925840">
            <w:pPr>
              <w:rPr>
                <w:rFonts w:ascii="DM Sans" w:hAnsi="DM Sans"/>
                <w:b/>
                <w:u w:val="single" w:color="7800FF" w:themeColor="accent2"/>
              </w:rPr>
            </w:pPr>
            <w:r w:rsidRPr="00925840">
              <w:rPr>
                <w:rFonts w:ascii="DM Sans" w:hAnsi="DM Sans"/>
                <w:b/>
                <w:u w:val="single" w:color="7800FF" w:themeColor="accent2"/>
              </w:rPr>
              <w:t>University/ Institution</w:t>
            </w:r>
          </w:p>
        </w:tc>
        <w:tc>
          <w:tcPr>
            <w:tcW w:w="5818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CF9BF3" w14:textId="77777777" w:rsidR="000731AF" w:rsidRPr="00D51DE3" w:rsidRDefault="000731AF" w:rsidP="00D51DE3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iCs w:val="0"/>
                <w:noProof/>
                <w:color w:val="000000" w:themeColor="text1"/>
                <w:kern w:val="0"/>
                <w:szCs w:val="30"/>
                <w:u w:color="00D488" w:themeColor="accent3"/>
              </w:rPr>
            </w:pPr>
          </w:p>
        </w:tc>
      </w:tr>
      <w:tr w:rsidR="000731AF" w:rsidRPr="00A67A18" w14:paraId="094DA147" w14:textId="77777777" w:rsidTr="00610F31">
        <w:trPr>
          <w:trHeight w:val="248"/>
        </w:trPr>
        <w:tc>
          <w:tcPr>
            <w:tcW w:w="2404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334CF8" w14:textId="2AAA8381" w:rsidR="000731AF" w:rsidRPr="00B666F4" w:rsidRDefault="000731AF" w:rsidP="00EB36A6">
            <w:pPr>
              <w:pStyle w:val="Quote"/>
              <w:ind w:right="186"/>
              <w:rPr>
                <w:rFonts w:ascii="DM Sans" w:eastAsiaTheme="minorHAnsi" w:hAnsi="DM Sans" w:cstheme="minorBidi"/>
                <w:color w:val="404040" w:themeColor="text1" w:themeTint="BF"/>
                <w:kern w:val="0"/>
                <w:sz w:val="16"/>
              </w:rPr>
            </w:pPr>
          </w:p>
        </w:tc>
        <w:tc>
          <w:tcPr>
            <w:tcW w:w="3118" w:type="dxa"/>
            <w:gridSpan w:val="3"/>
            <w:shd w:val="clear" w:color="auto" w:fill="D9D9D9" w:themeFill="background1" w:themeFillShade="D9"/>
            <w:vAlign w:val="center"/>
          </w:tcPr>
          <w:p w14:paraId="301C954B" w14:textId="77777777" w:rsidR="000731AF" w:rsidRPr="00925840" w:rsidRDefault="000731AF" w:rsidP="00925840">
            <w:pPr>
              <w:rPr>
                <w:rFonts w:ascii="DM Sans" w:hAnsi="DM Sans"/>
                <w:b/>
                <w:u w:val="single" w:color="7800FF" w:themeColor="accent2"/>
              </w:rPr>
            </w:pPr>
            <w:r w:rsidRPr="00925840">
              <w:rPr>
                <w:rFonts w:ascii="DM Sans" w:hAnsi="DM Sans"/>
                <w:b/>
                <w:u w:val="single" w:color="7800FF" w:themeColor="accent2"/>
              </w:rPr>
              <w:t>Equivalency principles to be met by this qualification</w:t>
            </w:r>
          </w:p>
        </w:tc>
        <w:tc>
          <w:tcPr>
            <w:tcW w:w="5818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8B912F" w14:textId="7B9AB6B7" w:rsidR="000731AF" w:rsidRPr="00D51DE3" w:rsidRDefault="000731AF" w:rsidP="00D51DE3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iCs w:val="0"/>
                <w:noProof/>
                <w:color w:val="000000" w:themeColor="text1"/>
                <w:kern w:val="0"/>
                <w:szCs w:val="30"/>
                <w:u w:color="00D488" w:themeColor="accent3"/>
              </w:rPr>
            </w:pPr>
          </w:p>
        </w:tc>
      </w:tr>
      <w:tr w:rsidR="000731AF" w:rsidRPr="00A67A18" w14:paraId="74CC984D" w14:textId="77777777" w:rsidTr="00610F31">
        <w:trPr>
          <w:trHeight w:val="211"/>
        </w:trPr>
        <w:tc>
          <w:tcPr>
            <w:tcW w:w="2404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04029D" w14:textId="40F3178E" w:rsidR="000731AF" w:rsidRPr="00B666F4" w:rsidRDefault="000731AF" w:rsidP="000731AF">
            <w:pPr>
              <w:pStyle w:val="Quote"/>
              <w:ind w:right="186"/>
              <w:rPr>
                <w:rFonts w:ascii="DM Sans" w:eastAsiaTheme="minorHAnsi" w:hAnsi="DM Sans" w:cstheme="minorBidi"/>
                <w:color w:val="404040" w:themeColor="text1" w:themeTint="BF"/>
                <w:kern w:val="0"/>
                <w:sz w:val="16"/>
              </w:rPr>
            </w:pPr>
          </w:p>
        </w:tc>
        <w:tc>
          <w:tcPr>
            <w:tcW w:w="311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74E51301" w14:textId="5BE1857A" w:rsidR="000731AF" w:rsidRPr="00925840" w:rsidRDefault="000731AF" w:rsidP="00925840">
            <w:pPr>
              <w:rPr>
                <w:rFonts w:ascii="DM Sans" w:hAnsi="DM Sans"/>
                <w:b/>
                <w:u w:val="single" w:color="7800FF" w:themeColor="accent2"/>
              </w:rPr>
            </w:pPr>
            <w:r w:rsidRPr="00925840">
              <w:rPr>
                <w:rFonts w:ascii="DM Sans" w:hAnsi="DM Sans"/>
                <w:b/>
                <w:u w:val="single" w:color="7800FF" w:themeColor="accent2"/>
              </w:rPr>
              <w:t>Will this qualification cover all remaining equivalency principles?</w:t>
            </w:r>
          </w:p>
        </w:tc>
        <w:tc>
          <w:tcPr>
            <w:tcW w:w="5818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1702A1" w14:textId="0C69ABCF" w:rsidR="000731AF" w:rsidRDefault="00F7365C" w:rsidP="000731AF">
            <w:pPr>
              <w:rPr>
                <w:rFonts w:ascii="DM Sans" w:hAnsi="DM Sans"/>
                <w:color w:val="404040" w:themeColor="text1" w:themeTint="BF"/>
              </w:rPr>
            </w:pPr>
            <w:sdt>
              <w:sdtPr>
                <w:rPr>
                  <w:rFonts w:ascii="DM Sans" w:hAnsi="DM Sans"/>
                  <w:color w:val="404040" w:themeColor="text1" w:themeTint="BF"/>
                  <w:sz w:val="24"/>
                  <w:szCs w:val="24"/>
                </w:rPr>
                <w:id w:val="17486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1AF" w:rsidRPr="000731AF">
                  <w:rPr>
                    <w:rFonts w:ascii="Segoe UI Symbol" w:hAnsi="Segoe UI Symbol" w:cs="Segoe UI Symbol"/>
                    <w:color w:val="404040" w:themeColor="text1" w:themeTint="BF"/>
                    <w:sz w:val="24"/>
                    <w:szCs w:val="24"/>
                  </w:rPr>
                  <w:t>☐</w:t>
                </w:r>
              </w:sdtContent>
            </w:sdt>
            <w:r w:rsidR="000731AF">
              <w:rPr>
                <w:rFonts w:ascii="DM Sans" w:hAnsi="DM Sans"/>
                <w:color w:val="404040" w:themeColor="text1" w:themeTint="BF"/>
                <w:sz w:val="24"/>
                <w:szCs w:val="24"/>
              </w:rPr>
              <w:t xml:space="preserve"> </w:t>
            </w:r>
            <w:r w:rsidR="000731AF">
              <w:rPr>
                <w:rFonts w:ascii="DM Sans" w:hAnsi="DM Sans"/>
                <w:color w:val="404040" w:themeColor="text1" w:themeTint="BF"/>
              </w:rPr>
              <w:t>YES</w:t>
            </w:r>
          </w:p>
        </w:tc>
      </w:tr>
      <w:tr w:rsidR="005728F7" w:rsidRPr="00A67A18" w14:paraId="6377FFE2" w14:textId="23B19252" w:rsidTr="00F23D59">
        <w:trPr>
          <w:trHeight w:val="211"/>
        </w:trPr>
        <w:tc>
          <w:tcPr>
            <w:tcW w:w="2404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F9E9BD" w14:textId="77777777" w:rsidR="005728F7" w:rsidRPr="00B666F4" w:rsidRDefault="005728F7" w:rsidP="000731AF">
            <w:pPr>
              <w:pStyle w:val="Quote"/>
              <w:ind w:right="186"/>
              <w:rPr>
                <w:rFonts w:ascii="DM Sans" w:eastAsiaTheme="minorHAnsi" w:hAnsi="DM Sans" w:cstheme="minorBidi"/>
                <w:color w:val="404040" w:themeColor="text1" w:themeTint="BF"/>
                <w:kern w:val="0"/>
                <w:sz w:val="16"/>
              </w:rPr>
            </w:pPr>
          </w:p>
        </w:tc>
        <w:tc>
          <w:tcPr>
            <w:tcW w:w="3118" w:type="dxa"/>
            <w:gridSpan w:val="3"/>
            <w:vMerge/>
            <w:shd w:val="clear" w:color="auto" w:fill="D9D9D9" w:themeFill="background1" w:themeFillShade="D9"/>
            <w:vAlign w:val="center"/>
          </w:tcPr>
          <w:p w14:paraId="7988ED4B" w14:textId="77777777" w:rsidR="005728F7" w:rsidRPr="00925840" w:rsidRDefault="005728F7" w:rsidP="00925840">
            <w:pPr>
              <w:rPr>
                <w:rFonts w:ascii="DM Sans" w:hAnsi="DM Sans"/>
                <w:b/>
                <w:u w:val="single" w:color="7800FF" w:themeColor="accent2"/>
              </w:rPr>
            </w:pPr>
          </w:p>
        </w:tc>
        <w:tc>
          <w:tcPr>
            <w:tcW w:w="857" w:type="dxa"/>
            <w:tcBorders>
              <w:right w:val="single" w:sz="4" w:space="0" w:color="FFFFFF" w:themeColor="background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78698B" w14:textId="77777777" w:rsidR="005728F7" w:rsidRDefault="00F7365C" w:rsidP="000731AF">
            <w:pPr>
              <w:rPr>
                <w:rFonts w:ascii="DM Sans" w:hAnsi="DM Sans"/>
                <w:color w:val="404040" w:themeColor="text1" w:themeTint="BF"/>
              </w:rPr>
            </w:pPr>
            <w:sdt>
              <w:sdtPr>
                <w:rPr>
                  <w:rFonts w:ascii="DM Sans" w:hAnsi="DM Sans"/>
                  <w:color w:val="404040" w:themeColor="text1" w:themeTint="BF"/>
                  <w:sz w:val="24"/>
                  <w:szCs w:val="24"/>
                </w:rPr>
                <w:id w:val="-45818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8F7" w:rsidRPr="00A67A18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</w:rPr>
                  <w:t>☐</w:t>
                </w:r>
              </w:sdtContent>
            </w:sdt>
            <w:r w:rsidR="005728F7">
              <w:rPr>
                <w:rFonts w:ascii="DM Sans" w:hAnsi="DM Sans"/>
                <w:color w:val="404040" w:themeColor="text1" w:themeTint="BF"/>
                <w:sz w:val="24"/>
                <w:szCs w:val="24"/>
              </w:rPr>
              <w:t xml:space="preserve"> </w:t>
            </w:r>
            <w:r w:rsidR="005728F7">
              <w:rPr>
                <w:rFonts w:ascii="DM Sans" w:hAnsi="DM Sans"/>
                <w:color w:val="404040" w:themeColor="text1" w:themeTint="BF"/>
              </w:rPr>
              <w:t>NO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E471174" w14:textId="12A3A294" w:rsidR="005728F7" w:rsidRPr="000731AF" w:rsidRDefault="005728F7" w:rsidP="00F23D59">
            <w:pPr>
              <w:rPr>
                <w:rFonts w:ascii="DM Sans" w:hAnsi="DM Sans"/>
                <w:i/>
                <w:color w:val="404040" w:themeColor="text1" w:themeTint="BF"/>
              </w:rPr>
            </w:pPr>
            <w:r w:rsidRPr="000731AF">
              <w:rPr>
                <w:rFonts w:ascii="DM Sans" w:hAnsi="DM Sans"/>
                <w:i/>
                <w:color w:val="404040" w:themeColor="text1" w:themeTint="BF"/>
                <w:sz w:val="14"/>
                <w:bdr w:val="single" w:sz="4" w:space="0" w:color="FFFFFF" w:themeColor="background1"/>
              </w:rPr>
              <w:t>Ensure any outstanding equivalency principles are covered below.</w:t>
            </w:r>
          </w:p>
        </w:tc>
      </w:tr>
      <w:tr w:rsidR="00A67A18" w:rsidRPr="00A67A18" w14:paraId="7AAC6CF9" w14:textId="77777777" w:rsidTr="00610F31">
        <w:trPr>
          <w:trHeight w:val="454"/>
        </w:trPr>
        <w:tc>
          <w:tcPr>
            <w:tcW w:w="2404" w:type="dxa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30D52C" w14:textId="77777777" w:rsidR="00F23CB0" w:rsidRPr="00B666F4" w:rsidRDefault="00F23CB0" w:rsidP="00EB36A6">
            <w:pPr>
              <w:pStyle w:val="Quote"/>
              <w:ind w:right="186"/>
              <w:rPr>
                <w:rFonts w:ascii="DM Sans" w:eastAsiaTheme="minorHAnsi" w:hAnsi="DM Sans" w:cstheme="minorBidi"/>
                <w:color w:val="404040" w:themeColor="text1" w:themeTint="BF"/>
                <w:kern w:val="0"/>
                <w:sz w:val="16"/>
              </w:rPr>
            </w:pPr>
            <w:r w:rsidRPr="00B666F4">
              <w:rPr>
                <w:rFonts w:ascii="DM Sans" w:eastAsiaTheme="minorHAnsi" w:hAnsi="DM Sans" w:cstheme="minorBidi"/>
                <w:color w:val="404040" w:themeColor="text1" w:themeTint="BF"/>
                <w:kern w:val="0"/>
                <w:sz w:val="16"/>
              </w:rPr>
              <w:t>When will the employee commence and complete this qualification?</w:t>
            </w:r>
          </w:p>
          <w:p w14:paraId="5F6A2262" w14:textId="77777777" w:rsidR="00F23CB0" w:rsidRPr="00B666F4" w:rsidRDefault="00F23CB0" w:rsidP="00F23CB0">
            <w:pPr>
              <w:spacing w:before="120"/>
              <w:rPr>
                <w:rFonts w:ascii="DM Sans" w:hAnsi="DM Sans"/>
                <w:i/>
                <w:iCs/>
                <w:color w:val="404040" w:themeColor="text1" w:themeTint="BF"/>
              </w:rPr>
            </w:pPr>
            <w:r w:rsidRPr="00B666F4">
              <w:rPr>
                <w:rFonts w:ascii="DM Sans" w:hAnsi="DM Sans"/>
                <w:i/>
                <w:iCs/>
                <w:color w:val="404040" w:themeColor="text1" w:themeTint="BF"/>
              </w:rPr>
              <w:t>Will there be a sufficient buffer of time to complete</w:t>
            </w:r>
            <w:r w:rsidR="00D602E9" w:rsidRPr="00B666F4">
              <w:rPr>
                <w:rFonts w:ascii="DM Sans" w:hAnsi="DM Sans"/>
                <w:i/>
                <w:iCs/>
                <w:color w:val="404040" w:themeColor="text1" w:themeTint="BF"/>
              </w:rPr>
              <w:t xml:space="preserve"> the qualification</w:t>
            </w:r>
            <w:r w:rsidRPr="00B666F4">
              <w:rPr>
                <w:rFonts w:ascii="DM Sans" w:hAnsi="DM Sans"/>
                <w:i/>
                <w:iCs/>
                <w:color w:val="404040" w:themeColor="text1" w:themeTint="BF"/>
              </w:rPr>
              <w:t xml:space="preserve"> if things don’t go according to plan?</w:t>
            </w:r>
          </w:p>
        </w:tc>
        <w:tc>
          <w:tcPr>
            <w:tcW w:w="3118" w:type="dxa"/>
            <w:gridSpan w:val="3"/>
            <w:shd w:val="clear" w:color="auto" w:fill="D9D9D9" w:themeFill="background1" w:themeFillShade="D9"/>
            <w:vAlign w:val="center"/>
          </w:tcPr>
          <w:p w14:paraId="05B5EED5" w14:textId="77777777" w:rsidR="00F23CB0" w:rsidRPr="00925840" w:rsidRDefault="00D602E9" w:rsidP="006847C9">
            <w:pPr>
              <w:rPr>
                <w:rFonts w:ascii="DM Sans" w:hAnsi="DM Sans"/>
                <w:b/>
                <w:u w:val="single" w:color="7800FF" w:themeColor="accent2"/>
              </w:rPr>
            </w:pPr>
            <w:r w:rsidRPr="00925840">
              <w:rPr>
                <w:rFonts w:ascii="DM Sans" w:hAnsi="DM Sans"/>
                <w:b/>
                <w:u w:val="single" w:color="7800FF" w:themeColor="accent2"/>
              </w:rPr>
              <w:t>Study commencement date</w:t>
            </w:r>
          </w:p>
        </w:tc>
        <w:sdt>
          <w:sdtPr>
            <w:rPr>
              <w:rFonts w:ascii="DM Sans" w:hAnsi="DM Sans"/>
              <w:color w:val="404040" w:themeColor="text1" w:themeTint="BF"/>
              <w:sz w:val="22"/>
            </w:rPr>
            <w:id w:val="564305959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818" w:type="dxa"/>
                <w:gridSpan w:val="3"/>
                <w:shd w:val="clear" w:color="auto" w:fill="auto"/>
                <w:vAlign w:val="center"/>
              </w:tcPr>
              <w:p w14:paraId="2F982411" w14:textId="77777777" w:rsidR="00F23CB0" w:rsidRPr="00A67A18" w:rsidRDefault="00520E1B" w:rsidP="006847C9">
                <w:pPr>
                  <w:rPr>
                    <w:rFonts w:ascii="DM Sans" w:hAnsi="DM Sans"/>
                    <w:color w:val="404040" w:themeColor="text1" w:themeTint="BF"/>
                    <w:sz w:val="22"/>
                  </w:rPr>
                </w:pPr>
                <w:r w:rsidRPr="00A67A18">
                  <w:rPr>
                    <w:rStyle w:val="PlaceholderText"/>
                    <w:rFonts w:ascii="DM Sans" w:hAnsi="DM Sans"/>
                    <w:color w:val="404040" w:themeColor="text1" w:themeTint="BF"/>
                  </w:rPr>
                  <w:t>Click or tap to enter a date.</w:t>
                </w:r>
              </w:p>
            </w:tc>
          </w:sdtContent>
        </w:sdt>
      </w:tr>
      <w:tr w:rsidR="00610F31" w:rsidRPr="00A67A18" w14:paraId="4D6925C2" w14:textId="77777777" w:rsidTr="000035EA">
        <w:trPr>
          <w:trHeight w:val="454"/>
        </w:trPr>
        <w:tc>
          <w:tcPr>
            <w:tcW w:w="2404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DD93A1" w14:textId="77777777" w:rsidR="00F23CB0" w:rsidRPr="00B666F4" w:rsidRDefault="00F23CB0" w:rsidP="00EB36A6">
            <w:pPr>
              <w:pStyle w:val="Quote"/>
              <w:ind w:right="186"/>
              <w:rPr>
                <w:rFonts w:ascii="DM Sans" w:eastAsiaTheme="minorHAnsi" w:hAnsi="DM Sans" w:cstheme="minorBidi"/>
                <w:color w:val="404040" w:themeColor="text1" w:themeTint="BF"/>
                <w:kern w:val="0"/>
                <w:sz w:val="16"/>
              </w:rPr>
            </w:pPr>
          </w:p>
        </w:tc>
        <w:tc>
          <w:tcPr>
            <w:tcW w:w="3118" w:type="dxa"/>
            <w:gridSpan w:val="3"/>
            <w:shd w:val="clear" w:color="auto" w:fill="D9D9D9" w:themeFill="background1" w:themeFillShade="D9"/>
            <w:vAlign w:val="center"/>
          </w:tcPr>
          <w:p w14:paraId="2675550A" w14:textId="77777777" w:rsidR="00F23CB0" w:rsidRPr="00925840" w:rsidRDefault="00D602E9" w:rsidP="006847C9">
            <w:pPr>
              <w:rPr>
                <w:rFonts w:ascii="DM Sans" w:hAnsi="DM Sans"/>
                <w:b/>
                <w:u w:val="single" w:color="7800FF" w:themeColor="accent2"/>
              </w:rPr>
            </w:pPr>
            <w:r w:rsidRPr="00925840">
              <w:rPr>
                <w:rFonts w:ascii="DM Sans" w:hAnsi="DM Sans"/>
                <w:b/>
                <w:u w:val="single" w:color="7800FF" w:themeColor="accent2"/>
              </w:rPr>
              <w:t>Estimated completion date</w:t>
            </w:r>
          </w:p>
        </w:tc>
        <w:tc>
          <w:tcPr>
            <w:tcW w:w="5818" w:type="dxa"/>
            <w:gridSpan w:val="3"/>
            <w:shd w:val="clear" w:color="auto" w:fill="auto"/>
            <w:vAlign w:val="center"/>
          </w:tcPr>
          <w:p w14:paraId="7E4C3A65" w14:textId="77777777" w:rsidR="00F23CB0" w:rsidRPr="00D51DE3" w:rsidRDefault="00F23CB0" w:rsidP="00D51DE3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iCs w:val="0"/>
                <w:noProof/>
                <w:color w:val="000000" w:themeColor="text1"/>
                <w:kern w:val="0"/>
                <w:szCs w:val="30"/>
                <w:u w:color="00D488" w:themeColor="accent3"/>
              </w:rPr>
            </w:pPr>
          </w:p>
        </w:tc>
      </w:tr>
      <w:tr w:rsidR="00A67A18" w:rsidRPr="00A67A18" w14:paraId="77030051" w14:textId="77777777" w:rsidTr="00610F31">
        <w:trPr>
          <w:trHeight w:val="454"/>
        </w:trPr>
        <w:tc>
          <w:tcPr>
            <w:tcW w:w="2404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DA6110" w14:textId="77777777" w:rsidR="00F23CB0" w:rsidRPr="00B666F4" w:rsidRDefault="00F23CB0" w:rsidP="00EB36A6">
            <w:pPr>
              <w:pStyle w:val="Quote"/>
              <w:ind w:right="186"/>
              <w:rPr>
                <w:rFonts w:ascii="DM Sans" w:eastAsiaTheme="minorHAnsi" w:hAnsi="DM Sans" w:cstheme="minorBidi"/>
                <w:color w:val="404040" w:themeColor="text1" w:themeTint="BF"/>
                <w:kern w:val="0"/>
                <w:sz w:val="16"/>
              </w:rPr>
            </w:pPr>
          </w:p>
        </w:tc>
        <w:tc>
          <w:tcPr>
            <w:tcW w:w="3118" w:type="dxa"/>
            <w:gridSpan w:val="3"/>
            <w:shd w:val="clear" w:color="auto" w:fill="D9D9D9" w:themeFill="background1" w:themeFillShade="D9"/>
            <w:vAlign w:val="center"/>
          </w:tcPr>
          <w:p w14:paraId="35CA77A2" w14:textId="77777777" w:rsidR="00F23CB0" w:rsidRPr="00925840" w:rsidRDefault="00F23CB0" w:rsidP="006847C9">
            <w:pPr>
              <w:rPr>
                <w:rFonts w:ascii="DM Sans" w:hAnsi="DM Sans"/>
                <w:b/>
                <w:u w:val="single" w:color="7800FF" w:themeColor="accent2"/>
              </w:rPr>
            </w:pPr>
            <w:r w:rsidRPr="00925840">
              <w:rPr>
                <w:rFonts w:ascii="DM Sans" w:hAnsi="DM Sans"/>
                <w:b/>
                <w:u w:val="single" w:color="7800FF" w:themeColor="accent2"/>
              </w:rPr>
              <w:t>Buffer time</w:t>
            </w:r>
          </w:p>
        </w:tc>
        <w:tc>
          <w:tcPr>
            <w:tcW w:w="5818" w:type="dxa"/>
            <w:gridSpan w:val="3"/>
            <w:shd w:val="clear" w:color="auto" w:fill="auto"/>
            <w:vAlign w:val="center"/>
          </w:tcPr>
          <w:p w14:paraId="335C4D01" w14:textId="77777777" w:rsidR="00F23CB0" w:rsidRPr="00D51DE3" w:rsidRDefault="00F23CB0" w:rsidP="00D51DE3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iCs w:val="0"/>
                <w:noProof/>
                <w:color w:val="000000" w:themeColor="text1"/>
                <w:kern w:val="0"/>
                <w:szCs w:val="30"/>
                <w:u w:color="00D488" w:themeColor="accent3"/>
              </w:rPr>
            </w:pPr>
          </w:p>
        </w:tc>
      </w:tr>
    </w:tbl>
    <w:p w14:paraId="1029339B" w14:textId="3A4F6282" w:rsidR="000014D2" w:rsidRDefault="000014D2"/>
    <w:p w14:paraId="646D78C2" w14:textId="77777777" w:rsidR="000014D2" w:rsidRDefault="000014D2">
      <w:r>
        <w:br w:type="page"/>
      </w:r>
    </w:p>
    <w:p w14:paraId="1282DCA3" w14:textId="0F7A5DCF" w:rsidR="000014D2" w:rsidRDefault="000014D2"/>
    <w:tbl>
      <w:tblPr>
        <w:tblW w:w="5255" w:type="pct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600" w:firstRow="0" w:lastRow="0" w:firstColumn="0" w:lastColumn="0" w:noHBand="1" w:noVBand="1"/>
      </w:tblPr>
      <w:tblGrid>
        <w:gridCol w:w="2404"/>
        <w:gridCol w:w="1137"/>
        <w:gridCol w:w="1981"/>
        <w:gridCol w:w="2271"/>
        <w:gridCol w:w="1843"/>
        <w:gridCol w:w="571"/>
        <w:gridCol w:w="1133"/>
      </w:tblGrid>
      <w:tr w:rsidR="000D6114" w:rsidRPr="00A67A18" w14:paraId="3E426D38" w14:textId="77777777" w:rsidTr="000D6114">
        <w:trPr>
          <w:trHeight w:val="283"/>
        </w:trPr>
        <w:tc>
          <w:tcPr>
            <w:tcW w:w="11340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DEAA93" w14:textId="419EA653" w:rsidR="000D6114" w:rsidRPr="009F13AD" w:rsidRDefault="000D6114" w:rsidP="004A49D3">
            <w:pPr>
              <w:pStyle w:val="Quote"/>
              <w:spacing w:before="120" w:after="120"/>
              <w:ind w:right="186"/>
              <w:rPr>
                <w:rFonts w:ascii="DM Sans" w:hAnsi="DM Sans"/>
                <w:b/>
                <w:u w:val="thick" w:color="4C02A0" w:themeColor="accent4"/>
              </w:rPr>
            </w:pPr>
            <w:r w:rsidRPr="000D6114">
              <w:rPr>
                <w:rFonts w:ascii="DM Sans" w:eastAsiaTheme="minorHAnsi" w:hAnsi="DM Sans" w:cstheme="minorBidi"/>
                <w:b/>
                <w:i w:val="0"/>
                <w:iCs w:val="0"/>
                <w:noProof/>
                <w:color w:val="000000" w:themeColor="text1"/>
                <w:kern w:val="0"/>
                <w:szCs w:val="30"/>
                <w:u w:val="thick" w:color="00D488" w:themeColor="accent3"/>
              </w:rPr>
              <w:t>Individual accredited training units to be undertaken</w:t>
            </w:r>
          </w:p>
        </w:tc>
      </w:tr>
      <w:tr w:rsidR="000014D2" w:rsidRPr="00A67A18" w14:paraId="59B205C4" w14:textId="07A34FAE" w:rsidTr="000014D2">
        <w:trPr>
          <w:trHeight w:val="283"/>
        </w:trPr>
        <w:tc>
          <w:tcPr>
            <w:tcW w:w="11340" w:type="dxa"/>
            <w:gridSpan w:val="7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348BF9" w14:textId="52613424" w:rsidR="000014D2" w:rsidRPr="00C31DC5" w:rsidRDefault="000014D2" w:rsidP="000014D2">
            <w:pPr>
              <w:spacing w:line="259" w:lineRule="auto"/>
              <w:rPr>
                <w:rFonts w:ascii="DM Sans" w:hAnsi="DM Sans"/>
                <w:i/>
                <w:iCs/>
                <w:color w:val="404040" w:themeColor="text1" w:themeTint="BF"/>
              </w:rPr>
            </w:pPr>
            <w:r w:rsidRPr="000014D2">
              <w:rPr>
                <w:rFonts w:ascii="DM Sans" w:hAnsi="DM Sans"/>
                <w:i/>
                <w:color w:val="404040" w:themeColor="text1" w:themeTint="BF"/>
              </w:rPr>
              <w:t xml:space="preserve">Is the employee intending to undertake any individual accredited training to cover missing equivalency principles? </w:t>
            </w:r>
          </w:p>
        </w:tc>
      </w:tr>
      <w:tr w:rsidR="000014D2" w:rsidRPr="00A67A18" w14:paraId="6A3169E0" w14:textId="77777777" w:rsidTr="000014D2">
        <w:trPr>
          <w:trHeight w:val="413"/>
        </w:trPr>
        <w:tc>
          <w:tcPr>
            <w:tcW w:w="10207" w:type="dxa"/>
            <w:gridSpan w:val="6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3B7600" w14:textId="612DE56F" w:rsidR="000014D2" w:rsidRPr="000014D2" w:rsidRDefault="000014D2" w:rsidP="000014D2">
            <w:pPr>
              <w:spacing w:line="259" w:lineRule="auto"/>
              <w:rPr>
                <w:rFonts w:ascii="DM Sans" w:hAnsi="DM Sans"/>
                <w:i/>
                <w:color w:val="404040" w:themeColor="text1" w:themeTint="BF"/>
              </w:rPr>
            </w:pPr>
            <w:r w:rsidRPr="000014D2">
              <w:rPr>
                <w:rFonts w:ascii="DM Sans" w:hAnsi="DM Sans"/>
                <w:i/>
                <w:color w:val="404040" w:themeColor="text1" w:themeTint="BF"/>
              </w:rPr>
              <w:t>Accredited training may be undertaken through universities or through the Vocational Education and Training (VET) system.</w:t>
            </w:r>
            <w:r>
              <w:rPr>
                <w:rFonts w:ascii="DM Sans" w:hAnsi="DM Sans"/>
                <w:i/>
                <w:color w:val="404040" w:themeColor="text1" w:themeTint="BF"/>
              </w:rPr>
              <w:t xml:space="preserve"> </w:t>
            </w:r>
            <w:r w:rsidRPr="000014D2">
              <w:rPr>
                <w:rFonts w:ascii="DM Sans" w:hAnsi="DM Sans"/>
                <w:i/>
                <w:color w:val="404040" w:themeColor="text1" w:themeTint="BF"/>
              </w:rPr>
              <w:t xml:space="preserve">VET courses are commonly delivered by TAFEs and Registered Training </w:t>
            </w:r>
            <w:proofErr w:type="spellStart"/>
            <w:r w:rsidRPr="000014D2">
              <w:rPr>
                <w:rFonts w:ascii="DM Sans" w:hAnsi="DM Sans"/>
                <w:i/>
                <w:color w:val="404040" w:themeColor="text1" w:themeTint="BF"/>
              </w:rPr>
              <w:t>Organisations</w:t>
            </w:r>
            <w:proofErr w:type="spellEnd"/>
            <w:r w:rsidRPr="000014D2">
              <w:rPr>
                <w:rFonts w:ascii="DM Sans" w:hAnsi="DM Sans"/>
                <w:i/>
                <w:color w:val="404040" w:themeColor="text1" w:themeTint="BF"/>
              </w:rPr>
              <w:t xml:space="preserve"> (RTOs) but note that not all training delivered by an RTO will be accredited. Note that if there was no formal assessment in a training course, it is unlikely to be accredited.</w:t>
            </w:r>
            <w:r>
              <w:rPr>
                <w:rFonts w:ascii="DM Sans" w:hAnsi="DM Sans"/>
                <w:i/>
                <w:color w:val="404040" w:themeColor="text1" w:themeTint="BF"/>
              </w:rPr>
              <w:t xml:space="preserve"> </w:t>
            </w:r>
            <w:r w:rsidRPr="000014D2">
              <w:rPr>
                <w:rFonts w:ascii="DM Sans" w:hAnsi="DM Sans"/>
                <w:i/>
                <w:color w:val="404040" w:themeColor="text1" w:themeTint="BF"/>
              </w:rPr>
              <w:t xml:space="preserve">Accredited RTO training will usually lead to a statement of attainment. The title of these training courses begin with the words “Course in…” and the statement of attainment will include the Nationally </w:t>
            </w:r>
            <w:proofErr w:type="spellStart"/>
            <w:r w:rsidRPr="000014D2">
              <w:rPr>
                <w:rFonts w:ascii="DM Sans" w:hAnsi="DM Sans"/>
                <w:i/>
                <w:color w:val="404040" w:themeColor="text1" w:themeTint="BF"/>
              </w:rPr>
              <w:t>Recognised</w:t>
            </w:r>
            <w:proofErr w:type="spellEnd"/>
            <w:r w:rsidRPr="000014D2">
              <w:rPr>
                <w:rFonts w:ascii="DM Sans" w:hAnsi="DM Sans"/>
                <w:i/>
                <w:color w:val="404040" w:themeColor="text1" w:themeTint="BF"/>
              </w:rPr>
              <w:t xml:space="preserve"> Training logo. If providing accredited training, most training providers will state this fact on the course page of their website/brochure.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1E2AC76D" w14:textId="1C0D38CE" w:rsidR="000014D2" w:rsidRPr="00FE6898" w:rsidRDefault="000014D2" w:rsidP="000014D2">
            <w:pPr>
              <w:spacing w:before="120" w:line="259" w:lineRule="auto"/>
              <w:jc w:val="center"/>
              <w:rPr>
                <w:noProof/>
                <w:sz w:val="24"/>
                <w:lang w:val="en-AU" w:eastAsia="en-AU"/>
              </w:rPr>
            </w:pPr>
            <w:r w:rsidRPr="00FE6898">
              <w:rPr>
                <w:noProof/>
                <w:sz w:val="24"/>
                <w:lang w:val="en-AU" w:eastAsia="en-AU"/>
              </w:rPr>
              <w:drawing>
                <wp:inline distT="0" distB="0" distL="0" distR="0" wp14:anchorId="4248F9E6" wp14:editId="04A7B5D7">
                  <wp:extent cx="555751" cy="389403"/>
                  <wp:effectExtent l="0" t="0" r="0" b="0"/>
                  <wp:docPr id="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86" cy="432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866" w:rsidRPr="00A67A18" w14:paraId="082EDFF4" w14:textId="77777777" w:rsidTr="00610F31">
        <w:trPr>
          <w:trHeight w:val="283"/>
        </w:trPr>
        <w:tc>
          <w:tcPr>
            <w:tcW w:w="2404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9F455F" w14:textId="75F1FC36" w:rsidR="00045866" w:rsidRPr="00C31DC5" w:rsidRDefault="00045866" w:rsidP="00C31DC5">
            <w:pPr>
              <w:rPr>
                <w:rFonts w:ascii="DM Sans" w:hAnsi="DM Sans"/>
                <w:b/>
                <w:u w:val="thick" w:color="4C02A0" w:themeColor="accent4"/>
              </w:rPr>
            </w:pPr>
            <w:r w:rsidRPr="00D51DE3">
              <w:rPr>
                <w:rFonts w:ascii="DM Sans" w:hAnsi="DM Sans"/>
                <w:b/>
                <w:u w:val="single" w:color="7800FF" w:themeColor="accent2"/>
              </w:rPr>
              <w:t>Name of accredited training unit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70354086" w14:textId="63F59696" w:rsidR="00045866" w:rsidRPr="00D51DE3" w:rsidRDefault="00C31DC5" w:rsidP="0040106D">
            <w:pPr>
              <w:rPr>
                <w:rFonts w:ascii="DM Sans" w:hAnsi="DM Sans"/>
                <w:b/>
                <w:u w:val="single" w:color="7800FF" w:themeColor="accent2"/>
              </w:rPr>
            </w:pPr>
            <w:r w:rsidRPr="00D51DE3">
              <w:rPr>
                <w:rFonts w:ascii="DM Sans" w:hAnsi="DM Sans"/>
                <w:b/>
                <w:u w:val="single" w:color="7800FF" w:themeColor="accent2"/>
              </w:rPr>
              <w:t>Name of university or Vocational Education and Training provider</w:t>
            </w:r>
          </w:p>
        </w:tc>
        <w:tc>
          <w:tcPr>
            <w:tcW w:w="2271" w:type="dxa"/>
            <w:shd w:val="clear" w:color="auto" w:fill="D9D9D9" w:themeFill="background1" w:themeFillShade="D9"/>
          </w:tcPr>
          <w:p w14:paraId="7F29E2F9" w14:textId="1EAA95F9" w:rsidR="00045866" w:rsidRPr="00D51DE3" w:rsidRDefault="00C31DC5" w:rsidP="00C31DC5">
            <w:pPr>
              <w:rPr>
                <w:rFonts w:ascii="DM Sans" w:hAnsi="DM Sans"/>
                <w:b/>
                <w:u w:val="single" w:color="7800FF" w:themeColor="accent2"/>
              </w:rPr>
            </w:pPr>
            <w:r w:rsidRPr="00D51DE3">
              <w:rPr>
                <w:rFonts w:ascii="DM Sans" w:hAnsi="DM Sans"/>
                <w:b/>
                <w:u w:val="single" w:color="7800FF" w:themeColor="accent2"/>
              </w:rPr>
              <w:t>Equivalency principles to be met by this training unit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8F0F668" w14:textId="027579F3" w:rsidR="00045866" w:rsidRPr="00D51DE3" w:rsidRDefault="00C31DC5" w:rsidP="00C31DC5">
            <w:pPr>
              <w:rPr>
                <w:rFonts w:ascii="DM Sans" w:hAnsi="DM Sans"/>
                <w:b/>
                <w:u w:val="single" w:color="7800FF" w:themeColor="accent2"/>
              </w:rPr>
            </w:pPr>
            <w:r w:rsidRPr="00D51DE3">
              <w:rPr>
                <w:rFonts w:ascii="DM Sans" w:hAnsi="DM Sans"/>
                <w:b/>
                <w:u w:val="single" w:color="7800FF" w:themeColor="accent2"/>
              </w:rPr>
              <w:t>Date to be completed</w:t>
            </w:r>
          </w:p>
        </w:tc>
        <w:tc>
          <w:tcPr>
            <w:tcW w:w="1704" w:type="dxa"/>
            <w:gridSpan w:val="2"/>
            <w:shd w:val="clear" w:color="auto" w:fill="D9D9D9" w:themeFill="background1" w:themeFillShade="D9"/>
          </w:tcPr>
          <w:p w14:paraId="45F94DEA" w14:textId="7EA562EB" w:rsidR="00045866" w:rsidRPr="00D51DE3" w:rsidRDefault="00610F31" w:rsidP="00610F31">
            <w:pPr>
              <w:rPr>
                <w:rFonts w:ascii="DM Sans" w:hAnsi="DM Sans"/>
                <w:b/>
                <w:u w:val="single" w:color="7800FF" w:themeColor="accent2"/>
              </w:rPr>
            </w:pPr>
            <w:r w:rsidRPr="00D51DE3">
              <w:rPr>
                <w:rFonts w:ascii="DM Sans" w:hAnsi="DM Sans"/>
                <w:b/>
                <w:u w:val="single" w:color="7800FF" w:themeColor="accent2"/>
              </w:rPr>
              <w:t>Actual c</w:t>
            </w:r>
            <w:r w:rsidR="00C31DC5" w:rsidRPr="00D51DE3">
              <w:rPr>
                <w:rFonts w:ascii="DM Sans" w:hAnsi="DM Sans"/>
                <w:b/>
                <w:u w:val="single" w:color="7800FF" w:themeColor="accent2"/>
              </w:rPr>
              <w:t>omplet</w:t>
            </w:r>
            <w:r w:rsidRPr="00D51DE3">
              <w:rPr>
                <w:rFonts w:ascii="DM Sans" w:hAnsi="DM Sans"/>
                <w:b/>
                <w:u w:val="single" w:color="7800FF" w:themeColor="accent2"/>
              </w:rPr>
              <w:t>ion date</w:t>
            </w:r>
          </w:p>
        </w:tc>
      </w:tr>
      <w:tr w:rsidR="00045866" w:rsidRPr="00A67A18" w14:paraId="405ABC48" w14:textId="77777777" w:rsidTr="00610F31">
        <w:trPr>
          <w:trHeight w:val="283"/>
        </w:trPr>
        <w:tc>
          <w:tcPr>
            <w:tcW w:w="24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107046" w14:textId="3E6D0FAC" w:rsidR="00045866" w:rsidRPr="00D51DE3" w:rsidRDefault="00045866" w:rsidP="000D6114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iCs w:val="0"/>
                <w:noProof/>
                <w:color w:val="000000" w:themeColor="text1"/>
                <w:kern w:val="0"/>
                <w:szCs w:val="30"/>
                <w:u w:color="00D488" w:themeColor="accent3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5AB01F18" w14:textId="7DE6548F" w:rsidR="00045866" w:rsidRPr="00D51DE3" w:rsidRDefault="00045866" w:rsidP="000D6114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iCs w:val="0"/>
                <w:noProof/>
                <w:color w:val="000000" w:themeColor="text1"/>
                <w:kern w:val="0"/>
                <w:szCs w:val="30"/>
                <w:u w:color="00D488" w:themeColor="accent3"/>
              </w:rPr>
            </w:pPr>
          </w:p>
        </w:tc>
        <w:tc>
          <w:tcPr>
            <w:tcW w:w="2271" w:type="dxa"/>
            <w:shd w:val="clear" w:color="auto" w:fill="auto"/>
          </w:tcPr>
          <w:p w14:paraId="57196A2C" w14:textId="77777777" w:rsidR="00045866" w:rsidRPr="00D51DE3" w:rsidRDefault="00045866" w:rsidP="000D6114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iCs w:val="0"/>
                <w:noProof/>
                <w:color w:val="000000" w:themeColor="text1"/>
                <w:kern w:val="0"/>
                <w:szCs w:val="30"/>
                <w:u w:color="00D488" w:themeColor="accent3"/>
              </w:rPr>
            </w:pPr>
          </w:p>
        </w:tc>
        <w:tc>
          <w:tcPr>
            <w:tcW w:w="1843" w:type="dxa"/>
            <w:shd w:val="clear" w:color="auto" w:fill="auto"/>
          </w:tcPr>
          <w:p w14:paraId="050B1146" w14:textId="77777777" w:rsidR="00045866" w:rsidRPr="00D51DE3" w:rsidRDefault="00045866" w:rsidP="000D6114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iCs w:val="0"/>
                <w:noProof/>
                <w:color w:val="000000" w:themeColor="text1"/>
                <w:kern w:val="0"/>
                <w:szCs w:val="30"/>
                <w:u w:color="00D488" w:themeColor="accent3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14:paraId="31A5CA9D" w14:textId="229E961C" w:rsidR="00045866" w:rsidRPr="00D51DE3" w:rsidRDefault="00045866" w:rsidP="000D6114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iCs w:val="0"/>
                <w:noProof/>
                <w:color w:val="000000" w:themeColor="text1"/>
                <w:kern w:val="0"/>
                <w:szCs w:val="30"/>
                <w:u w:color="00D488" w:themeColor="accent3"/>
              </w:rPr>
            </w:pPr>
          </w:p>
        </w:tc>
      </w:tr>
      <w:tr w:rsidR="00045866" w:rsidRPr="00A67A18" w14:paraId="69D7C626" w14:textId="77777777" w:rsidTr="00610F31">
        <w:trPr>
          <w:trHeight w:val="283"/>
        </w:trPr>
        <w:tc>
          <w:tcPr>
            <w:tcW w:w="24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9052BC" w14:textId="77777777" w:rsidR="00045866" w:rsidRPr="00D51DE3" w:rsidRDefault="00045866" w:rsidP="000D6114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iCs w:val="0"/>
                <w:noProof/>
                <w:color w:val="000000" w:themeColor="text1"/>
                <w:kern w:val="0"/>
                <w:szCs w:val="30"/>
                <w:u w:color="00D488" w:themeColor="accent3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2CC2B011" w14:textId="14A7A15E" w:rsidR="00045866" w:rsidRPr="00D51DE3" w:rsidRDefault="00045866" w:rsidP="000D6114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iCs w:val="0"/>
                <w:noProof/>
                <w:color w:val="000000" w:themeColor="text1"/>
                <w:kern w:val="0"/>
                <w:szCs w:val="30"/>
                <w:u w:color="00D488" w:themeColor="accent3"/>
              </w:rPr>
            </w:pPr>
          </w:p>
        </w:tc>
        <w:tc>
          <w:tcPr>
            <w:tcW w:w="2271" w:type="dxa"/>
            <w:shd w:val="clear" w:color="auto" w:fill="auto"/>
          </w:tcPr>
          <w:p w14:paraId="3ABCE606" w14:textId="77777777" w:rsidR="00045866" w:rsidRPr="00D51DE3" w:rsidRDefault="00045866" w:rsidP="000D6114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iCs w:val="0"/>
                <w:noProof/>
                <w:color w:val="000000" w:themeColor="text1"/>
                <w:kern w:val="0"/>
                <w:szCs w:val="30"/>
                <w:u w:color="00D488" w:themeColor="accent3"/>
              </w:rPr>
            </w:pPr>
          </w:p>
        </w:tc>
        <w:tc>
          <w:tcPr>
            <w:tcW w:w="1843" w:type="dxa"/>
            <w:shd w:val="clear" w:color="auto" w:fill="auto"/>
          </w:tcPr>
          <w:p w14:paraId="7BD158E1" w14:textId="77777777" w:rsidR="00045866" w:rsidRPr="00D51DE3" w:rsidRDefault="00045866" w:rsidP="000D6114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iCs w:val="0"/>
                <w:noProof/>
                <w:color w:val="000000" w:themeColor="text1"/>
                <w:kern w:val="0"/>
                <w:szCs w:val="30"/>
                <w:u w:color="00D488" w:themeColor="accent3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14:paraId="43E957BD" w14:textId="5ABA9A77" w:rsidR="00045866" w:rsidRPr="00D51DE3" w:rsidRDefault="00045866" w:rsidP="000D6114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iCs w:val="0"/>
                <w:noProof/>
                <w:color w:val="000000" w:themeColor="text1"/>
                <w:kern w:val="0"/>
                <w:szCs w:val="30"/>
                <w:u w:color="00D488" w:themeColor="accent3"/>
              </w:rPr>
            </w:pPr>
          </w:p>
        </w:tc>
      </w:tr>
      <w:tr w:rsidR="000014D2" w:rsidRPr="00A67A18" w14:paraId="684EC2DD" w14:textId="77777777" w:rsidTr="00610F31">
        <w:trPr>
          <w:trHeight w:val="283"/>
        </w:trPr>
        <w:tc>
          <w:tcPr>
            <w:tcW w:w="24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E68005" w14:textId="77777777" w:rsidR="000014D2" w:rsidRPr="00D51DE3" w:rsidRDefault="000014D2" w:rsidP="000D6114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iCs w:val="0"/>
                <w:noProof/>
                <w:color w:val="000000" w:themeColor="text1"/>
                <w:kern w:val="0"/>
                <w:szCs w:val="30"/>
                <w:u w:color="00D488" w:themeColor="accent3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2ECA11B7" w14:textId="77777777" w:rsidR="000014D2" w:rsidRPr="00D51DE3" w:rsidRDefault="000014D2" w:rsidP="000D6114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iCs w:val="0"/>
                <w:noProof/>
                <w:color w:val="000000" w:themeColor="text1"/>
                <w:kern w:val="0"/>
                <w:szCs w:val="30"/>
                <w:u w:color="00D488" w:themeColor="accent3"/>
              </w:rPr>
            </w:pPr>
          </w:p>
        </w:tc>
        <w:tc>
          <w:tcPr>
            <w:tcW w:w="2271" w:type="dxa"/>
            <w:shd w:val="clear" w:color="auto" w:fill="auto"/>
          </w:tcPr>
          <w:p w14:paraId="19166CEA" w14:textId="77777777" w:rsidR="000014D2" w:rsidRPr="00D51DE3" w:rsidRDefault="000014D2" w:rsidP="000D6114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iCs w:val="0"/>
                <w:noProof/>
                <w:color w:val="000000" w:themeColor="text1"/>
                <w:kern w:val="0"/>
                <w:szCs w:val="30"/>
                <w:u w:color="00D488" w:themeColor="accent3"/>
              </w:rPr>
            </w:pPr>
          </w:p>
        </w:tc>
        <w:tc>
          <w:tcPr>
            <w:tcW w:w="1843" w:type="dxa"/>
            <w:shd w:val="clear" w:color="auto" w:fill="auto"/>
          </w:tcPr>
          <w:p w14:paraId="0C5D1D86" w14:textId="77777777" w:rsidR="000014D2" w:rsidRPr="00D51DE3" w:rsidRDefault="000014D2" w:rsidP="000D6114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iCs w:val="0"/>
                <w:noProof/>
                <w:color w:val="000000" w:themeColor="text1"/>
                <w:kern w:val="0"/>
                <w:szCs w:val="30"/>
                <w:u w:color="00D488" w:themeColor="accent3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14:paraId="6B42449A" w14:textId="77777777" w:rsidR="000014D2" w:rsidRPr="00D51DE3" w:rsidRDefault="000014D2" w:rsidP="000D6114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iCs w:val="0"/>
                <w:noProof/>
                <w:color w:val="000000" w:themeColor="text1"/>
                <w:kern w:val="0"/>
                <w:szCs w:val="30"/>
                <w:u w:color="00D488" w:themeColor="accent3"/>
              </w:rPr>
            </w:pPr>
          </w:p>
        </w:tc>
      </w:tr>
      <w:tr w:rsidR="000014D2" w:rsidRPr="00A67A18" w14:paraId="6445B25A" w14:textId="77777777" w:rsidTr="00610F31">
        <w:trPr>
          <w:trHeight w:val="283"/>
        </w:trPr>
        <w:tc>
          <w:tcPr>
            <w:tcW w:w="24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AEEEF6" w14:textId="77777777" w:rsidR="000014D2" w:rsidRPr="00D51DE3" w:rsidRDefault="000014D2" w:rsidP="000D6114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iCs w:val="0"/>
                <w:noProof/>
                <w:color w:val="000000" w:themeColor="text1"/>
                <w:kern w:val="0"/>
                <w:szCs w:val="30"/>
                <w:u w:color="00D488" w:themeColor="accent3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412286A" w14:textId="77777777" w:rsidR="000014D2" w:rsidRPr="00D51DE3" w:rsidRDefault="000014D2" w:rsidP="000D6114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iCs w:val="0"/>
                <w:noProof/>
                <w:color w:val="000000" w:themeColor="text1"/>
                <w:kern w:val="0"/>
                <w:szCs w:val="30"/>
                <w:u w:color="00D488" w:themeColor="accent3"/>
              </w:rPr>
            </w:pPr>
          </w:p>
        </w:tc>
        <w:tc>
          <w:tcPr>
            <w:tcW w:w="2271" w:type="dxa"/>
            <w:shd w:val="clear" w:color="auto" w:fill="auto"/>
          </w:tcPr>
          <w:p w14:paraId="17A52435" w14:textId="77777777" w:rsidR="000014D2" w:rsidRPr="00D51DE3" w:rsidRDefault="000014D2" w:rsidP="000D6114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iCs w:val="0"/>
                <w:noProof/>
                <w:color w:val="000000" w:themeColor="text1"/>
                <w:kern w:val="0"/>
                <w:szCs w:val="30"/>
                <w:u w:color="00D488" w:themeColor="accent3"/>
              </w:rPr>
            </w:pPr>
          </w:p>
        </w:tc>
        <w:tc>
          <w:tcPr>
            <w:tcW w:w="1843" w:type="dxa"/>
            <w:shd w:val="clear" w:color="auto" w:fill="auto"/>
          </w:tcPr>
          <w:p w14:paraId="356AB37C" w14:textId="77777777" w:rsidR="000014D2" w:rsidRPr="00D51DE3" w:rsidRDefault="000014D2" w:rsidP="000D6114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iCs w:val="0"/>
                <w:noProof/>
                <w:color w:val="000000" w:themeColor="text1"/>
                <w:kern w:val="0"/>
                <w:szCs w:val="30"/>
                <w:u w:color="00D488" w:themeColor="accent3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14:paraId="597478A8" w14:textId="77777777" w:rsidR="000014D2" w:rsidRPr="00D51DE3" w:rsidRDefault="000014D2" w:rsidP="000D6114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iCs w:val="0"/>
                <w:noProof/>
                <w:color w:val="000000" w:themeColor="text1"/>
                <w:kern w:val="0"/>
                <w:szCs w:val="30"/>
                <w:u w:color="00D488" w:themeColor="accent3"/>
              </w:rPr>
            </w:pPr>
          </w:p>
        </w:tc>
      </w:tr>
      <w:tr w:rsidR="00C31DC5" w:rsidRPr="00A67A18" w14:paraId="06B676DD" w14:textId="77777777" w:rsidTr="000031BF">
        <w:trPr>
          <w:trHeight w:val="283"/>
        </w:trPr>
        <w:tc>
          <w:tcPr>
            <w:tcW w:w="11340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4B883D" w14:textId="1A1011E4" w:rsidR="00C31DC5" w:rsidRDefault="000014D2" w:rsidP="004A49D3">
            <w:pPr>
              <w:pStyle w:val="Quote"/>
              <w:spacing w:before="120" w:after="100" w:afterAutospacing="1"/>
              <w:ind w:right="186"/>
              <w:rPr>
                <w:rFonts w:ascii="DM Sans" w:eastAsiaTheme="minorHAnsi" w:hAnsi="DM Sans" w:cstheme="minorBidi"/>
                <w:b/>
                <w:kern w:val="0"/>
                <w:u w:val="thick" w:color="4C02A0" w:themeColor="accent4"/>
              </w:rPr>
            </w:pPr>
            <w:r>
              <w:rPr>
                <w:rFonts w:ascii="DM Sans" w:eastAsiaTheme="minorHAnsi" w:hAnsi="DM Sans" w:cstheme="minorBidi"/>
                <w:b/>
                <w:i w:val="0"/>
                <w:iCs w:val="0"/>
                <w:noProof/>
                <w:color w:val="000000" w:themeColor="text1"/>
                <w:kern w:val="0"/>
                <w:szCs w:val="30"/>
                <w:u w:val="thick" w:color="00D488" w:themeColor="accent3"/>
              </w:rPr>
              <w:t>Other training</w:t>
            </w:r>
            <w:r w:rsidR="001A3668">
              <w:rPr>
                <w:rFonts w:ascii="DM Sans" w:eastAsiaTheme="minorHAnsi" w:hAnsi="DM Sans" w:cstheme="minorBidi"/>
                <w:b/>
                <w:i w:val="0"/>
                <w:iCs w:val="0"/>
                <w:noProof/>
                <w:color w:val="000000" w:themeColor="text1"/>
                <w:kern w:val="0"/>
                <w:szCs w:val="30"/>
                <w:u w:val="thick" w:color="00D488" w:themeColor="accent3"/>
              </w:rPr>
              <w:t xml:space="preserve"> </w:t>
            </w:r>
          </w:p>
        </w:tc>
      </w:tr>
      <w:tr w:rsidR="00C31DC5" w:rsidRPr="00A67A18" w14:paraId="05432501" w14:textId="77777777" w:rsidTr="000731AF">
        <w:trPr>
          <w:trHeight w:val="283"/>
        </w:trPr>
        <w:tc>
          <w:tcPr>
            <w:tcW w:w="11340" w:type="dxa"/>
            <w:gridSpan w:val="7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DE2521" w14:textId="6A6ED426" w:rsidR="00C31DC5" w:rsidRPr="00C31DC5" w:rsidRDefault="00C31DC5" w:rsidP="000014D2">
            <w:pPr>
              <w:pStyle w:val="Quote"/>
              <w:ind w:right="186"/>
              <w:rPr>
                <w:rFonts w:ascii="DM Sans" w:eastAsiaTheme="minorHAnsi" w:hAnsi="DM Sans" w:cstheme="minorBidi"/>
                <w:b/>
                <w:kern w:val="0"/>
                <w:u w:val="thick" w:color="4C02A0" w:themeColor="accent4"/>
              </w:rPr>
            </w:pPr>
            <w:r w:rsidRPr="00B666F4">
              <w:rPr>
                <w:rFonts w:ascii="DM Sans" w:eastAsiaTheme="minorHAnsi" w:hAnsi="DM Sans" w:cstheme="minorBidi"/>
                <w:color w:val="404040" w:themeColor="text1" w:themeTint="BF"/>
                <w:kern w:val="0"/>
                <w:sz w:val="16"/>
              </w:rPr>
              <w:t>Note here if</w:t>
            </w:r>
            <w:r>
              <w:rPr>
                <w:rFonts w:ascii="DM Sans" w:eastAsiaTheme="minorHAnsi" w:hAnsi="DM Sans" w:cstheme="minorBidi"/>
                <w:color w:val="404040" w:themeColor="text1" w:themeTint="BF"/>
                <w:kern w:val="0"/>
                <w:sz w:val="16"/>
              </w:rPr>
              <w:t xml:space="preserve"> the employee </w:t>
            </w:r>
            <w:r w:rsidR="000014D2">
              <w:rPr>
                <w:rFonts w:ascii="DM Sans" w:eastAsiaTheme="minorHAnsi" w:hAnsi="DM Sans" w:cstheme="minorBidi"/>
                <w:color w:val="404040" w:themeColor="text1" w:themeTint="BF"/>
                <w:kern w:val="0"/>
                <w:sz w:val="16"/>
              </w:rPr>
              <w:t>is required</w:t>
            </w:r>
            <w:r>
              <w:rPr>
                <w:rFonts w:ascii="DM Sans" w:eastAsiaTheme="minorHAnsi" w:hAnsi="DM Sans" w:cstheme="minorBidi"/>
                <w:color w:val="404040" w:themeColor="text1" w:themeTint="BF"/>
                <w:kern w:val="0"/>
                <w:sz w:val="16"/>
              </w:rPr>
              <w:t xml:space="preserve"> to undertake any other training</w:t>
            </w:r>
            <w:r w:rsidR="001A3668">
              <w:rPr>
                <w:rFonts w:ascii="DM Sans" w:eastAsiaTheme="minorHAnsi" w:hAnsi="DM Sans" w:cstheme="minorBidi"/>
                <w:color w:val="404040" w:themeColor="text1" w:themeTint="BF"/>
                <w:kern w:val="0"/>
                <w:sz w:val="16"/>
              </w:rPr>
              <w:t xml:space="preserve"> (outside of the mandatory minimum qualifications requirements)</w:t>
            </w:r>
            <w:r>
              <w:rPr>
                <w:rFonts w:ascii="DM Sans" w:eastAsiaTheme="minorHAnsi" w:hAnsi="DM Sans" w:cstheme="minorBidi"/>
                <w:color w:val="404040" w:themeColor="text1" w:themeTint="BF"/>
                <w:kern w:val="0"/>
                <w:sz w:val="16"/>
              </w:rPr>
              <w:t xml:space="preserve"> as part of the </w:t>
            </w:r>
            <w:proofErr w:type="spellStart"/>
            <w:r>
              <w:rPr>
                <w:rFonts w:ascii="DM Sans" w:eastAsiaTheme="minorHAnsi" w:hAnsi="DM Sans" w:cstheme="minorBidi"/>
                <w:color w:val="404040" w:themeColor="text1" w:themeTint="BF"/>
                <w:kern w:val="0"/>
                <w:sz w:val="16"/>
              </w:rPr>
              <w:t>organisation’s</w:t>
            </w:r>
            <w:proofErr w:type="spellEnd"/>
            <w:r>
              <w:rPr>
                <w:rFonts w:ascii="DM Sans" w:eastAsiaTheme="minorHAnsi" w:hAnsi="DM Sans" w:cstheme="minorBidi"/>
                <w:color w:val="404040" w:themeColor="text1" w:themeTint="BF"/>
                <w:kern w:val="0"/>
                <w:sz w:val="16"/>
              </w:rPr>
              <w:t xml:space="preserve"> usual practices, including </w:t>
            </w:r>
            <w:r w:rsidR="000014D2">
              <w:rPr>
                <w:rFonts w:ascii="DM Sans" w:eastAsiaTheme="minorHAnsi" w:hAnsi="DM Sans" w:cstheme="minorBidi"/>
                <w:color w:val="404040" w:themeColor="text1" w:themeTint="BF"/>
                <w:kern w:val="0"/>
                <w:sz w:val="16"/>
              </w:rPr>
              <w:t>any</w:t>
            </w:r>
            <w:r w:rsidRPr="00B666F4">
              <w:rPr>
                <w:rFonts w:ascii="DM Sans" w:eastAsiaTheme="minorHAnsi" w:hAnsi="DM Sans" w:cstheme="minorBidi"/>
                <w:color w:val="404040" w:themeColor="text1" w:themeTint="BF"/>
                <w:kern w:val="0"/>
                <w:sz w:val="16"/>
              </w:rPr>
              <w:t xml:space="preserve"> MARAM </w:t>
            </w:r>
            <w:r>
              <w:rPr>
                <w:rFonts w:ascii="DM Sans" w:eastAsiaTheme="minorHAnsi" w:hAnsi="DM Sans" w:cstheme="minorBidi"/>
                <w:color w:val="404040" w:themeColor="text1" w:themeTint="BF"/>
                <w:kern w:val="0"/>
                <w:sz w:val="16"/>
              </w:rPr>
              <w:t>training requirements</w:t>
            </w:r>
          </w:p>
        </w:tc>
      </w:tr>
      <w:tr w:rsidR="00C31DC5" w:rsidRPr="00A67A18" w14:paraId="5040BCC4" w14:textId="77777777" w:rsidTr="00610F31">
        <w:trPr>
          <w:trHeight w:val="283"/>
        </w:trPr>
        <w:tc>
          <w:tcPr>
            <w:tcW w:w="3541" w:type="dxa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DD9D27" w14:textId="00ABD94A" w:rsidR="00C31DC5" w:rsidRPr="00D51DE3" w:rsidRDefault="00C31DC5" w:rsidP="00D51DE3">
            <w:pPr>
              <w:rPr>
                <w:rFonts w:ascii="DM Sans" w:hAnsi="DM Sans"/>
                <w:b/>
                <w:u w:val="single" w:color="7800FF" w:themeColor="accent2"/>
              </w:rPr>
            </w:pPr>
            <w:r w:rsidRPr="00D51DE3">
              <w:rPr>
                <w:rFonts w:ascii="DM Sans" w:hAnsi="DM Sans"/>
                <w:b/>
                <w:u w:val="single" w:color="7800FF" w:themeColor="accent2"/>
              </w:rPr>
              <w:t>Name of training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3A300128" w14:textId="32AF9D33" w:rsidR="00C31DC5" w:rsidRPr="00D51DE3" w:rsidRDefault="00C31DC5" w:rsidP="00D51DE3">
            <w:pPr>
              <w:rPr>
                <w:rFonts w:ascii="DM Sans" w:hAnsi="DM Sans"/>
                <w:b/>
                <w:u w:val="single" w:color="7800FF" w:themeColor="accent2"/>
              </w:rPr>
            </w:pPr>
            <w:r w:rsidRPr="00D51DE3">
              <w:rPr>
                <w:rFonts w:ascii="DM Sans" w:hAnsi="DM Sans"/>
                <w:b/>
                <w:u w:val="single" w:color="7800FF" w:themeColor="accent2"/>
              </w:rPr>
              <w:t>Name Training provider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EA9214A" w14:textId="5D8918AA" w:rsidR="00C31DC5" w:rsidRPr="00D51DE3" w:rsidRDefault="00C31DC5" w:rsidP="00D51DE3">
            <w:pPr>
              <w:rPr>
                <w:rFonts w:ascii="DM Sans" w:hAnsi="DM Sans"/>
                <w:b/>
                <w:u w:val="single" w:color="7800FF" w:themeColor="accent2"/>
              </w:rPr>
            </w:pPr>
            <w:r w:rsidRPr="00D51DE3">
              <w:rPr>
                <w:rFonts w:ascii="DM Sans" w:hAnsi="DM Sans"/>
                <w:b/>
                <w:u w:val="single" w:color="7800FF" w:themeColor="accent2"/>
              </w:rPr>
              <w:t>Date to be completed</w:t>
            </w:r>
          </w:p>
        </w:tc>
        <w:tc>
          <w:tcPr>
            <w:tcW w:w="1704" w:type="dxa"/>
            <w:gridSpan w:val="2"/>
            <w:shd w:val="clear" w:color="auto" w:fill="D9D9D9" w:themeFill="background1" w:themeFillShade="D9"/>
            <w:vAlign w:val="center"/>
          </w:tcPr>
          <w:p w14:paraId="196EF1D8" w14:textId="79F23ADE" w:rsidR="00C31DC5" w:rsidRPr="00D51DE3" w:rsidRDefault="00610F31" w:rsidP="00D51DE3">
            <w:pPr>
              <w:rPr>
                <w:rFonts w:ascii="DM Sans" w:hAnsi="DM Sans"/>
                <w:b/>
                <w:u w:val="single" w:color="7800FF" w:themeColor="accent2"/>
              </w:rPr>
            </w:pPr>
            <w:r w:rsidRPr="00D51DE3">
              <w:rPr>
                <w:rFonts w:ascii="DM Sans" w:hAnsi="DM Sans"/>
                <w:b/>
                <w:u w:val="single" w:color="7800FF" w:themeColor="accent2"/>
              </w:rPr>
              <w:t>Actual c</w:t>
            </w:r>
            <w:r w:rsidR="00C31DC5" w:rsidRPr="00D51DE3">
              <w:rPr>
                <w:rFonts w:ascii="DM Sans" w:hAnsi="DM Sans"/>
                <w:b/>
                <w:u w:val="single" w:color="7800FF" w:themeColor="accent2"/>
              </w:rPr>
              <w:t>omplet</w:t>
            </w:r>
            <w:r w:rsidRPr="00D51DE3">
              <w:rPr>
                <w:rFonts w:ascii="DM Sans" w:hAnsi="DM Sans"/>
                <w:b/>
                <w:u w:val="single" w:color="7800FF" w:themeColor="accent2"/>
              </w:rPr>
              <w:t>ion date</w:t>
            </w:r>
          </w:p>
        </w:tc>
      </w:tr>
      <w:tr w:rsidR="000731AF" w:rsidRPr="00A67A18" w14:paraId="71012AE6" w14:textId="77777777" w:rsidTr="00610F31">
        <w:trPr>
          <w:trHeight w:val="283"/>
        </w:trPr>
        <w:tc>
          <w:tcPr>
            <w:tcW w:w="354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CE06D7" w14:textId="16F87058" w:rsidR="000731AF" w:rsidRPr="00D51DE3" w:rsidRDefault="000731AF" w:rsidP="00C31DC5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kern w:val="0"/>
                <w:u w:color="4C02A0" w:themeColor="accent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5FE939E0" w14:textId="77777777" w:rsidR="000731AF" w:rsidRPr="00D51DE3" w:rsidRDefault="000731AF" w:rsidP="00C31DC5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kern w:val="0"/>
                <w:u w:val="thick" w:color="4C02A0" w:themeColor="accent4"/>
              </w:rPr>
            </w:pPr>
          </w:p>
        </w:tc>
        <w:tc>
          <w:tcPr>
            <w:tcW w:w="1843" w:type="dxa"/>
            <w:shd w:val="clear" w:color="auto" w:fill="auto"/>
          </w:tcPr>
          <w:p w14:paraId="115E2311" w14:textId="77777777" w:rsidR="000731AF" w:rsidRPr="00D51DE3" w:rsidRDefault="000731AF" w:rsidP="00C31DC5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kern w:val="0"/>
                <w:u w:val="thick" w:color="4C02A0" w:themeColor="accent4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14:paraId="6373EABC" w14:textId="618D42B0" w:rsidR="000731AF" w:rsidRPr="00D51DE3" w:rsidRDefault="000731AF" w:rsidP="00C31DC5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kern w:val="0"/>
                <w:u w:val="thick" w:color="4C02A0" w:themeColor="accent4"/>
              </w:rPr>
            </w:pPr>
          </w:p>
        </w:tc>
      </w:tr>
      <w:tr w:rsidR="000014D2" w:rsidRPr="00A67A18" w14:paraId="3A98D780" w14:textId="77777777" w:rsidTr="00610F31">
        <w:trPr>
          <w:trHeight w:val="283"/>
        </w:trPr>
        <w:tc>
          <w:tcPr>
            <w:tcW w:w="354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61F08A" w14:textId="77777777" w:rsidR="000014D2" w:rsidRPr="00D51DE3" w:rsidRDefault="000014D2" w:rsidP="00C31DC5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kern w:val="0"/>
                <w:u w:val="thick" w:color="4C02A0" w:themeColor="accent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2855D412" w14:textId="77777777" w:rsidR="000014D2" w:rsidRPr="00D51DE3" w:rsidRDefault="000014D2" w:rsidP="00C31DC5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kern w:val="0"/>
                <w:u w:val="thick" w:color="4C02A0" w:themeColor="accent4"/>
              </w:rPr>
            </w:pPr>
          </w:p>
        </w:tc>
        <w:tc>
          <w:tcPr>
            <w:tcW w:w="1843" w:type="dxa"/>
            <w:shd w:val="clear" w:color="auto" w:fill="auto"/>
          </w:tcPr>
          <w:p w14:paraId="7FB58CA1" w14:textId="77777777" w:rsidR="000014D2" w:rsidRPr="00D51DE3" w:rsidRDefault="000014D2" w:rsidP="00C31DC5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kern w:val="0"/>
                <w:u w:val="thick" w:color="4C02A0" w:themeColor="accent4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14:paraId="72E0F160" w14:textId="77777777" w:rsidR="000014D2" w:rsidRPr="00D51DE3" w:rsidRDefault="000014D2" w:rsidP="00C31DC5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kern w:val="0"/>
                <w:u w:val="thick" w:color="4C02A0" w:themeColor="accent4"/>
              </w:rPr>
            </w:pPr>
          </w:p>
        </w:tc>
      </w:tr>
      <w:tr w:rsidR="000014D2" w:rsidRPr="00A67A18" w14:paraId="68CA7289" w14:textId="77777777" w:rsidTr="00610F31">
        <w:trPr>
          <w:trHeight w:val="283"/>
        </w:trPr>
        <w:tc>
          <w:tcPr>
            <w:tcW w:w="354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26D676" w14:textId="77777777" w:rsidR="000014D2" w:rsidRPr="00D51DE3" w:rsidRDefault="000014D2" w:rsidP="00C31DC5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kern w:val="0"/>
                <w:u w:val="thick" w:color="4C02A0" w:themeColor="accent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41FE5192" w14:textId="77777777" w:rsidR="000014D2" w:rsidRPr="00D51DE3" w:rsidRDefault="000014D2" w:rsidP="00C31DC5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kern w:val="0"/>
                <w:u w:val="thick" w:color="4C02A0" w:themeColor="accent4"/>
              </w:rPr>
            </w:pPr>
          </w:p>
        </w:tc>
        <w:tc>
          <w:tcPr>
            <w:tcW w:w="1843" w:type="dxa"/>
            <w:shd w:val="clear" w:color="auto" w:fill="auto"/>
          </w:tcPr>
          <w:p w14:paraId="548C2CAC" w14:textId="77777777" w:rsidR="000014D2" w:rsidRPr="00D51DE3" w:rsidRDefault="000014D2" w:rsidP="00C31DC5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kern w:val="0"/>
                <w:u w:val="thick" w:color="4C02A0" w:themeColor="accent4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14:paraId="209AAC23" w14:textId="77777777" w:rsidR="000014D2" w:rsidRPr="00D51DE3" w:rsidRDefault="000014D2" w:rsidP="00C31DC5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kern w:val="0"/>
                <w:u w:val="thick" w:color="4C02A0" w:themeColor="accent4"/>
              </w:rPr>
            </w:pPr>
          </w:p>
        </w:tc>
      </w:tr>
      <w:tr w:rsidR="000731AF" w:rsidRPr="00A67A18" w14:paraId="217DBF6C" w14:textId="77777777" w:rsidTr="00610F31">
        <w:trPr>
          <w:trHeight w:val="283"/>
        </w:trPr>
        <w:tc>
          <w:tcPr>
            <w:tcW w:w="354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D737D1" w14:textId="77777777" w:rsidR="000731AF" w:rsidRPr="00D51DE3" w:rsidRDefault="000731AF" w:rsidP="00C31DC5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kern w:val="0"/>
                <w:u w:val="thick" w:color="4C02A0" w:themeColor="accent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1B851BAE" w14:textId="77777777" w:rsidR="000731AF" w:rsidRPr="00D51DE3" w:rsidRDefault="000731AF" w:rsidP="00C31DC5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kern w:val="0"/>
                <w:u w:val="thick" w:color="4C02A0" w:themeColor="accent4"/>
              </w:rPr>
            </w:pPr>
          </w:p>
        </w:tc>
        <w:tc>
          <w:tcPr>
            <w:tcW w:w="1843" w:type="dxa"/>
            <w:shd w:val="clear" w:color="auto" w:fill="auto"/>
          </w:tcPr>
          <w:p w14:paraId="5C839204" w14:textId="77777777" w:rsidR="000731AF" w:rsidRPr="00D51DE3" w:rsidRDefault="000731AF" w:rsidP="00C31DC5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kern w:val="0"/>
                <w:u w:val="thick" w:color="4C02A0" w:themeColor="accent4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14:paraId="3E8578F2" w14:textId="77777777" w:rsidR="000731AF" w:rsidRPr="00D51DE3" w:rsidRDefault="000731AF" w:rsidP="00C31DC5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kern w:val="0"/>
                <w:u w:val="thick" w:color="4C02A0" w:themeColor="accent4"/>
              </w:rPr>
            </w:pPr>
          </w:p>
        </w:tc>
      </w:tr>
      <w:tr w:rsidR="00D51DE3" w:rsidRPr="00A67A18" w14:paraId="26BE2259" w14:textId="77777777" w:rsidTr="00610F31">
        <w:trPr>
          <w:trHeight w:val="283"/>
        </w:trPr>
        <w:tc>
          <w:tcPr>
            <w:tcW w:w="354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71F0FA" w14:textId="77777777" w:rsidR="00D51DE3" w:rsidRPr="00D51DE3" w:rsidRDefault="00D51DE3" w:rsidP="00C31DC5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kern w:val="0"/>
                <w:u w:val="thick" w:color="4C02A0" w:themeColor="accent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0736616B" w14:textId="77777777" w:rsidR="00D51DE3" w:rsidRPr="00D51DE3" w:rsidRDefault="00D51DE3" w:rsidP="00C31DC5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kern w:val="0"/>
                <w:u w:val="thick" w:color="4C02A0" w:themeColor="accent4"/>
              </w:rPr>
            </w:pPr>
          </w:p>
        </w:tc>
        <w:tc>
          <w:tcPr>
            <w:tcW w:w="1843" w:type="dxa"/>
            <w:shd w:val="clear" w:color="auto" w:fill="auto"/>
          </w:tcPr>
          <w:p w14:paraId="4C43FAFF" w14:textId="77777777" w:rsidR="00D51DE3" w:rsidRPr="00D51DE3" w:rsidRDefault="00D51DE3" w:rsidP="00C31DC5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kern w:val="0"/>
                <w:u w:val="thick" w:color="4C02A0" w:themeColor="accent4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14:paraId="6700DA28" w14:textId="77777777" w:rsidR="00D51DE3" w:rsidRPr="00D51DE3" w:rsidRDefault="00D51DE3" w:rsidP="00C31DC5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kern w:val="0"/>
                <w:u w:val="thick" w:color="4C02A0" w:themeColor="accent4"/>
              </w:rPr>
            </w:pPr>
          </w:p>
        </w:tc>
      </w:tr>
      <w:tr w:rsidR="00D51DE3" w:rsidRPr="00A67A18" w14:paraId="7EB5ECF9" w14:textId="77777777" w:rsidTr="00610F31">
        <w:trPr>
          <w:trHeight w:val="283"/>
        </w:trPr>
        <w:tc>
          <w:tcPr>
            <w:tcW w:w="354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D27FAA" w14:textId="77777777" w:rsidR="00D51DE3" w:rsidRPr="00D51DE3" w:rsidRDefault="00D51DE3" w:rsidP="00C31DC5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kern w:val="0"/>
                <w:u w:val="thick" w:color="4C02A0" w:themeColor="accent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34789159" w14:textId="77777777" w:rsidR="00D51DE3" w:rsidRPr="00D51DE3" w:rsidRDefault="00D51DE3" w:rsidP="00C31DC5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kern w:val="0"/>
                <w:u w:val="thick" w:color="4C02A0" w:themeColor="accent4"/>
              </w:rPr>
            </w:pPr>
          </w:p>
        </w:tc>
        <w:tc>
          <w:tcPr>
            <w:tcW w:w="1843" w:type="dxa"/>
            <w:shd w:val="clear" w:color="auto" w:fill="auto"/>
          </w:tcPr>
          <w:p w14:paraId="106CCF16" w14:textId="77777777" w:rsidR="00D51DE3" w:rsidRPr="00D51DE3" w:rsidRDefault="00D51DE3" w:rsidP="00C31DC5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kern w:val="0"/>
                <w:u w:val="thick" w:color="4C02A0" w:themeColor="accent4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14:paraId="39514AF8" w14:textId="77777777" w:rsidR="00D51DE3" w:rsidRPr="00D51DE3" w:rsidRDefault="00D51DE3" w:rsidP="00C31DC5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kern w:val="0"/>
                <w:u w:val="thick" w:color="4C02A0" w:themeColor="accent4"/>
              </w:rPr>
            </w:pPr>
          </w:p>
        </w:tc>
      </w:tr>
      <w:tr w:rsidR="00D51DE3" w:rsidRPr="00A67A18" w14:paraId="2B9E97DE" w14:textId="77777777" w:rsidTr="00610F31">
        <w:trPr>
          <w:trHeight w:val="283"/>
        </w:trPr>
        <w:tc>
          <w:tcPr>
            <w:tcW w:w="354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1249C9" w14:textId="77777777" w:rsidR="00D51DE3" w:rsidRPr="00D51DE3" w:rsidRDefault="00D51DE3" w:rsidP="00C31DC5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kern w:val="0"/>
                <w:u w:val="thick" w:color="4C02A0" w:themeColor="accent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6BA568E0" w14:textId="77777777" w:rsidR="00D51DE3" w:rsidRPr="00D51DE3" w:rsidRDefault="00D51DE3" w:rsidP="00C31DC5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kern w:val="0"/>
                <w:u w:val="thick" w:color="4C02A0" w:themeColor="accent4"/>
              </w:rPr>
            </w:pPr>
          </w:p>
        </w:tc>
        <w:tc>
          <w:tcPr>
            <w:tcW w:w="1843" w:type="dxa"/>
            <w:shd w:val="clear" w:color="auto" w:fill="auto"/>
          </w:tcPr>
          <w:p w14:paraId="43B556CE" w14:textId="77777777" w:rsidR="00D51DE3" w:rsidRPr="00D51DE3" w:rsidRDefault="00D51DE3" w:rsidP="00C31DC5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kern w:val="0"/>
                <w:u w:val="thick" w:color="4C02A0" w:themeColor="accent4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14:paraId="1ECFF960" w14:textId="77777777" w:rsidR="00D51DE3" w:rsidRPr="00D51DE3" w:rsidRDefault="00D51DE3" w:rsidP="00C31DC5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kern w:val="0"/>
                <w:u w:val="thick" w:color="4C02A0" w:themeColor="accent4"/>
              </w:rPr>
            </w:pPr>
          </w:p>
        </w:tc>
      </w:tr>
      <w:tr w:rsidR="00D51DE3" w:rsidRPr="00A67A18" w14:paraId="7E24D157" w14:textId="77777777" w:rsidTr="00610F31">
        <w:trPr>
          <w:trHeight w:val="283"/>
        </w:trPr>
        <w:tc>
          <w:tcPr>
            <w:tcW w:w="354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2C2FF2" w14:textId="77777777" w:rsidR="00D51DE3" w:rsidRPr="00D51DE3" w:rsidRDefault="00D51DE3" w:rsidP="00C31DC5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kern w:val="0"/>
                <w:u w:val="thick" w:color="4C02A0" w:themeColor="accent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5F384043" w14:textId="77777777" w:rsidR="00D51DE3" w:rsidRPr="00D51DE3" w:rsidRDefault="00D51DE3" w:rsidP="00C31DC5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kern w:val="0"/>
                <w:u w:val="thick" w:color="4C02A0" w:themeColor="accent4"/>
              </w:rPr>
            </w:pPr>
          </w:p>
        </w:tc>
        <w:tc>
          <w:tcPr>
            <w:tcW w:w="1843" w:type="dxa"/>
            <w:shd w:val="clear" w:color="auto" w:fill="auto"/>
          </w:tcPr>
          <w:p w14:paraId="0C063305" w14:textId="77777777" w:rsidR="00D51DE3" w:rsidRPr="00D51DE3" w:rsidRDefault="00D51DE3" w:rsidP="00C31DC5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kern w:val="0"/>
                <w:u w:val="thick" w:color="4C02A0" w:themeColor="accent4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14:paraId="64DFF0C6" w14:textId="77777777" w:rsidR="00D51DE3" w:rsidRPr="00D51DE3" w:rsidRDefault="00D51DE3" w:rsidP="00C31DC5">
            <w:pPr>
              <w:pStyle w:val="Quote"/>
              <w:ind w:right="186"/>
              <w:rPr>
                <w:rFonts w:ascii="Calibri" w:eastAsiaTheme="minorHAnsi" w:hAnsi="Calibri" w:cs="Calibri"/>
                <w:i w:val="0"/>
                <w:kern w:val="0"/>
                <w:u w:val="thick" w:color="4C02A0" w:themeColor="accent4"/>
              </w:rPr>
            </w:pPr>
          </w:p>
        </w:tc>
      </w:tr>
    </w:tbl>
    <w:p w14:paraId="51F57F9D" w14:textId="77777777" w:rsidR="000014D2" w:rsidRDefault="000014D2"/>
    <w:p w14:paraId="00C0D1DC" w14:textId="77777777" w:rsidR="004A49D3" w:rsidRDefault="000014D2">
      <w:pPr>
        <w:sectPr w:rsidR="004A49D3" w:rsidSect="005B0A17">
          <w:footerReference w:type="default" r:id="rId13"/>
          <w:headerReference w:type="first" r:id="rId14"/>
          <w:pgSz w:w="12240" w:h="15840" w:code="1"/>
          <w:pgMar w:top="720" w:right="720" w:bottom="720" w:left="720" w:header="567" w:footer="706" w:gutter="0"/>
          <w:cols w:space="708"/>
          <w:titlePg/>
          <w:docGrid w:linePitch="360"/>
        </w:sectPr>
      </w:pPr>
      <w:r>
        <w:br w:type="page"/>
      </w:r>
    </w:p>
    <w:tbl>
      <w:tblPr>
        <w:tblW w:w="5255" w:type="pct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600" w:firstRow="0" w:lastRow="0" w:firstColumn="0" w:lastColumn="0" w:noHBand="1" w:noVBand="1"/>
      </w:tblPr>
      <w:tblGrid>
        <w:gridCol w:w="2027"/>
        <w:gridCol w:w="1092"/>
        <w:gridCol w:w="686"/>
        <w:gridCol w:w="3850"/>
        <w:gridCol w:w="944"/>
        <w:gridCol w:w="1037"/>
        <w:gridCol w:w="1704"/>
      </w:tblGrid>
      <w:tr w:rsidR="00A67A18" w:rsidRPr="00A67A18" w14:paraId="054A9950" w14:textId="77777777" w:rsidTr="005B0A17">
        <w:trPr>
          <w:trHeight w:val="248"/>
        </w:trPr>
        <w:tc>
          <w:tcPr>
            <w:tcW w:w="11340" w:type="dxa"/>
            <w:gridSpan w:val="7"/>
            <w:shd w:val="clear" w:color="auto" w:fill="00D488" w:themeFill="accent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11006F" w14:textId="77777777" w:rsidR="00343C7C" w:rsidRPr="00A67A18" w:rsidRDefault="00343C7C" w:rsidP="00343C7C">
            <w:pPr>
              <w:tabs>
                <w:tab w:val="left" w:pos="462"/>
              </w:tabs>
              <w:rPr>
                <w:rFonts w:ascii="DM Sans" w:hAnsi="DM Sans"/>
                <w:color w:val="000000" w:themeColor="text1"/>
                <w:sz w:val="24"/>
                <w:szCs w:val="24"/>
              </w:rPr>
            </w:pPr>
            <w:r w:rsidRPr="00A67A18">
              <w:rPr>
                <w:rFonts w:ascii="DM Sans" w:hAnsi="DM Sans"/>
                <w:b/>
                <w:noProof/>
                <w:color w:val="000000" w:themeColor="text1"/>
                <w:sz w:val="22"/>
                <w:szCs w:val="30"/>
              </w:rPr>
              <w:t xml:space="preserve">Learning Development Plan </w:t>
            </w:r>
            <w:r w:rsidR="007908C2" w:rsidRPr="00A67A18">
              <w:rPr>
                <w:rFonts w:ascii="DM Sans" w:hAnsi="DM Sans"/>
                <w:b/>
                <w:noProof/>
                <w:color w:val="000000" w:themeColor="text1"/>
                <w:sz w:val="22"/>
                <w:szCs w:val="30"/>
              </w:rPr>
              <w:t xml:space="preserve">Progress </w:t>
            </w:r>
            <w:r w:rsidRPr="00A67A18">
              <w:rPr>
                <w:rFonts w:ascii="DM Sans" w:hAnsi="DM Sans"/>
                <w:b/>
                <w:noProof/>
                <w:color w:val="000000" w:themeColor="text1"/>
                <w:sz w:val="22"/>
                <w:szCs w:val="30"/>
              </w:rPr>
              <w:t>Reviews</w:t>
            </w:r>
          </w:p>
        </w:tc>
      </w:tr>
      <w:tr w:rsidR="007454F3" w:rsidRPr="00A67A18" w14:paraId="798AC919" w14:textId="77777777" w:rsidTr="00610F31">
        <w:trPr>
          <w:trHeight w:val="248"/>
        </w:trPr>
        <w:tc>
          <w:tcPr>
            <w:tcW w:w="2027" w:type="dxa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E856A0" w14:textId="77777777" w:rsidR="007454F3" w:rsidRPr="00B666F4" w:rsidRDefault="007454F3" w:rsidP="00343C7C">
            <w:pPr>
              <w:pStyle w:val="Quote"/>
              <w:ind w:right="186"/>
              <w:rPr>
                <w:rFonts w:ascii="DM Sans" w:eastAsiaTheme="minorHAnsi" w:hAnsi="DM Sans" w:cstheme="minorBidi"/>
                <w:color w:val="404040" w:themeColor="text1" w:themeTint="BF"/>
                <w:kern w:val="0"/>
                <w:sz w:val="16"/>
              </w:rPr>
            </w:pPr>
            <w:r w:rsidRPr="00B666F4">
              <w:rPr>
                <w:rFonts w:ascii="DM Sans" w:eastAsiaTheme="minorHAnsi" w:hAnsi="DM Sans" w:cstheme="minorBidi"/>
                <w:color w:val="404040" w:themeColor="text1" w:themeTint="BF"/>
                <w:kern w:val="0"/>
                <w:sz w:val="16"/>
              </w:rPr>
              <w:t xml:space="preserve">It is important to regularly check how the employee is progressing in meeting the minimum qualifications requirements. </w:t>
            </w:r>
            <w:r w:rsidR="00AC331B" w:rsidRPr="00B666F4">
              <w:rPr>
                <w:rFonts w:ascii="DM Sans" w:eastAsiaTheme="minorHAnsi" w:hAnsi="DM Sans" w:cstheme="minorBidi"/>
                <w:color w:val="404040" w:themeColor="text1" w:themeTint="BF"/>
                <w:kern w:val="0"/>
                <w:sz w:val="16"/>
              </w:rPr>
              <w:t>(</w:t>
            </w:r>
            <w:r w:rsidRPr="00B666F4">
              <w:rPr>
                <w:rFonts w:ascii="DM Sans" w:eastAsiaTheme="minorHAnsi" w:hAnsi="DM Sans" w:cstheme="minorBidi"/>
                <w:color w:val="404040" w:themeColor="text1" w:themeTint="BF"/>
                <w:kern w:val="0"/>
                <w:sz w:val="16"/>
              </w:rPr>
              <w:t>Once every 6 months would be appropriate for a 5 year plan.</w:t>
            </w:r>
            <w:r w:rsidR="00AC331B" w:rsidRPr="00B666F4">
              <w:rPr>
                <w:rFonts w:ascii="DM Sans" w:eastAsiaTheme="minorHAnsi" w:hAnsi="DM Sans" w:cstheme="minorBidi"/>
                <w:color w:val="404040" w:themeColor="text1" w:themeTint="BF"/>
                <w:kern w:val="0"/>
                <w:sz w:val="16"/>
              </w:rPr>
              <w:t>)</w:t>
            </w:r>
          </w:p>
          <w:p w14:paraId="014FF353" w14:textId="77777777" w:rsidR="007454F3" w:rsidRPr="00B666F4" w:rsidRDefault="007454F3" w:rsidP="00B666F4">
            <w:pPr>
              <w:pStyle w:val="Quote"/>
              <w:ind w:right="186"/>
              <w:rPr>
                <w:rFonts w:ascii="DM Sans" w:eastAsiaTheme="minorHAnsi" w:hAnsi="DM Sans" w:cstheme="minorBidi"/>
                <w:color w:val="404040" w:themeColor="text1" w:themeTint="BF"/>
                <w:kern w:val="0"/>
                <w:sz w:val="16"/>
              </w:rPr>
            </w:pPr>
          </w:p>
          <w:p w14:paraId="7336574B" w14:textId="77777777" w:rsidR="007454F3" w:rsidRPr="00A67A18" w:rsidRDefault="007454F3" w:rsidP="00B666F4">
            <w:pPr>
              <w:pStyle w:val="Quote"/>
              <w:ind w:right="186"/>
              <w:rPr>
                <w:rFonts w:ascii="DM Sans" w:hAnsi="DM Sans"/>
                <w:i w:val="0"/>
              </w:rPr>
            </w:pPr>
            <w:r w:rsidRPr="00B666F4">
              <w:rPr>
                <w:rFonts w:ascii="DM Sans" w:eastAsiaTheme="minorHAnsi" w:hAnsi="DM Sans" w:cstheme="minorBidi"/>
                <w:color w:val="404040" w:themeColor="text1" w:themeTint="BF"/>
                <w:kern w:val="0"/>
                <w:sz w:val="16"/>
              </w:rPr>
              <w:t>Set a schedule for reviewing progress in the left column and note the actual date of the review in the far right column.</w:t>
            </w:r>
          </w:p>
        </w:tc>
        <w:tc>
          <w:tcPr>
            <w:tcW w:w="1778" w:type="dxa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BFD588" w14:textId="77777777" w:rsidR="007454F3" w:rsidRPr="00D51DE3" w:rsidRDefault="007454F3" w:rsidP="00343C7C">
            <w:pPr>
              <w:rPr>
                <w:rFonts w:ascii="DM Sans" w:hAnsi="DM Sans"/>
                <w:b/>
                <w:u w:val="single" w:color="7800FF" w:themeColor="accent2"/>
              </w:rPr>
            </w:pPr>
            <w:r w:rsidRPr="00D51DE3">
              <w:rPr>
                <w:rFonts w:ascii="DM Sans" w:hAnsi="DM Sans"/>
                <w:b/>
                <w:u w:val="single" w:color="7800FF" w:themeColor="accent2"/>
              </w:rPr>
              <w:t>Scheduled review date</w:t>
            </w:r>
          </w:p>
        </w:tc>
        <w:tc>
          <w:tcPr>
            <w:tcW w:w="5831" w:type="dxa"/>
            <w:gridSpan w:val="3"/>
            <w:shd w:val="clear" w:color="auto" w:fill="D9D9D9" w:themeFill="background1" w:themeFillShade="D9"/>
            <w:vAlign w:val="center"/>
          </w:tcPr>
          <w:p w14:paraId="086F7609" w14:textId="77777777" w:rsidR="007454F3" w:rsidRPr="00D51DE3" w:rsidRDefault="007454F3" w:rsidP="009F13AD">
            <w:pPr>
              <w:rPr>
                <w:rFonts w:ascii="DM Sans" w:hAnsi="DM Sans"/>
                <w:b/>
                <w:u w:val="single" w:color="7800FF" w:themeColor="accent2"/>
              </w:rPr>
            </w:pPr>
            <w:r w:rsidRPr="00D51DE3">
              <w:rPr>
                <w:rFonts w:ascii="DM Sans" w:hAnsi="DM Sans"/>
                <w:b/>
                <w:u w:val="single" w:color="7800FF" w:themeColor="accent2"/>
              </w:rPr>
              <w:t>Notes on progress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14:paraId="370FF084" w14:textId="77777777" w:rsidR="007454F3" w:rsidRPr="00D51DE3" w:rsidRDefault="007454F3" w:rsidP="007908C2">
            <w:pPr>
              <w:rPr>
                <w:rFonts w:ascii="DM Sans" w:hAnsi="DM Sans"/>
                <w:b/>
                <w:u w:val="single" w:color="7800FF" w:themeColor="accent2"/>
              </w:rPr>
            </w:pPr>
            <w:r w:rsidRPr="00D51DE3">
              <w:rPr>
                <w:rFonts w:ascii="DM Sans" w:hAnsi="DM Sans"/>
                <w:b/>
                <w:u w:val="single" w:color="7800FF" w:themeColor="accent2"/>
              </w:rPr>
              <w:t xml:space="preserve">Date of actual review </w:t>
            </w:r>
          </w:p>
        </w:tc>
      </w:tr>
      <w:tr w:rsidR="007454F3" w:rsidRPr="00A67A18" w14:paraId="302D9133" w14:textId="77777777" w:rsidTr="004A49D3">
        <w:trPr>
          <w:trHeight w:val="737"/>
        </w:trPr>
        <w:tc>
          <w:tcPr>
            <w:tcW w:w="2027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51B96B" w14:textId="77777777" w:rsidR="007454F3" w:rsidRPr="00A67A18" w:rsidRDefault="007454F3" w:rsidP="00343C7C">
            <w:pPr>
              <w:pStyle w:val="Quote"/>
              <w:ind w:right="186"/>
              <w:rPr>
                <w:rFonts w:ascii="DM Sans" w:hAnsi="DM Sans"/>
              </w:rPr>
            </w:pPr>
          </w:p>
        </w:tc>
        <w:tc>
          <w:tcPr>
            <w:tcW w:w="177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432918" w14:textId="77777777" w:rsidR="007454F3" w:rsidRPr="00D51DE3" w:rsidRDefault="007454F3" w:rsidP="00343C7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831" w:type="dxa"/>
            <w:gridSpan w:val="3"/>
            <w:shd w:val="clear" w:color="auto" w:fill="auto"/>
          </w:tcPr>
          <w:p w14:paraId="198C54CA" w14:textId="77777777" w:rsidR="007454F3" w:rsidRPr="00D51DE3" w:rsidRDefault="007454F3" w:rsidP="00343C7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704" w:type="dxa"/>
            <w:shd w:val="clear" w:color="auto" w:fill="auto"/>
          </w:tcPr>
          <w:p w14:paraId="379D7F68" w14:textId="77777777" w:rsidR="007454F3" w:rsidRPr="00D51DE3" w:rsidRDefault="007454F3" w:rsidP="00AE3F87">
            <w:pPr>
              <w:rPr>
                <w:rFonts w:ascii="Calibri" w:hAnsi="Calibri" w:cs="Calibri"/>
                <w:sz w:val="22"/>
              </w:rPr>
            </w:pPr>
          </w:p>
        </w:tc>
      </w:tr>
      <w:tr w:rsidR="007454F3" w:rsidRPr="00A67A18" w14:paraId="16B47EFC" w14:textId="77777777" w:rsidTr="004A49D3">
        <w:trPr>
          <w:trHeight w:val="737"/>
        </w:trPr>
        <w:tc>
          <w:tcPr>
            <w:tcW w:w="2027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2811E4" w14:textId="77777777" w:rsidR="007454F3" w:rsidRPr="00A67A18" w:rsidRDefault="007454F3" w:rsidP="00343C7C">
            <w:pPr>
              <w:pStyle w:val="Quote"/>
              <w:ind w:right="186"/>
              <w:rPr>
                <w:rFonts w:ascii="DM Sans" w:hAnsi="DM Sans"/>
              </w:rPr>
            </w:pPr>
          </w:p>
        </w:tc>
        <w:tc>
          <w:tcPr>
            <w:tcW w:w="177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4332CB" w14:textId="77777777" w:rsidR="007454F3" w:rsidRPr="00D51DE3" w:rsidRDefault="007454F3" w:rsidP="00343C7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831" w:type="dxa"/>
            <w:gridSpan w:val="3"/>
            <w:shd w:val="clear" w:color="auto" w:fill="auto"/>
          </w:tcPr>
          <w:p w14:paraId="70005CDA" w14:textId="77777777" w:rsidR="007454F3" w:rsidRPr="00D51DE3" w:rsidRDefault="007454F3" w:rsidP="00343C7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704" w:type="dxa"/>
            <w:shd w:val="clear" w:color="auto" w:fill="auto"/>
          </w:tcPr>
          <w:p w14:paraId="58F6FF7F" w14:textId="77777777" w:rsidR="007454F3" w:rsidRPr="00D51DE3" w:rsidRDefault="007454F3" w:rsidP="00AE3F87">
            <w:pPr>
              <w:rPr>
                <w:rFonts w:ascii="Calibri" w:hAnsi="Calibri" w:cs="Calibri"/>
                <w:sz w:val="22"/>
              </w:rPr>
            </w:pPr>
          </w:p>
        </w:tc>
      </w:tr>
      <w:tr w:rsidR="007454F3" w:rsidRPr="00A67A18" w14:paraId="3019BFF0" w14:textId="77777777" w:rsidTr="004A49D3">
        <w:trPr>
          <w:trHeight w:val="737"/>
        </w:trPr>
        <w:tc>
          <w:tcPr>
            <w:tcW w:w="2027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7846D7" w14:textId="77777777" w:rsidR="007454F3" w:rsidRPr="00A67A18" w:rsidRDefault="007454F3" w:rsidP="00343C7C">
            <w:pPr>
              <w:pStyle w:val="Quote"/>
              <w:ind w:right="186"/>
              <w:rPr>
                <w:rFonts w:ascii="DM Sans" w:hAnsi="DM Sans"/>
              </w:rPr>
            </w:pPr>
          </w:p>
        </w:tc>
        <w:tc>
          <w:tcPr>
            <w:tcW w:w="177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426FEA" w14:textId="77777777" w:rsidR="007454F3" w:rsidRPr="00D51DE3" w:rsidRDefault="007454F3" w:rsidP="00343C7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831" w:type="dxa"/>
            <w:gridSpan w:val="3"/>
            <w:shd w:val="clear" w:color="auto" w:fill="auto"/>
          </w:tcPr>
          <w:p w14:paraId="19CC1444" w14:textId="77777777" w:rsidR="007454F3" w:rsidRPr="00D51DE3" w:rsidRDefault="007454F3" w:rsidP="00343C7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704" w:type="dxa"/>
            <w:shd w:val="clear" w:color="auto" w:fill="auto"/>
          </w:tcPr>
          <w:p w14:paraId="45322748" w14:textId="77777777" w:rsidR="007454F3" w:rsidRPr="00D51DE3" w:rsidRDefault="007454F3" w:rsidP="00AE3F87">
            <w:pPr>
              <w:rPr>
                <w:rFonts w:ascii="Calibri" w:hAnsi="Calibri" w:cs="Calibri"/>
                <w:sz w:val="22"/>
              </w:rPr>
            </w:pPr>
          </w:p>
        </w:tc>
      </w:tr>
      <w:tr w:rsidR="007454F3" w:rsidRPr="00A67A18" w14:paraId="714E32C1" w14:textId="77777777" w:rsidTr="004A49D3">
        <w:trPr>
          <w:trHeight w:val="737"/>
        </w:trPr>
        <w:tc>
          <w:tcPr>
            <w:tcW w:w="2027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E5184D" w14:textId="77777777" w:rsidR="007454F3" w:rsidRPr="00A67A18" w:rsidRDefault="007454F3" w:rsidP="00343C7C">
            <w:pPr>
              <w:pStyle w:val="Quote"/>
              <w:ind w:right="186"/>
              <w:rPr>
                <w:rFonts w:ascii="DM Sans" w:hAnsi="DM Sans"/>
              </w:rPr>
            </w:pPr>
          </w:p>
        </w:tc>
        <w:tc>
          <w:tcPr>
            <w:tcW w:w="177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E23210" w14:textId="77777777" w:rsidR="007454F3" w:rsidRPr="00D51DE3" w:rsidRDefault="007454F3" w:rsidP="00343C7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831" w:type="dxa"/>
            <w:gridSpan w:val="3"/>
            <w:shd w:val="clear" w:color="auto" w:fill="auto"/>
          </w:tcPr>
          <w:p w14:paraId="69A785D3" w14:textId="77777777" w:rsidR="007454F3" w:rsidRPr="00D51DE3" w:rsidRDefault="007454F3" w:rsidP="00343C7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704" w:type="dxa"/>
            <w:shd w:val="clear" w:color="auto" w:fill="auto"/>
          </w:tcPr>
          <w:p w14:paraId="5AC5CCC9" w14:textId="77777777" w:rsidR="007454F3" w:rsidRPr="00D51DE3" w:rsidRDefault="007454F3" w:rsidP="00AE3F87">
            <w:pPr>
              <w:rPr>
                <w:rFonts w:ascii="Calibri" w:hAnsi="Calibri" w:cs="Calibri"/>
                <w:sz w:val="22"/>
              </w:rPr>
            </w:pPr>
          </w:p>
        </w:tc>
      </w:tr>
      <w:tr w:rsidR="007454F3" w:rsidRPr="00A67A18" w14:paraId="7E2D6C8C" w14:textId="77777777" w:rsidTr="004A49D3">
        <w:trPr>
          <w:trHeight w:val="737"/>
        </w:trPr>
        <w:tc>
          <w:tcPr>
            <w:tcW w:w="2027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FDF9FE" w14:textId="77777777" w:rsidR="007454F3" w:rsidRPr="00A67A18" w:rsidRDefault="007454F3" w:rsidP="00343C7C">
            <w:pPr>
              <w:pStyle w:val="Quote"/>
              <w:ind w:right="186"/>
              <w:rPr>
                <w:rFonts w:ascii="DM Sans" w:hAnsi="DM Sans"/>
              </w:rPr>
            </w:pPr>
          </w:p>
        </w:tc>
        <w:tc>
          <w:tcPr>
            <w:tcW w:w="177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6C640F" w14:textId="77777777" w:rsidR="007454F3" w:rsidRPr="00D51DE3" w:rsidRDefault="007454F3" w:rsidP="00343C7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831" w:type="dxa"/>
            <w:gridSpan w:val="3"/>
            <w:shd w:val="clear" w:color="auto" w:fill="auto"/>
          </w:tcPr>
          <w:p w14:paraId="324764AC" w14:textId="77777777" w:rsidR="007454F3" w:rsidRPr="00D51DE3" w:rsidRDefault="007454F3" w:rsidP="00343C7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704" w:type="dxa"/>
            <w:shd w:val="clear" w:color="auto" w:fill="auto"/>
          </w:tcPr>
          <w:p w14:paraId="77EDF06D" w14:textId="77777777" w:rsidR="007454F3" w:rsidRPr="00D51DE3" w:rsidRDefault="007454F3" w:rsidP="00AE3F87">
            <w:pPr>
              <w:rPr>
                <w:rFonts w:ascii="Calibri" w:hAnsi="Calibri" w:cs="Calibri"/>
                <w:sz w:val="22"/>
              </w:rPr>
            </w:pPr>
          </w:p>
        </w:tc>
      </w:tr>
      <w:tr w:rsidR="007454F3" w:rsidRPr="00A67A18" w14:paraId="5C094B42" w14:textId="77777777" w:rsidTr="004A49D3">
        <w:trPr>
          <w:trHeight w:val="737"/>
        </w:trPr>
        <w:tc>
          <w:tcPr>
            <w:tcW w:w="2027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AA26E1" w14:textId="77777777" w:rsidR="007454F3" w:rsidRPr="00A67A18" w:rsidRDefault="007454F3" w:rsidP="00343C7C">
            <w:pPr>
              <w:pStyle w:val="Quote"/>
              <w:ind w:right="186"/>
              <w:rPr>
                <w:rFonts w:ascii="DM Sans" w:hAnsi="DM Sans"/>
              </w:rPr>
            </w:pPr>
          </w:p>
        </w:tc>
        <w:tc>
          <w:tcPr>
            <w:tcW w:w="177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A24E7F" w14:textId="77777777" w:rsidR="007454F3" w:rsidRPr="00D51DE3" w:rsidRDefault="007454F3" w:rsidP="00343C7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831" w:type="dxa"/>
            <w:gridSpan w:val="3"/>
            <w:shd w:val="clear" w:color="auto" w:fill="auto"/>
          </w:tcPr>
          <w:p w14:paraId="46AA1FEC" w14:textId="77777777" w:rsidR="007454F3" w:rsidRPr="00D51DE3" w:rsidRDefault="007454F3" w:rsidP="00343C7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704" w:type="dxa"/>
            <w:shd w:val="clear" w:color="auto" w:fill="auto"/>
          </w:tcPr>
          <w:p w14:paraId="07978D02" w14:textId="77777777" w:rsidR="007454F3" w:rsidRPr="00D51DE3" w:rsidRDefault="007454F3" w:rsidP="00AE3F87">
            <w:pPr>
              <w:rPr>
                <w:rFonts w:ascii="Calibri" w:hAnsi="Calibri" w:cs="Calibri"/>
                <w:sz w:val="22"/>
              </w:rPr>
            </w:pPr>
          </w:p>
        </w:tc>
      </w:tr>
      <w:tr w:rsidR="007454F3" w:rsidRPr="00A67A18" w14:paraId="7211EA60" w14:textId="77777777" w:rsidTr="004A49D3">
        <w:trPr>
          <w:trHeight w:val="737"/>
        </w:trPr>
        <w:tc>
          <w:tcPr>
            <w:tcW w:w="2027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991265" w14:textId="77777777" w:rsidR="007454F3" w:rsidRPr="00A67A18" w:rsidRDefault="007454F3" w:rsidP="00343C7C">
            <w:pPr>
              <w:pStyle w:val="Quote"/>
              <w:ind w:right="186"/>
              <w:rPr>
                <w:rFonts w:ascii="DM Sans" w:hAnsi="DM Sans"/>
              </w:rPr>
            </w:pPr>
          </w:p>
        </w:tc>
        <w:tc>
          <w:tcPr>
            <w:tcW w:w="177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638A59" w14:textId="77777777" w:rsidR="007454F3" w:rsidRPr="00D51DE3" w:rsidRDefault="007454F3" w:rsidP="00343C7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831" w:type="dxa"/>
            <w:gridSpan w:val="3"/>
            <w:shd w:val="clear" w:color="auto" w:fill="auto"/>
          </w:tcPr>
          <w:p w14:paraId="07BF7AA3" w14:textId="77777777" w:rsidR="007454F3" w:rsidRPr="00D51DE3" w:rsidRDefault="007454F3" w:rsidP="00343C7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704" w:type="dxa"/>
            <w:shd w:val="clear" w:color="auto" w:fill="auto"/>
          </w:tcPr>
          <w:p w14:paraId="57D06DD2" w14:textId="77777777" w:rsidR="007454F3" w:rsidRPr="00D51DE3" w:rsidRDefault="007454F3" w:rsidP="00AE3F87">
            <w:pPr>
              <w:rPr>
                <w:rFonts w:ascii="Calibri" w:hAnsi="Calibri" w:cs="Calibri"/>
                <w:sz w:val="22"/>
              </w:rPr>
            </w:pPr>
          </w:p>
        </w:tc>
      </w:tr>
      <w:tr w:rsidR="007454F3" w:rsidRPr="00A67A18" w14:paraId="7E0E417D" w14:textId="77777777" w:rsidTr="004A49D3">
        <w:trPr>
          <w:trHeight w:val="737"/>
        </w:trPr>
        <w:tc>
          <w:tcPr>
            <w:tcW w:w="2027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5963F4" w14:textId="77777777" w:rsidR="007454F3" w:rsidRPr="00A67A18" w:rsidRDefault="007454F3" w:rsidP="00343C7C">
            <w:pPr>
              <w:pStyle w:val="Quote"/>
              <w:ind w:right="186"/>
              <w:rPr>
                <w:rFonts w:ascii="DM Sans" w:hAnsi="DM Sans"/>
              </w:rPr>
            </w:pPr>
          </w:p>
        </w:tc>
        <w:tc>
          <w:tcPr>
            <w:tcW w:w="177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5C63E0" w14:textId="77777777" w:rsidR="007454F3" w:rsidRPr="00D51DE3" w:rsidRDefault="007454F3" w:rsidP="00343C7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831" w:type="dxa"/>
            <w:gridSpan w:val="3"/>
            <w:shd w:val="clear" w:color="auto" w:fill="auto"/>
          </w:tcPr>
          <w:p w14:paraId="47707938" w14:textId="77777777" w:rsidR="007454F3" w:rsidRPr="00D51DE3" w:rsidRDefault="007454F3" w:rsidP="00343C7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704" w:type="dxa"/>
            <w:shd w:val="clear" w:color="auto" w:fill="auto"/>
          </w:tcPr>
          <w:p w14:paraId="40E721F3" w14:textId="77777777" w:rsidR="007454F3" w:rsidRPr="00D51DE3" w:rsidRDefault="007454F3" w:rsidP="00AE3F87">
            <w:pPr>
              <w:rPr>
                <w:rFonts w:ascii="Calibri" w:hAnsi="Calibri" w:cs="Calibri"/>
                <w:sz w:val="22"/>
              </w:rPr>
            </w:pPr>
          </w:p>
        </w:tc>
      </w:tr>
      <w:tr w:rsidR="007454F3" w:rsidRPr="00A67A18" w14:paraId="560FE483" w14:textId="77777777" w:rsidTr="004A49D3">
        <w:trPr>
          <w:trHeight w:val="737"/>
        </w:trPr>
        <w:tc>
          <w:tcPr>
            <w:tcW w:w="2027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F34CED" w14:textId="77777777" w:rsidR="007454F3" w:rsidRPr="00A67A18" w:rsidRDefault="007454F3" w:rsidP="00343C7C">
            <w:pPr>
              <w:pStyle w:val="Quote"/>
              <w:ind w:right="186"/>
              <w:rPr>
                <w:rFonts w:ascii="DM Sans" w:hAnsi="DM Sans"/>
              </w:rPr>
            </w:pPr>
          </w:p>
        </w:tc>
        <w:tc>
          <w:tcPr>
            <w:tcW w:w="177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DAE4F5" w14:textId="77777777" w:rsidR="007454F3" w:rsidRPr="00D51DE3" w:rsidRDefault="007454F3" w:rsidP="00343C7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831" w:type="dxa"/>
            <w:gridSpan w:val="3"/>
            <w:shd w:val="clear" w:color="auto" w:fill="auto"/>
          </w:tcPr>
          <w:p w14:paraId="138E6213" w14:textId="77777777" w:rsidR="007454F3" w:rsidRPr="00D51DE3" w:rsidRDefault="007454F3" w:rsidP="00343C7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704" w:type="dxa"/>
            <w:shd w:val="clear" w:color="auto" w:fill="auto"/>
          </w:tcPr>
          <w:p w14:paraId="585528ED" w14:textId="77777777" w:rsidR="007454F3" w:rsidRPr="00D51DE3" w:rsidRDefault="007454F3" w:rsidP="00AE3F87">
            <w:pPr>
              <w:rPr>
                <w:rFonts w:ascii="Calibri" w:hAnsi="Calibri" w:cs="Calibri"/>
                <w:sz w:val="22"/>
              </w:rPr>
            </w:pPr>
          </w:p>
        </w:tc>
      </w:tr>
      <w:tr w:rsidR="00610F31" w:rsidRPr="00610F31" w14:paraId="09FADD5B" w14:textId="77777777" w:rsidTr="000014D2">
        <w:trPr>
          <w:trHeight w:val="282"/>
        </w:trPr>
        <w:tc>
          <w:tcPr>
            <w:tcW w:w="11340" w:type="dxa"/>
            <w:gridSpan w:val="7"/>
            <w:shd w:val="clear" w:color="auto" w:fill="00D488" w:themeFill="accent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A8DB89" w14:textId="090EE738" w:rsidR="00610F31" w:rsidRPr="00610F31" w:rsidRDefault="00610F31" w:rsidP="005728F7">
            <w:pPr>
              <w:tabs>
                <w:tab w:val="left" w:pos="462"/>
              </w:tabs>
              <w:rPr>
                <w:rFonts w:ascii="DM Sans" w:hAnsi="DM Sans"/>
                <w:b/>
                <w:noProof/>
                <w:color w:val="000000" w:themeColor="text1"/>
                <w:sz w:val="22"/>
                <w:szCs w:val="30"/>
              </w:rPr>
            </w:pPr>
            <w:r w:rsidRPr="00610F31">
              <w:rPr>
                <w:rFonts w:ascii="DM Sans" w:hAnsi="DM Sans"/>
                <w:b/>
                <w:noProof/>
                <w:color w:val="000000" w:themeColor="text1"/>
                <w:sz w:val="22"/>
                <w:szCs w:val="30"/>
              </w:rPr>
              <w:t>Confirmation of meeting the m</w:t>
            </w:r>
            <w:r w:rsidR="005728F7">
              <w:rPr>
                <w:rFonts w:ascii="DM Sans" w:hAnsi="DM Sans"/>
                <w:b/>
                <w:noProof/>
                <w:color w:val="000000" w:themeColor="text1"/>
                <w:sz w:val="22"/>
                <w:szCs w:val="30"/>
              </w:rPr>
              <w:t>andatory minimum qualifications</w:t>
            </w:r>
          </w:p>
        </w:tc>
      </w:tr>
      <w:tr w:rsidR="00610F31" w:rsidRPr="00A67A18" w14:paraId="3963EA83" w14:textId="77777777" w:rsidTr="005728F7">
        <w:trPr>
          <w:trHeight w:val="478"/>
        </w:trPr>
        <w:tc>
          <w:tcPr>
            <w:tcW w:w="11340" w:type="dxa"/>
            <w:gridSpan w:val="7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21A1CB" w14:textId="77777777" w:rsidR="00941FD3" w:rsidRDefault="00610F31" w:rsidP="00941FD3">
            <w:pPr>
              <w:rPr>
                <w:rFonts w:ascii="DM Sans" w:hAnsi="DM Sans"/>
                <w:i/>
                <w:iCs/>
                <w:color w:val="595959" w:themeColor="text1" w:themeTint="A6"/>
              </w:rPr>
            </w:pPr>
            <w:r w:rsidRPr="00A67A18">
              <w:rPr>
                <w:rFonts w:ascii="DM Sans" w:hAnsi="DM Sans"/>
                <w:i/>
                <w:iCs/>
                <w:color w:val="595959" w:themeColor="text1" w:themeTint="A6"/>
              </w:rPr>
              <w:t>When the employee has achieved an equivalent qualification</w:t>
            </w:r>
            <w:r w:rsidR="005728F7">
              <w:rPr>
                <w:rFonts w:ascii="DM Sans" w:hAnsi="DM Sans"/>
                <w:i/>
                <w:iCs/>
                <w:color w:val="595959" w:themeColor="text1" w:themeTint="A6"/>
              </w:rPr>
              <w:t xml:space="preserve"> by meeting all 7 equivalency principles through accredited training</w:t>
            </w:r>
            <w:r w:rsidRPr="00A67A18">
              <w:rPr>
                <w:rFonts w:ascii="DM Sans" w:hAnsi="DM Sans"/>
                <w:i/>
                <w:iCs/>
                <w:color w:val="595959" w:themeColor="text1" w:themeTint="A6"/>
              </w:rPr>
              <w:t xml:space="preserve">, the final </w:t>
            </w:r>
            <w:r w:rsidR="00941FD3">
              <w:rPr>
                <w:rFonts w:ascii="DM Sans" w:hAnsi="DM Sans"/>
                <w:i/>
                <w:iCs/>
                <w:color w:val="595959" w:themeColor="text1" w:themeTint="A6"/>
              </w:rPr>
              <w:t>section</w:t>
            </w:r>
            <w:r>
              <w:rPr>
                <w:rFonts w:ascii="DM Sans" w:hAnsi="DM Sans"/>
                <w:i/>
                <w:iCs/>
                <w:color w:val="595959" w:themeColor="text1" w:themeTint="A6"/>
              </w:rPr>
              <w:t xml:space="preserve"> can be filled in with</w:t>
            </w:r>
            <w:r w:rsidRPr="00A67A18">
              <w:rPr>
                <w:rFonts w:ascii="DM Sans" w:hAnsi="DM Sans"/>
                <w:i/>
                <w:iCs/>
                <w:color w:val="595959" w:themeColor="text1" w:themeTint="A6"/>
              </w:rPr>
              <w:t xml:space="preserve"> confirmation by an appropriate </w:t>
            </w:r>
            <w:r w:rsidR="005728F7">
              <w:rPr>
                <w:rFonts w:ascii="DM Sans" w:hAnsi="DM Sans"/>
                <w:i/>
                <w:iCs/>
                <w:color w:val="595959" w:themeColor="text1" w:themeTint="A6"/>
              </w:rPr>
              <w:t xml:space="preserve">senior </w:t>
            </w:r>
            <w:r w:rsidRPr="00A67A18">
              <w:rPr>
                <w:rFonts w:ascii="DM Sans" w:hAnsi="DM Sans"/>
                <w:i/>
                <w:iCs/>
                <w:color w:val="595959" w:themeColor="text1" w:themeTint="A6"/>
              </w:rPr>
              <w:t>manager</w:t>
            </w:r>
            <w:r w:rsidR="005728F7">
              <w:rPr>
                <w:rFonts w:ascii="DM Sans" w:hAnsi="DM Sans"/>
                <w:i/>
                <w:iCs/>
                <w:color w:val="595959" w:themeColor="text1" w:themeTint="A6"/>
              </w:rPr>
              <w:t>/executive</w:t>
            </w:r>
            <w:r w:rsidRPr="00A67A18">
              <w:rPr>
                <w:rFonts w:ascii="DM Sans" w:hAnsi="DM Sans"/>
                <w:i/>
                <w:iCs/>
                <w:color w:val="595959" w:themeColor="text1" w:themeTint="A6"/>
              </w:rPr>
              <w:t>.</w:t>
            </w:r>
            <w:r>
              <w:rPr>
                <w:rFonts w:ascii="DM Sans" w:hAnsi="DM Sans"/>
                <w:i/>
                <w:iCs/>
                <w:color w:val="595959" w:themeColor="text1" w:themeTint="A6"/>
              </w:rPr>
              <w:t xml:space="preserve"> </w:t>
            </w:r>
          </w:p>
          <w:p w14:paraId="70B0601B" w14:textId="51F43EFF" w:rsidR="00610F31" w:rsidRPr="00A67A18" w:rsidRDefault="00610F31" w:rsidP="00941FD3">
            <w:pPr>
              <w:rPr>
                <w:rFonts w:ascii="DM Sans" w:hAnsi="DM Sans"/>
              </w:rPr>
            </w:pPr>
            <w:r>
              <w:rPr>
                <w:rFonts w:ascii="DM Sans" w:hAnsi="DM Sans"/>
                <w:i/>
                <w:iCs/>
                <w:color w:val="595959" w:themeColor="text1" w:themeTint="A6"/>
              </w:rPr>
              <w:t>Copies can be given to the employee and stored on the employee HR file.</w:t>
            </w:r>
          </w:p>
        </w:tc>
      </w:tr>
      <w:tr w:rsidR="005728F7" w:rsidRPr="00A67A18" w14:paraId="3558391D" w14:textId="77777777" w:rsidTr="005728F7">
        <w:trPr>
          <w:trHeight w:val="557"/>
        </w:trPr>
        <w:tc>
          <w:tcPr>
            <w:tcW w:w="3119" w:type="dxa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A06C0C" w14:textId="4E1CBA18" w:rsidR="005728F7" w:rsidRPr="00D51DE3" w:rsidRDefault="005728F7" w:rsidP="005728F7">
            <w:pPr>
              <w:rPr>
                <w:rFonts w:ascii="DM Sans" w:hAnsi="DM Sans"/>
                <w:b/>
                <w:u w:val="single" w:color="7800FF" w:themeColor="accent2"/>
              </w:rPr>
            </w:pPr>
            <w:r w:rsidRPr="00D51DE3">
              <w:rPr>
                <w:rFonts w:ascii="DM Sans" w:hAnsi="DM Sans"/>
                <w:b/>
                <w:u w:val="single" w:color="7800FF" w:themeColor="accent2"/>
              </w:rPr>
              <w:t>Date of completion / achieving an equivalent qualification</w:t>
            </w:r>
          </w:p>
        </w:tc>
        <w:sdt>
          <w:sdtPr>
            <w:rPr>
              <w:rFonts w:ascii="DM Sans" w:hAnsi="DM Sans"/>
            </w:rPr>
            <w:id w:val="-1915773298"/>
            <w:placeholder>
              <w:docPart w:val="2D3A14C1F776431880655E8D977BB1AB"/>
            </w:placeholder>
            <w:showingPlcHdr/>
            <w:date w:fullDate="2022-01-20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221" w:type="dxa"/>
                <w:gridSpan w:val="5"/>
                <w:shd w:val="clear" w:color="auto" w:fill="FFFFFF" w:themeFill="background1"/>
                <w:vAlign w:val="center"/>
              </w:tcPr>
              <w:p w14:paraId="285DE649" w14:textId="77777777" w:rsidR="005728F7" w:rsidRPr="00A67A18" w:rsidRDefault="005728F7" w:rsidP="007230B7">
                <w:pPr>
                  <w:rPr>
                    <w:rFonts w:ascii="DM Sans" w:hAnsi="DM Sans"/>
                    <w:sz w:val="22"/>
                  </w:rPr>
                </w:pPr>
                <w:r w:rsidRPr="00A67A18">
                  <w:rPr>
                    <w:rStyle w:val="PlaceholderText"/>
                    <w:rFonts w:ascii="DM Sans" w:hAnsi="DM Sans"/>
                  </w:rPr>
                  <w:t>Click or tap to enter a date.</w:t>
                </w:r>
              </w:p>
            </w:tc>
          </w:sdtContent>
        </w:sdt>
      </w:tr>
      <w:tr w:rsidR="005728F7" w:rsidRPr="00A67A18" w14:paraId="31D1A497" w14:textId="77777777" w:rsidTr="005728F7">
        <w:trPr>
          <w:trHeight w:val="340"/>
        </w:trPr>
        <w:tc>
          <w:tcPr>
            <w:tcW w:w="3119" w:type="dxa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93E907" w14:textId="370405F5" w:rsidR="005728F7" w:rsidRPr="00D51DE3" w:rsidRDefault="005728F7" w:rsidP="005728F7">
            <w:pPr>
              <w:rPr>
                <w:rFonts w:ascii="DM Sans" w:hAnsi="DM Sans"/>
                <w:b/>
                <w:u w:val="single" w:color="7800FF" w:themeColor="accent2"/>
              </w:rPr>
            </w:pPr>
            <w:r w:rsidRPr="00D51DE3">
              <w:rPr>
                <w:rFonts w:ascii="DM Sans" w:hAnsi="DM Sans"/>
                <w:b/>
                <w:u w:val="single" w:color="7800FF" w:themeColor="accent2"/>
              </w:rPr>
              <w:t>Name of manager/executive confirming qualifications are met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14:paraId="22EB2405" w14:textId="4E8B6A8A" w:rsidR="005728F7" w:rsidRPr="00D51DE3" w:rsidRDefault="005728F7" w:rsidP="007230B7">
            <w:pPr>
              <w:rPr>
                <w:rFonts w:ascii="Calibri" w:hAnsi="Calibri" w:cs="Calibri"/>
                <w:sz w:val="22"/>
              </w:rPr>
            </w:pPr>
          </w:p>
        </w:tc>
      </w:tr>
      <w:tr w:rsidR="005728F7" w:rsidRPr="00A67A18" w14:paraId="639F5A96" w14:textId="77777777" w:rsidTr="005728F7">
        <w:trPr>
          <w:trHeight w:val="340"/>
        </w:trPr>
        <w:tc>
          <w:tcPr>
            <w:tcW w:w="3119" w:type="dxa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38A88A" w14:textId="7BD8F0E1" w:rsidR="005728F7" w:rsidRPr="00D51DE3" w:rsidRDefault="005728F7" w:rsidP="00520E1B">
            <w:pPr>
              <w:rPr>
                <w:rFonts w:ascii="DM Sans" w:hAnsi="DM Sans"/>
                <w:b/>
                <w:u w:val="single" w:color="7800FF" w:themeColor="accent2"/>
              </w:rPr>
            </w:pPr>
            <w:r w:rsidRPr="00D51DE3">
              <w:rPr>
                <w:rFonts w:ascii="DM Sans" w:hAnsi="DM Sans"/>
                <w:b/>
                <w:u w:val="single" w:color="7800FF" w:themeColor="accent2"/>
              </w:rPr>
              <w:t>Title of manager/executive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14:paraId="3CFA2662" w14:textId="17406BDB" w:rsidR="005728F7" w:rsidRPr="00D51DE3" w:rsidRDefault="005728F7" w:rsidP="007230B7">
            <w:pPr>
              <w:rPr>
                <w:rFonts w:ascii="Calibri" w:hAnsi="Calibri" w:cs="Calibri"/>
                <w:sz w:val="22"/>
              </w:rPr>
            </w:pPr>
          </w:p>
        </w:tc>
      </w:tr>
      <w:tr w:rsidR="005728F7" w:rsidRPr="00A67A18" w14:paraId="224EF69A" w14:textId="77777777" w:rsidTr="005728F7">
        <w:trPr>
          <w:trHeight w:val="340"/>
        </w:trPr>
        <w:tc>
          <w:tcPr>
            <w:tcW w:w="3119" w:type="dxa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8CCF5F" w14:textId="6132F62F" w:rsidR="005728F7" w:rsidRPr="00D51DE3" w:rsidRDefault="005728F7" w:rsidP="005728F7">
            <w:pPr>
              <w:rPr>
                <w:rFonts w:ascii="DM Sans" w:hAnsi="DM Sans"/>
                <w:b/>
                <w:u w:val="single" w:color="7800FF" w:themeColor="accent2"/>
              </w:rPr>
            </w:pPr>
            <w:r w:rsidRPr="00D51DE3">
              <w:rPr>
                <w:rFonts w:ascii="DM Sans" w:hAnsi="DM Sans"/>
                <w:b/>
                <w:u w:val="single" w:color="7800FF" w:themeColor="accent2"/>
              </w:rPr>
              <w:t>Signature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4B812E2" w14:textId="1C0E71CA" w:rsidR="005728F7" w:rsidRPr="00D51DE3" w:rsidRDefault="005728F7" w:rsidP="005728F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04B94983" w14:textId="20330F26" w:rsidR="005728F7" w:rsidRDefault="005728F7" w:rsidP="005728F7">
            <w:pPr>
              <w:rPr>
                <w:rFonts w:ascii="DM Sans" w:hAnsi="DM Sans"/>
              </w:rPr>
            </w:pPr>
            <w:r w:rsidRPr="00D51DE3">
              <w:rPr>
                <w:rFonts w:ascii="DM Sans" w:hAnsi="DM Sans"/>
                <w:b/>
                <w:u w:val="single" w:color="7800FF" w:themeColor="accent2"/>
              </w:rPr>
              <w:t>Date</w:t>
            </w:r>
          </w:p>
        </w:tc>
        <w:tc>
          <w:tcPr>
            <w:tcW w:w="2741" w:type="dxa"/>
            <w:gridSpan w:val="2"/>
            <w:shd w:val="clear" w:color="auto" w:fill="auto"/>
            <w:vAlign w:val="center"/>
          </w:tcPr>
          <w:p w14:paraId="0DFC477B" w14:textId="03C6157C" w:rsidR="005728F7" w:rsidRDefault="00F7365C" w:rsidP="005728F7">
            <w:pPr>
              <w:rPr>
                <w:rFonts w:ascii="DM Sans" w:hAnsi="DM Sans"/>
              </w:rPr>
            </w:pPr>
            <w:sdt>
              <w:sdtPr>
                <w:rPr>
                  <w:rFonts w:ascii="DM Sans" w:hAnsi="DM Sans"/>
                </w:rPr>
                <w:id w:val="1113630589"/>
                <w:placeholder>
                  <w:docPart w:val="440589848A254720B8958225DD2B735E"/>
                </w:placeholder>
                <w:showingPlcHdr/>
                <w:date w:fullDate="2022-01-20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728F7" w:rsidRPr="000A719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52A4075A" w14:textId="6E07B61A" w:rsidR="00F23D59" w:rsidRDefault="00F23D59" w:rsidP="0037638F">
      <w:pPr>
        <w:tabs>
          <w:tab w:val="left" w:pos="4258"/>
        </w:tabs>
        <w:rPr>
          <w:i/>
          <w:iCs/>
        </w:rPr>
      </w:pPr>
    </w:p>
    <w:p w14:paraId="38E1F9AF" w14:textId="50347A53" w:rsidR="00F23D59" w:rsidRDefault="00F23D59" w:rsidP="00F23D59"/>
    <w:p w14:paraId="0845B47F" w14:textId="752A26A7" w:rsidR="002D163A" w:rsidRPr="00F23D59" w:rsidRDefault="00F23D59" w:rsidP="00F23D59">
      <w:pPr>
        <w:tabs>
          <w:tab w:val="left" w:pos="3898"/>
        </w:tabs>
      </w:pPr>
      <w:r>
        <w:tab/>
      </w:r>
    </w:p>
    <w:sectPr w:rsidR="002D163A" w:rsidRPr="00F23D59" w:rsidSect="005B0A17">
      <w:headerReference w:type="first" r:id="rId15"/>
      <w:footerReference w:type="first" r:id="rId16"/>
      <w:pgSz w:w="12240" w:h="15840" w:code="1"/>
      <w:pgMar w:top="720" w:right="720" w:bottom="720" w:left="720" w:header="567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514DA" w14:textId="77777777" w:rsidR="006251B2" w:rsidRDefault="006251B2" w:rsidP="001A0130">
      <w:r>
        <w:separator/>
      </w:r>
    </w:p>
  </w:endnote>
  <w:endnote w:type="continuationSeparator" w:id="0">
    <w:p w14:paraId="699DD8C4" w14:textId="77777777" w:rsidR="006251B2" w:rsidRDefault="006251B2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M Sans">
    <w:altName w:val="Times New Roman"/>
    <w:charset w:val="00"/>
    <w:family w:val="auto"/>
    <w:pitch w:val="variable"/>
    <w:sig w:usb0="00000001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CFE19" w14:textId="301A25E7" w:rsidR="008F355B" w:rsidRPr="005B0A17" w:rsidRDefault="008F355B" w:rsidP="005E28FF">
    <w:pPr>
      <w:pStyle w:val="Footer"/>
      <w:ind w:right="-399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E1ADD" w14:textId="78DC7B4C" w:rsidR="004A49D3" w:rsidRDefault="00F23D59" w:rsidP="00F23D59">
    <w:pPr>
      <w:pStyle w:val="Footer"/>
      <w:spacing w:before="120"/>
      <w:ind w:right="-397"/>
      <w:rPr>
        <w:rFonts w:ascii="DM Sans" w:hAnsi="DM Sans"/>
        <w:i/>
        <w:lang w:val="en-AU"/>
      </w:rPr>
    </w:pPr>
    <w:r>
      <w:rPr>
        <w:rFonts w:ascii="DM Sans" w:hAnsi="DM Sans"/>
        <w:i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3D730A1F" wp14:editId="5210EAAC">
              <wp:simplePos x="0" y="0"/>
              <wp:positionH relativeFrom="column">
                <wp:posOffset>-118241</wp:posOffset>
              </wp:positionH>
              <wp:positionV relativeFrom="paragraph">
                <wp:posOffset>10926</wp:posOffset>
              </wp:positionV>
              <wp:extent cx="7220607" cy="508438"/>
              <wp:effectExtent l="0" t="0" r="18415" b="254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20607" cy="508438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solidFill>
                          <a:schemeClr val="accent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8E3E85" id="Rectangle 1" o:spid="_x0000_s1026" style="position:absolute;margin-left:-9.3pt;margin-top:.85pt;width:568.55pt;height:40.0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" fillcolor="#ff79ff [3208]" strokecolor="#ff79ff [3208]" strokeweight="1pt"/>
          </w:pict>
        </mc:Fallback>
      </mc:AlternateContent>
    </w:r>
    <w:r w:rsidR="004A49D3" w:rsidRPr="005B0A17">
      <w:rPr>
        <w:rFonts w:ascii="DM Sans" w:hAnsi="DM Sans"/>
        <w:i/>
        <w:lang w:val="en-AU"/>
      </w:rPr>
      <w:t>Date of document: January 2023</w:t>
    </w:r>
  </w:p>
  <w:p w14:paraId="48D11A10" w14:textId="006B514A" w:rsidR="004A49D3" w:rsidRPr="005B0A17" w:rsidRDefault="004A49D3" w:rsidP="005E28FF">
    <w:pPr>
      <w:pStyle w:val="Footer"/>
      <w:ind w:right="-399"/>
      <w:rPr>
        <w:rFonts w:ascii="DM Sans" w:hAnsi="DM Sans"/>
        <w:i/>
        <w:lang w:val="en-AU"/>
      </w:rPr>
    </w:pPr>
    <w:r w:rsidRPr="005B0A17">
      <w:rPr>
        <w:rFonts w:ascii="DM Sans" w:hAnsi="DM Sans"/>
        <w:i/>
        <w:lang w:val="en-AU"/>
      </w:rPr>
      <w:t xml:space="preserve">This example template was created by Safe and Equal for organisations to use and adapt to their own needs. Organisations and practitioners should always refer to the official </w:t>
    </w:r>
    <w:hyperlink r:id="rId1" w:history="1">
      <w:r w:rsidRPr="005B0A17">
        <w:rPr>
          <w:rStyle w:val="Hyperlink"/>
          <w:rFonts w:ascii="DM Sans" w:hAnsi="DM Sans"/>
          <w:i/>
          <w:color w:val="auto"/>
          <w:u w:color="1F497D" w:themeColor="text2"/>
          <w:lang w:val="en-AU"/>
        </w:rPr>
        <w:t>Mandatory Minimum Qualifications Policy</w:t>
      </w:r>
    </w:hyperlink>
    <w:r w:rsidRPr="005B0A17">
      <w:rPr>
        <w:rFonts w:ascii="DM Sans" w:hAnsi="DM Sans"/>
        <w:i/>
        <w:lang w:val="en-AU"/>
      </w:rPr>
      <w:t xml:space="preserve"> for p</w:t>
    </w:r>
    <w:r>
      <w:rPr>
        <w:rFonts w:ascii="DM Sans" w:hAnsi="DM Sans"/>
        <w:i/>
        <w:lang w:val="en-AU"/>
      </w:rPr>
      <w:t>olicy requirements.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BE148" w14:textId="77777777" w:rsidR="006251B2" w:rsidRDefault="006251B2" w:rsidP="001A0130">
      <w:r>
        <w:separator/>
      </w:r>
    </w:p>
  </w:footnote>
  <w:footnote w:type="continuationSeparator" w:id="0">
    <w:p w14:paraId="6FDE59BA" w14:textId="77777777" w:rsidR="006251B2" w:rsidRDefault="006251B2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370F5" w14:textId="6F50BE62" w:rsidR="005E28FF" w:rsidRDefault="005E28FF" w:rsidP="005E28FF">
    <w:pPr>
      <w:pStyle w:val="Heading1"/>
      <w:ind w:left="-142"/>
      <w:rPr>
        <w:rFonts w:ascii="DM Sans" w:hAnsi="DM Sans"/>
        <w:b/>
        <w:color w:val="auto"/>
        <w:sz w:val="24"/>
        <w:u w:val="thick" w:color="4C02A0" w:themeColor="accent4"/>
      </w:rPr>
    </w:pPr>
    <w:r w:rsidRPr="005E28FF">
      <w:rPr>
        <w:rFonts w:ascii="DM Sans" w:eastAsiaTheme="majorEastAsia" w:hAnsi="DM Sans" w:cstheme="majorBidi"/>
        <w:b/>
        <w:bCs/>
        <w:sz w:val="28"/>
        <w:szCs w:val="28"/>
        <w:u w:val="thick" w:color="4C02A0" w:themeColor="accent4"/>
        <w:lang w:val="en-AU" w:eastAsia="en-AU"/>
      </w:rPr>
      <w:drawing>
        <wp:anchor distT="0" distB="0" distL="114300" distR="114300" simplePos="0" relativeHeight="251659264" behindDoc="0" locked="0" layoutInCell="1" allowOverlap="1" wp14:anchorId="6692438A" wp14:editId="2D52BB19">
          <wp:simplePos x="0" y="0"/>
          <wp:positionH relativeFrom="column">
            <wp:posOffset>5869305</wp:posOffset>
          </wp:positionH>
          <wp:positionV relativeFrom="paragraph">
            <wp:posOffset>-124460</wp:posOffset>
          </wp:positionV>
          <wp:extent cx="1403350" cy="466725"/>
          <wp:effectExtent l="0" t="0" r="0" b="0"/>
          <wp:wrapThrough wrapText="bothSides">
            <wp:wrapPolygon edited="0">
              <wp:start x="2639" y="3527"/>
              <wp:lineTo x="2052" y="10580"/>
              <wp:lineTo x="2932" y="15869"/>
              <wp:lineTo x="13488" y="17633"/>
              <wp:lineTo x="14661" y="17633"/>
              <wp:lineTo x="18766" y="15869"/>
              <wp:lineTo x="19645" y="13224"/>
              <wp:lineTo x="18766" y="3527"/>
              <wp:lineTo x="2639" y="3527"/>
            </wp:wrapPolygon>
          </wp:wrapThrough>
          <wp:docPr id="14" name="Picture 13" descr="Ic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6C2C1836-EAE8-4099-81F6-935D8C48784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Icon&#10;&#10;Description automatically generated">
                    <a:extLst>
                      <a:ext uri="{FF2B5EF4-FFF2-40B4-BE49-F238E27FC236}">
                        <a16:creationId xmlns:a16="http://schemas.microsoft.com/office/drawing/2014/main" id="{6C2C1836-EAE8-4099-81F6-935D8C48784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28FF">
      <w:rPr>
        <w:rFonts w:ascii="DM Sans" w:hAnsi="DM Sans"/>
        <w:b/>
        <w:color w:val="auto"/>
        <w:sz w:val="24"/>
        <w:u w:val="thick" w:color="4C02A0" w:themeColor="accent4"/>
      </w:rPr>
      <w:t>Learning Development Plan for New Specialist Family Violence Practitioners</w:t>
    </w:r>
  </w:p>
  <w:p w14:paraId="07A4BBA7" w14:textId="61ED3DC5" w:rsidR="00915F8E" w:rsidRPr="000035EA" w:rsidRDefault="00915F8E" w:rsidP="00915F8E">
    <w:pPr>
      <w:ind w:left="-142"/>
      <w:rPr>
        <w:rFonts w:ascii="DM Sans" w:hAnsi="DM Sans"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D9932" w14:textId="7A1C268F" w:rsidR="004A49D3" w:rsidRPr="004A49D3" w:rsidRDefault="004A49D3" w:rsidP="004A49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LAwMjIAUpYWRko6SsGpxcWZ+XkgBYYGtQBZoIKsLQAAAA=="/>
  </w:docVars>
  <w:rsids>
    <w:rsidRoot w:val="00222CEF"/>
    <w:rsid w:val="000014D2"/>
    <w:rsid w:val="000035EA"/>
    <w:rsid w:val="00015F91"/>
    <w:rsid w:val="00045866"/>
    <w:rsid w:val="0006314B"/>
    <w:rsid w:val="00071C9B"/>
    <w:rsid w:val="000731AF"/>
    <w:rsid w:val="000B0BAC"/>
    <w:rsid w:val="000B7D73"/>
    <w:rsid w:val="000D6114"/>
    <w:rsid w:val="001757AF"/>
    <w:rsid w:val="001A0130"/>
    <w:rsid w:val="001A0EEB"/>
    <w:rsid w:val="001A3668"/>
    <w:rsid w:val="001E70F5"/>
    <w:rsid w:val="001F3C8A"/>
    <w:rsid w:val="00204A23"/>
    <w:rsid w:val="00222CEF"/>
    <w:rsid w:val="00226056"/>
    <w:rsid w:val="00226EE9"/>
    <w:rsid w:val="00233B37"/>
    <w:rsid w:val="00267116"/>
    <w:rsid w:val="0028669C"/>
    <w:rsid w:val="00291454"/>
    <w:rsid w:val="002B0A34"/>
    <w:rsid w:val="002C7620"/>
    <w:rsid w:val="002D163A"/>
    <w:rsid w:val="002F0975"/>
    <w:rsid w:val="002F2106"/>
    <w:rsid w:val="00303D02"/>
    <w:rsid w:val="0030544B"/>
    <w:rsid w:val="00315080"/>
    <w:rsid w:val="003259C2"/>
    <w:rsid w:val="00343C7C"/>
    <w:rsid w:val="00352B82"/>
    <w:rsid w:val="0035666B"/>
    <w:rsid w:val="00367F20"/>
    <w:rsid w:val="003721AB"/>
    <w:rsid w:val="0037638F"/>
    <w:rsid w:val="003770B6"/>
    <w:rsid w:val="0039410F"/>
    <w:rsid w:val="003A6179"/>
    <w:rsid w:val="003C4AE8"/>
    <w:rsid w:val="003C6F35"/>
    <w:rsid w:val="003D2BBF"/>
    <w:rsid w:val="003D644E"/>
    <w:rsid w:val="003E2FD9"/>
    <w:rsid w:val="0040106D"/>
    <w:rsid w:val="00402433"/>
    <w:rsid w:val="004A49D3"/>
    <w:rsid w:val="004B746A"/>
    <w:rsid w:val="004C0757"/>
    <w:rsid w:val="004D292F"/>
    <w:rsid w:val="004D42A7"/>
    <w:rsid w:val="004F1826"/>
    <w:rsid w:val="005120BC"/>
    <w:rsid w:val="00520E1B"/>
    <w:rsid w:val="0055155A"/>
    <w:rsid w:val="005626E1"/>
    <w:rsid w:val="005728F7"/>
    <w:rsid w:val="005810A1"/>
    <w:rsid w:val="005A20B8"/>
    <w:rsid w:val="005B0A17"/>
    <w:rsid w:val="005B0D52"/>
    <w:rsid w:val="005E28FF"/>
    <w:rsid w:val="005E6FA8"/>
    <w:rsid w:val="005E7B9F"/>
    <w:rsid w:val="005F2735"/>
    <w:rsid w:val="00610F31"/>
    <w:rsid w:val="00613F51"/>
    <w:rsid w:val="00624BC5"/>
    <w:rsid w:val="006251B2"/>
    <w:rsid w:val="006436BC"/>
    <w:rsid w:val="00652473"/>
    <w:rsid w:val="006662D2"/>
    <w:rsid w:val="006847C9"/>
    <w:rsid w:val="00685C67"/>
    <w:rsid w:val="00694B20"/>
    <w:rsid w:val="006E1680"/>
    <w:rsid w:val="006E74D5"/>
    <w:rsid w:val="007158EC"/>
    <w:rsid w:val="007230B7"/>
    <w:rsid w:val="007437E5"/>
    <w:rsid w:val="007454F3"/>
    <w:rsid w:val="0074671C"/>
    <w:rsid w:val="007718C6"/>
    <w:rsid w:val="007908C2"/>
    <w:rsid w:val="007972D4"/>
    <w:rsid w:val="007B73A6"/>
    <w:rsid w:val="007D442C"/>
    <w:rsid w:val="008045C5"/>
    <w:rsid w:val="00826045"/>
    <w:rsid w:val="00835F7E"/>
    <w:rsid w:val="00866BB6"/>
    <w:rsid w:val="00881E27"/>
    <w:rsid w:val="00897675"/>
    <w:rsid w:val="008D204B"/>
    <w:rsid w:val="008E2753"/>
    <w:rsid w:val="008F355B"/>
    <w:rsid w:val="00915F8E"/>
    <w:rsid w:val="00924D96"/>
    <w:rsid w:val="00925840"/>
    <w:rsid w:val="00927147"/>
    <w:rsid w:val="0093029C"/>
    <w:rsid w:val="00941FD3"/>
    <w:rsid w:val="00943146"/>
    <w:rsid w:val="00976C6F"/>
    <w:rsid w:val="00982F8B"/>
    <w:rsid w:val="00985B11"/>
    <w:rsid w:val="009B4835"/>
    <w:rsid w:val="009C7E54"/>
    <w:rsid w:val="009E218D"/>
    <w:rsid w:val="009E70CA"/>
    <w:rsid w:val="009F13AD"/>
    <w:rsid w:val="009F2E7F"/>
    <w:rsid w:val="00A03619"/>
    <w:rsid w:val="00A03EC7"/>
    <w:rsid w:val="00A5525F"/>
    <w:rsid w:val="00A67A18"/>
    <w:rsid w:val="00A843F9"/>
    <w:rsid w:val="00AC331B"/>
    <w:rsid w:val="00AE3F87"/>
    <w:rsid w:val="00B00637"/>
    <w:rsid w:val="00B24AB5"/>
    <w:rsid w:val="00B4276C"/>
    <w:rsid w:val="00B445D1"/>
    <w:rsid w:val="00B6413A"/>
    <w:rsid w:val="00B666F4"/>
    <w:rsid w:val="00B81FA7"/>
    <w:rsid w:val="00BD2198"/>
    <w:rsid w:val="00BE3065"/>
    <w:rsid w:val="00C31DC5"/>
    <w:rsid w:val="00C741D1"/>
    <w:rsid w:val="00CB710C"/>
    <w:rsid w:val="00CD5B0D"/>
    <w:rsid w:val="00D0459F"/>
    <w:rsid w:val="00D23801"/>
    <w:rsid w:val="00D24661"/>
    <w:rsid w:val="00D26345"/>
    <w:rsid w:val="00D502F1"/>
    <w:rsid w:val="00D51DE3"/>
    <w:rsid w:val="00D602E9"/>
    <w:rsid w:val="00D70741"/>
    <w:rsid w:val="00D76D76"/>
    <w:rsid w:val="00DB1C06"/>
    <w:rsid w:val="00DC6723"/>
    <w:rsid w:val="00E11A36"/>
    <w:rsid w:val="00E22CB6"/>
    <w:rsid w:val="00E270CF"/>
    <w:rsid w:val="00E413DD"/>
    <w:rsid w:val="00E64B0E"/>
    <w:rsid w:val="00E96FCE"/>
    <w:rsid w:val="00EB36A6"/>
    <w:rsid w:val="00EC1222"/>
    <w:rsid w:val="00ED7BA0"/>
    <w:rsid w:val="00F23CB0"/>
    <w:rsid w:val="00F23D59"/>
    <w:rsid w:val="00F44389"/>
    <w:rsid w:val="00F7288F"/>
    <w:rsid w:val="00F7365C"/>
    <w:rsid w:val="00FA5193"/>
    <w:rsid w:val="00FA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6A915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065"/>
  </w:style>
  <w:style w:type="paragraph" w:styleId="Heading1">
    <w:name w:val="heading 1"/>
    <w:basedOn w:val="Normal"/>
    <w:next w:val="Normal"/>
    <w:link w:val="Heading1Char"/>
    <w:uiPriority w:val="9"/>
    <w:qFormat/>
    <w:rsid w:val="00D76D76"/>
    <w:pPr>
      <w:outlineLvl w:val="0"/>
    </w:pPr>
    <w:rPr>
      <w:noProof/>
      <w:color w:val="1F497D" w:themeColor="text2"/>
      <w:sz w:val="1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943146"/>
    <w:rPr>
      <w:i/>
      <w:color w:val="BFBFBF" w:themeColor="background1" w:themeShade="BF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943146"/>
    <w:rPr>
      <w:i/>
      <w:color w:val="BFBFBF" w:themeColor="background1" w:themeShade="BF"/>
      <w:sz w:val="14"/>
    </w:rPr>
  </w:style>
  <w:style w:type="paragraph" w:styleId="Footer">
    <w:name w:val="footer"/>
    <w:basedOn w:val="Normal"/>
    <w:link w:val="FooterChar"/>
    <w:uiPriority w:val="99"/>
    <w:semiHidden/>
    <w:rsid w:val="009B4835"/>
  </w:style>
  <w:style w:type="character" w:customStyle="1" w:styleId="FooterChar">
    <w:name w:val="Footer Char"/>
    <w:basedOn w:val="DefaultParagraphFont"/>
    <w:link w:val="Footer"/>
    <w:uiPriority w:val="99"/>
    <w:semiHidden/>
    <w:rsid w:val="00BE3065"/>
  </w:style>
  <w:style w:type="paragraph" w:styleId="NormalWeb">
    <w:name w:val="Normal (Web)"/>
    <w:basedOn w:val="Normal"/>
    <w:uiPriority w:val="99"/>
    <w:semiHidden/>
    <w:unhideWhenUsed/>
    <w:rsid w:val="001A013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26EE9"/>
    <w:rPr>
      <w:rFonts w:asciiTheme="majorHAnsi" w:eastAsia="Times New Roman" w:hAnsiTheme="majorHAnsi" w:cs="Arial"/>
      <w:i/>
      <w:iCs/>
      <w:kern w:val="24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226EE9"/>
    <w:rPr>
      <w:rFonts w:asciiTheme="majorHAnsi" w:eastAsia="Times New Roman" w:hAnsiTheme="majorHAnsi" w:cs="Arial"/>
      <w:i/>
      <w:iCs/>
      <w:kern w:val="24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76D76"/>
    <w:rPr>
      <w:noProof/>
      <w:color w:val="1F497D" w:themeColor="text2"/>
      <w:sz w:val="18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D76D76"/>
    <w:pPr>
      <w:spacing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D76"/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071C9B"/>
    <w:pPr>
      <w:numPr>
        <w:ilvl w:val="1"/>
      </w:numPr>
      <w:spacing w:line="252" w:lineRule="auto"/>
      <w:ind w:left="3542"/>
    </w:pPr>
    <w:rPr>
      <w:rFonts w:eastAsiaTheme="minorEastAsia"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E3065"/>
    <w:rPr>
      <w:rFonts w:eastAsiaTheme="minorEastAsia"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ED7B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2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sites/default/files/2021-05/Mandatory%20Minimum%20Qualifications%20-Recommendation%20209%20v1.1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c.gov.au/sites/default/files/2021-05/Mandatory%20Minimum%20Qualifications%20-Recommendation%20209%20v1.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eleverenz\AppData\Roaming\Microsoft\Templates\Client%20intake%20phone%20script%20small%20busine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7531B66F8F4F069E7EA85E9A64B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3F10-9FF1-4BFD-9A24-7CADBD591B8A}"/>
      </w:docPartPr>
      <w:docPartBody>
        <w:p w:rsidR="005D7B81" w:rsidRDefault="001A1591" w:rsidP="001A1591">
          <w:pPr>
            <w:pStyle w:val="417531B66F8F4F069E7EA85E9A64B014"/>
          </w:pPr>
          <w:r w:rsidRPr="00D26345">
            <w:t>Occupation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6C753-E56D-4265-A4AD-94BEBA3B429B}"/>
      </w:docPartPr>
      <w:docPartBody>
        <w:p w:rsidR="005D7B81" w:rsidRDefault="001A1591">
          <w:r w:rsidRPr="000A719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E17E82A21A45E6992F99DB1A2BB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38625-D2C4-4A7A-81F3-8E25490CCFDC}"/>
      </w:docPartPr>
      <w:docPartBody>
        <w:p w:rsidR="005D7B81" w:rsidRDefault="001A1591" w:rsidP="001A1591">
          <w:pPr>
            <w:pStyle w:val="30E17E82A21A45E6992F99DB1A2BBD99"/>
          </w:pPr>
          <w:r w:rsidRPr="000A719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D3265B7CD94A05AE8F5331BB7D4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A1EF8-F2FE-4923-A955-3B362B69D00B}"/>
      </w:docPartPr>
      <w:docPartBody>
        <w:p w:rsidR="005D7B81" w:rsidRDefault="001A1591" w:rsidP="001A1591">
          <w:pPr>
            <w:pStyle w:val="2BD3265B7CD94A05AE8F5331BB7D4EA1"/>
          </w:pPr>
          <w:r w:rsidRPr="000A719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3A14C1F776431880655E8D977BB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2F058-EAC0-49F9-85FE-C5EB6B113DF1}"/>
      </w:docPartPr>
      <w:docPartBody>
        <w:p w:rsidR="000C52ED" w:rsidRDefault="001F7FD9" w:rsidP="001F7FD9">
          <w:pPr>
            <w:pStyle w:val="2D3A14C1F776431880655E8D977BB1AB"/>
          </w:pPr>
          <w:r w:rsidRPr="000A7192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0589848A254720B8958225DD2B7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005A5-6732-4276-9C0D-AC8830610047}"/>
      </w:docPartPr>
      <w:docPartBody>
        <w:p w:rsidR="000C52ED" w:rsidRDefault="001F7FD9" w:rsidP="001F7FD9">
          <w:pPr>
            <w:pStyle w:val="440589848A254720B8958225DD2B735E"/>
          </w:pPr>
          <w:r w:rsidRPr="000A719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M Sans">
    <w:altName w:val="Times New Roman"/>
    <w:charset w:val="00"/>
    <w:family w:val="auto"/>
    <w:pitch w:val="variable"/>
    <w:sig w:usb0="00000001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91"/>
    <w:rsid w:val="000C52ED"/>
    <w:rsid w:val="000C530E"/>
    <w:rsid w:val="001A1591"/>
    <w:rsid w:val="001F7FD9"/>
    <w:rsid w:val="005D7B81"/>
    <w:rsid w:val="00B960D7"/>
    <w:rsid w:val="00D33D2E"/>
    <w:rsid w:val="00E6270C"/>
    <w:rsid w:val="00E7144A"/>
    <w:rsid w:val="00E9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C9BFA10F84EEB97A3C09F6493558D">
    <w:name w:val="79FC9BFA10F84EEB97A3C09F6493558D"/>
  </w:style>
  <w:style w:type="paragraph" w:customStyle="1" w:styleId="9A1FC643D87143CCAF04A518E2FA7F42">
    <w:name w:val="9A1FC643D87143CCAF04A518E2FA7F42"/>
  </w:style>
  <w:style w:type="paragraph" w:customStyle="1" w:styleId="78B030A2CC714B00A4973F267E4710A6">
    <w:name w:val="78B030A2CC714B00A4973F267E4710A6"/>
  </w:style>
  <w:style w:type="paragraph" w:customStyle="1" w:styleId="4775E95F0F2042FEB3D1F30E1F9147AE">
    <w:name w:val="4775E95F0F2042FEB3D1F30E1F9147AE"/>
  </w:style>
  <w:style w:type="paragraph" w:customStyle="1" w:styleId="B67C21CB0C874AE6A03B1BCDD90EC00F">
    <w:name w:val="B67C21CB0C874AE6A03B1BCDD90EC00F"/>
  </w:style>
  <w:style w:type="paragraph" w:customStyle="1" w:styleId="90082AF40BAE46FAA674383497787945">
    <w:name w:val="90082AF40BAE46FAA674383497787945"/>
  </w:style>
  <w:style w:type="paragraph" w:customStyle="1" w:styleId="E29D9CB421DD48D08609B9B1431055C9">
    <w:name w:val="E29D9CB421DD48D08609B9B1431055C9"/>
  </w:style>
  <w:style w:type="paragraph" w:customStyle="1" w:styleId="B7D4DF4BE5E641879593E43F6813AA7B">
    <w:name w:val="B7D4DF4BE5E641879593E43F6813AA7B"/>
  </w:style>
  <w:style w:type="paragraph" w:customStyle="1" w:styleId="FC2EC41B027E41488F48DDDC52BD08DD">
    <w:name w:val="FC2EC41B027E41488F48DDDC52BD08DD"/>
  </w:style>
  <w:style w:type="paragraph" w:customStyle="1" w:styleId="0742FAF735DF46A287963DA4BDD76C91">
    <w:name w:val="0742FAF735DF46A287963DA4BDD76C91"/>
  </w:style>
  <w:style w:type="paragraph" w:customStyle="1" w:styleId="62F4B14429A2479F911231D046A5913C">
    <w:name w:val="62F4B14429A2479F911231D046A5913C"/>
  </w:style>
  <w:style w:type="paragraph" w:customStyle="1" w:styleId="526DA91EDAC842DF9A20CF026EA46F27">
    <w:name w:val="526DA91EDAC842DF9A20CF026EA46F27"/>
  </w:style>
  <w:style w:type="character" w:styleId="PlaceholderText">
    <w:name w:val="Placeholder Text"/>
    <w:basedOn w:val="DefaultParagraphFont"/>
    <w:uiPriority w:val="99"/>
    <w:semiHidden/>
    <w:rsid w:val="001F7FD9"/>
    <w:rPr>
      <w:color w:val="808080"/>
    </w:rPr>
  </w:style>
  <w:style w:type="paragraph" w:customStyle="1" w:styleId="A08349D4EB4345499C7944A6C0146966">
    <w:name w:val="A08349D4EB4345499C7944A6C0146966"/>
  </w:style>
  <w:style w:type="paragraph" w:customStyle="1" w:styleId="EE0FBD4FEA7E4A44A8CD101254640E5A">
    <w:name w:val="EE0FBD4FEA7E4A44A8CD101254640E5A"/>
  </w:style>
  <w:style w:type="paragraph" w:customStyle="1" w:styleId="CC82D6BB72384E539B42DE9B6465B249">
    <w:name w:val="CC82D6BB72384E539B42DE9B6465B249"/>
  </w:style>
  <w:style w:type="paragraph" w:customStyle="1" w:styleId="307424274B6C4124994E96E48F722DA0">
    <w:name w:val="307424274B6C4124994E96E48F722DA0"/>
  </w:style>
  <w:style w:type="paragraph" w:customStyle="1" w:styleId="87EA309FB2B2456084C08E3016AFB4D5">
    <w:name w:val="87EA309FB2B2456084C08E3016AFB4D5"/>
  </w:style>
  <w:style w:type="paragraph" w:customStyle="1" w:styleId="9E53CE68803C4B7BAA9BB0BC79FB17AE">
    <w:name w:val="9E53CE68803C4B7BAA9BB0BC79FB17AE"/>
  </w:style>
  <w:style w:type="paragraph" w:customStyle="1" w:styleId="320FF53966C14F79BA77E8BA77C5857A">
    <w:name w:val="320FF53966C14F79BA77E8BA77C5857A"/>
  </w:style>
  <w:style w:type="paragraph" w:customStyle="1" w:styleId="375B7D2185D54F519CC7060B000FA060">
    <w:name w:val="375B7D2185D54F519CC7060B000FA060"/>
  </w:style>
  <w:style w:type="paragraph" w:customStyle="1" w:styleId="14A1340B60F6419FA3276E8DDFD9A1BF">
    <w:name w:val="14A1340B60F6419FA3276E8DDFD9A1BF"/>
  </w:style>
  <w:style w:type="paragraph" w:customStyle="1" w:styleId="7B490F9C9AEA4E42990A27F37D216363">
    <w:name w:val="7B490F9C9AEA4E42990A27F37D216363"/>
  </w:style>
  <w:style w:type="paragraph" w:customStyle="1" w:styleId="162B3F18C3654E219A2F68AC81848C12">
    <w:name w:val="162B3F18C3654E219A2F68AC81848C12"/>
  </w:style>
  <w:style w:type="paragraph" w:customStyle="1" w:styleId="8EB20650483E41D49E953A2B5E8C4DFF">
    <w:name w:val="8EB20650483E41D49E953A2B5E8C4DFF"/>
  </w:style>
  <w:style w:type="paragraph" w:customStyle="1" w:styleId="8D8E7337B0B84A7CBC2ED776D0354691">
    <w:name w:val="8D8E7337B0B84A7CBC2ED776D0354691"/>
  </w:style>
  <w:style w:type="paragraph" w:customStyle="1" w:styleId="48B99AE937E84BC6B26023E67E442AF1">
    <w:name w:val="48B99AE937E84BC6B26023E67E442AF1"/>
  </w:style>
  <w:style w:type="paragraph" w:customStyle="1" w:styleId="A67C4D8C95CB40A19F7C5927EFDB96FF">
    <w:name w:val="A67C4D8C95CB40A19F7C5927EFDB96FF"/>
  </w:style>
  <w:style w:type="paragraph" w:customStyle="1" w:styleId="A24CEF64FCAE421C8645DDE3B3664152">
    <w:name w:val="A24CEF64FCAE421C8645DDE3B3664152"/>
  </w:style>
  <w:style w:type="paragraph" w:customStyle="1" w:styleId="A1CB400A5538484086955F165F80F77F">
    <w:name w:val="A1CB400A5538484086955F165F80F77F"/>
  </w:style>
  <w:style w:type="paragraph" w:customStyle="1" w:styleId="941222682981473A9C26F8911CE60D76">
    <w:name w:val="941222682981473A9C26F8911CE60D76"/>
  </w:style>
  <w:style w:type="paragraph" w:customStyle="1" w:styleId="C8E8939721BC4DD3B0E6F866D90576E1">
    <w:name w:val="C8E8939721BC4DD3B0E6F866D90576E1"/>
  </w:style>
  <w:style w:type="paragraph" w:customStyle="1" w:styleId="D4AEED836E2347E987060738EA34BEB9">
    <w:name w:val="D4AEED836E2347E987060738EA34BEB9"/>
  </w:style>
  <w:style w:type="paragraph" w:customStyle="1" w:styleId="7C86A1DFE28E4A418CB4AB102E898D3E">
    <w:name w:val="7C86A1DFE28E4A418CB4AB102E898D3E"/>
  </w:style>
  <w:style w:type="paragraph" w:customStyle="1" w:styleId="24871C36FE6D42BBBC80C5404DB896C4">
    <w:name w:val="24871C36FE6D42BBBC80C5404DB896C4"/>
  </w:style>
  <w:style w:type="paragraph" w:customStyle="1" w:styleId="35D85E587276421BBCDADDD23C63D5E3">
    <w:name w:val="35D85E587276421BBCDADDD23C63D5E3"/>
  </w:style>
  <w:style w:type="paragraph" w:customStyle="1" w:styleId="606CC106C31F46A9A76DBE94C69BB4F4">
    <w:name w:val="606CC106C31F46A9A76DBE94C69BB4F4"/>
  </w:style>
  <w:style w:type="paragraph" w:customStyle="1" w:styleId="59DE41BD5EC14107A0A3E33DA69665E4">
    <w:name w:val="59DE41BD5EC14107A0A3E33DA69665E4"/>
  </w:style>
  <w:style w:type="paragraph" w:customStyle="1" w:styleId="7D51BB57193E4CC3969AE3ABB8166F39">
    <w:name w:val="7D51BB57193E4CC3969AE3ABB8166F39"/>
  </w:style>
  <w:style w:type="paragraph" w:customStyle="1" w:styleId="AB5643E8DD5E4FE9BD9592CE4A3174A7">
    <w:name w:val="AB5643E8DD5E4FE9BD9592CE4A3174A7"/>
  </w:style>
  <w:style w:type="paragraph" w:customStyle="1" w:styleId="547D7AC385FC401D934499D67B765038">
    <w:name w:val="547D7AC385FC401D934499D67B765038"/>
  </w:style>
  <w:style w:type="paragraph" w:customStyle="1" w:styleId="7FC29429326F4481B94F24AAD608DA98">
    <w:name w:val="7FC29429326F4481B94F24AAD608DA98"/>
  </w:style>
  <w:style w:type="paragraph" w:customStyle="1" w:styleId="33FC585CDC76450B8186185BBB6D92B7">
    <w:name w:val="33FC585CDC76450B8186185BBB6D92B7"/>
  </w:style>
  <w:style w:type="paragraph" w:customStyle="1" w:styleId="141024D56AD2422281A6C943BF4F7CE5">
    <w:name w:val="141024D56AD2422281A6C943BF4F7CE5"/>
  </w:style>
  <w:style w:type="paragraph" w:customStyle="1" w:styleId="57D93DABA4634668B5BB439A9B248016">
    <w:name w:val="57D93DABA4634668B5BB439A9B248016"/>
  </w:style>
  <w:style w:type="paragraph" w:customStyle="1" w:styleId="2B7BB232774447E1A207C507A23EE2CE">
    <w:name w:val="2B7BB232774447E1A207C507A23EE2CE"/>
  </w:style>
  <w:style w:type="paragraph" w:customStyle="1" w:styleId="D85B3DEC1ECB468AB178B92EA45114CA">
    <w:name w:val="D85B3DEC1ECB468AB178B92EA45114CA"/>
  </w:style>
  <w:style w:type="paragraph" w:customStyle="1" w:styleId="4272734DFA7C4159870FE3817F57D976">
    <w:name w:val="4272734DFA7C4159870FE3817F57D976"/>
  </w:style>
  <w:style w:type="paragraph" w:customStyle="1" w:styleId="A663C33FA07041E5B7AFD7E16AF6CFA4">
    <w:name w:val="A663C33FA07041E5B7AFD7E16AF6CFA4"/>
  </w:style>
  <w:style w:type="paragraph" w:customStyle="1" w:styleId="1C8CCAC3E0A94618AA0AB200CC08E22B">
    <w:name w:val="1C8CCAC3E0A94618AA0AB200CC08E22B"/>
  </w:style>
  <w:style w:type="paragraph" w:customStyle="1" w:styleId="D44FADAAB6B2422EADD6F8D452ED4548">
    <w:name w:val="D44FADAAB6B2422EADD6F8D452ED4548"/>
  </w:style>
  <w:style w:type="paragraph" w:customStyle="1" w:styleId="E8758BF04F0D4049835FF6FDF5C9F66B">
    <w:name w:val="E8758BF04F0D4049835FF6FDF5C9F66B"/>
  </w:style>
  <w:style w:type="paragraph" w:customStyle="1" w:styleId="7DB996C039294366B4DEC56FF4259FEB">
    <w:name w:val="7DB996C039294366B4DEC56FF4259FEB"/>
  </w:style>
  <w:style w:type="paragraph" w:styleId="Quote">
    <w:name w:val="Quote"/>
    <w:basedOn w:val="Normal"/>
    <w:next w:val="Normal"/>
    <w:link w:val="QuoteChar"/>
    <w:uiPriority w:val="29"/>
    <w:qFormat/>
    <w:rsid w:val="001A1591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1A1591"/>
    <w:rPr>
      <w:rFonts w:asciiTheme="majorHAnsi" w:eastAsia="Times New Roman" w:hAnsiTheme="majorHAnsi" w:cs="Arial"/>
      <w:i/>
      <w:iCs/>
      <w:kern w:val="24"/>
      <w:szCs w:val="16"/>
      <w:lang w:val="en-US" w:eastAsia="en-US"/>
    </w:rPr>
  </w:style>
  <w:style w:type="paragraph" w:customStyle="1" w:styleId="A5659EA590654B6D95CDC9A7F79AFAB7">
    <w:name w:val="A5659EA590654B6D95CDC9A7F79AFAB7"/>
  </w:style>
  <w:style w:type="paragraph" w:customStyle="1" w:styleId="C8227208C1BE4D2AAF1B273E0CA5EAAF">
    <w:name w:val="C8227208C1BE4D2AAF1B273E0CA5EAAF"/>
    <w:rsid w:val="001A1591"/>
  </w:style>
  <w:style w:type="paragraph" w:customStyle="1" w:styleId="7D134176BA5647868852DA94BC48F435">
    <w:name w:val="7D134176BA5647868852DA94BC48F435"/>
    <w:rsid w:val="001A1591"/>
  </w:style>
  <w:style w:type="paragraph" w:customStyle="1" w:styleId="3F5CD58415F74D00B91D8CED0DD8B9D4">
    <w:name w:val="3F5CD58415F74D00B91D8CED0DD8B9D4"/>
    <w:rsid w:val="001A1591"/>
  </w:style>
  <w:style w:type="paragraph" w:customStyle="1" w:styleId="504DFE9C0B6E4AD3AAD1EFC73DC33EF0">
    <w:name w:val="504DFE9C0B6E4AD3AAD1EFC73DC33EF0"/>
    <w:rsid w:val="001A1591"/>
  </w:style>
  <w:style w:type="paragraph" w:customStyle="1" w:styleId="1EA59BE823A2457AA208E2828C90D4D7">
    <w:name w:val="1EA59BE823A2457AA208E2828C90D4D7"/>
    <w:rsid w:val="001A1591"/>
  </w:style>
  <w:style w:type="paragraph" w:customStyle="1" w:styleId="FB63FB2342224F6E9FB7E02E959726EA">
    <w:name w:val="FB63FB2342224F6E9FB7E02E959726EA"/>
    <w:rsid w:val="001A1591"/>
  </w:style>
  <w:style w:type="paragraph" w:customStyle="1" w:styleId="BFF4D5F00A204D2B8E0A8F58DEF1499E">
    <w:name w:val="BFF4D5F00A204D2B8E0A8F58DEF1499E"/>
    <w:rsid w:val="001A1591"/>
  </w:style>
  <w:style w:type="paragraph" w:customStyle="1" w:styleId="3143C4A40AE04E0BBCB984A36053605A">
    <w:name w:val="3143C4A40AE04E0BBCB984A36053605A"/>
    <w:rsid w:val="001A1591"/>
  </w:style>
  <w:style w:type="paragraph" w:customStyle="1" w:styleId="22AA4773D5D9445B8B422201CCCD60CA">
    <w:name w:val="22AA4773D5D9445B8B422201CCCD60CA"/>
    <w:rsid w:val="001A1591"/>
  </w:style>
  <w:style w:type="paragraph" w:customStyle="1" w:styleId="2575EF8DF7B84626ADCF85DBF2960149">
    <w:name w:val="2575EF8DF7B84626ADCF85DBF2960149"/>
    <w:rsid w:val="001A1591"/>
  </w:style>
  <w:style w:type="paragraph" w:customStyle="1" w:styleId="6F46C8DF2E624FC890BBB4C0FF0F1121">
    <w:name w:val="6F46C8DF2E624FC890BBB4C0FF0F1121"/>
    <w:rsid w:val="001A1591"/>
  </w:style>
  <w:style w:type="paragraph" w:customStyle="1" w:styleId="8275EE5303AA4E85B4A877EF564D1A26">
    <w:name w:val="8275EE5303AA4E85B4A877EF564D1A26"/>
    <w:rsid w:val="001A1591"/>
  </w:style>
  <w:style w:type="paragraph" w:customStyle="1" w:styleId="94184383DD6C4EEEA199C5B093A4D10A">
    <w:name w:val="94184383DD6C4EEEA199C5B093A4D10A"/>
    <w:rsid w:val="001A1591"/>
  </w:style>
  <w:style w:type="paragraph" w:customStyle="1" w:styleId="4CDE0CE8B29149E58B2B558E151D2C89">
    <w:name w:val="4CDE0CE8B29149E58B2B558E151D2C89"/>
    <w:rsid w:val="001A1591"/>
  </w:style>
  <w:style w:type="paragraph" w:customStyle="1" w:styleId="95C79F7D32CD45D5AE56ED5D64E74805">
    <w:name w:val="95C79F7D32CD45D5AE56ED5D64E74805"/>
    <w:rsid w:val="001A1591"/>
  </w:style>
  <w:style w:type="paragraph" w:customStyle="1" w:styleId="6494158CFA5443DB89BD8E88E1C4F8DD">
    <w:name w:val="6494158CFA5443DB89BD8E88E1C4F8DD"/>
    <w:rsid w:val="001A1591"/>
  </w:style>
  <w:style w:type="paragraph" w:customStyle="1" w:styleId="20E9CBFB106848B6A5F1A106391DD3B1">
    <w:name w:val="20E9CBFB106848B6A5F1A106391DD3B1"/>
    <w:rsid w:val="001A1591"/>
  </w:style>
  <w:style w:type="paragraph" w:customStyle="1" w:styleId="968B125FBFAB4A1EBC902818253933C7">
    <w:name w:val="968B125FBFAB4A1EBC902818253933C7"/>
    <w:rsid w:val="001A1591"/>
  </w:style>
  <w:style w:type="paragraph" w:customStyle="1" w:styleId="438DF369D8B44D7693B24B375587EC18">
    <w:name w:val="438DF369D8B44D7693B24B375587EC18"/>
    <w:rsid w:val="001A1591"/>
  </w:style>
  <w:style w:type="paragraph" w:customStyle="1" w:styleId="F883D3882899423BAB628D113F189F07">
    <w:name w:val="F883D3882899423BAB628D113F189F07"/>
    <w:rsid w:val="001A1591"/>
  </w:style>
  <w:style w:type="paragraph" w:customStyle="1" w:styleId="96966B1F83F34A2681A861BE730AA1D6">
    <w:name w:val="96966B1F83F34A2681A861BE730AA1D6"/>
    <w:rsid w:val="001A1591"/>
  </w:style>
  <w:style w:type="paragraph" w:customStyle="1" w:styleId="7334328A62034499A135079AB56E5AA6">
    <w:name w:val="7334328A62034499A135079AB56E5AA6"/>
    <w:rsid w:val="001A1591"/>
  </w:style>
  <w:style w:type="paragraph" w:customStyle="1" w:styleId="AEACE6CB03EE47EBA6B71477953A6D47">
    <w:name w:val="AEACE6CB03EE47EBA6B71477953A6D47"/>
    <w:rsid w:val="001A1591"/>
  </w:style>
  <w:style w:type="paragraph" w:customStyle="1" w:styleId="C10DB37FC1914A379D4C8525645B3B35">
    <w:name w:val="C10DB37FC1914A379D4C8525645B3B35"/>
    <w:rsid w:val="001A1591"/>
  </w:style>
  <w:style w:type="paragraph" w:customStyle="1" w:styleId="6FE60C5DCFC5497DB6E08F7D505C2663">
    <w:name w:val="6FE60C5DCFC5497DB6E08F7D505C2663"/>
    <w:rsid w:val="001A1591"/>
  </w:style>
  <w:style w:type="paragraph" w:customStyle="1" w:styleId="C1998429144E45169A0754BD77B1BF1E">
    <w:name w:val="C1998429144E45169A0754BD77B1BF1E"/>
    <w:rsid w:val="001A1591"/>
  </w:style>
  <w:style w:type="paragraph" w:customStyle="1" w:styleId="065C128C822843598A02099E62DB5728">
    <w:name w:val="065C128C822843598A02099E62DB5728"/>
    <w:rsid w:val="001A1591"/>
  </w:style>
  <w:style w:type="paragraph" w:customStyle="1" w:styleId="581D0833FCDC4EFA827DC949ADFEAA8F">
    <w:name w:val="581D0833FCDC4EFA827DC949ADFEAA8F"/>
    <w:rsid w:val="001A1591"/>
  </w:style>
  <w:style w:type="paragraph" w:customStyle="1" w:styleId="A1F083E479AE4C2D8AF212D256DF2D8F">
    <w:name w:val="A1F083E479AE4C2D8AF212D256DF2D8F"/>
    <w:rsid w:val="001A1591"/>
  </w:style>
  <w:style w:type="paragraph" w:customStyle="1" w:styleId="9A0358467C71487CBCA7A2C8D21D1321">
    <w:name w:val="9A0358467C71487CBCA7A2C8D21D1321"/>
    <w:rsid w:val="001A1591"/>
  </w:style>
  <w:style w:type="paragraph" w:customStyle="1" w:styleId="9AA2CD74607B4ED4B3547D29E3CBDAFF">
    <w:name w:val="9AA2CD74607B4ED4B3547D29E3CBDAFF"/>
    <w:rsid w:val="001A1591"/>
  </w:style>
  <w:style w:type="paragraph" w:customStyle="1" w:styleId="C22DF602704C4896A5725D0D15B7F2FC">
    <w:name w:val="C22DF602704C4896A5725D0D15B7F2FC"/>
    <w:rsid w:val="001A1591"/>
  </w:style>
  <w:style w:type="paragraph" w:customStyle="1" w:styleId="5D55341813E54C7587A7D5BAE55D72F0">
    <w:name w:val="5D55341813E54C7587A7D5BAE55D72F0"/>
    <w:rsid w:val="001A1591"/>
  </w:style>
  <w:style w:type="paragraph" w:customStyle="1" w:styleId="826B10D473E242228ADE23CD63F3D13E">
    <w:name w:val="826B10D473E242228ADE23CD63F3D13E"/>
    <w:rsid w:val="001A1591"/>
  </w:style>
  <w:style w:type="paragraph" w:customStyle="1" w:styleId="CFBB6A17C7F24F72BE8109688E720B6C">
    <w:name w:val="CFBB6A17C7F24F72BE8109688E720B6C"/>
    <w:rsid w:val="001A1591"/>
  </w:style>
  <w:style w:type="paragraph" w:customStyle="1" w:styleId="6EC2D87213A6434B9669CA8AF7F37D37">
    <w:name w:val="6EC2D87213A6434B9669CA8AF7F37D37"/>
    <w:rsid w:val="001A1591"/>
  </w:style>
  <w:style w:type="paragraph" w:customStyle="1" w:styleId="DED209D0EAFE4A0E91A120491544F5D4">
    <w:name w:val="DED209D0EAFE4A0E91A120491544F5D4"/>
    <w:rsid w:val="001A1591"/>
  </w:style>
  <w:style w:type="paragraph" w:customStyle="1" w:styleId="8E83F10F673B490F9288A336267FBC23">
    <w:name w:val="8E83F10F673B490F9288A336267FBC23"/>
    <w:rsid w:val="001A1591"/>
  </w:style>
  <w:style w:type="paragraph" w:customStyle="1" w:styleId="6927563575A64FC79D2BF06AC9A97CCC">
    <w:name w:val="6927563575A64FC79D2BF06AC9A97CCC"/>
    <w:rsid w:val="001A1591"/>
  </w:style>
  <w:style w:type="paragraph" w:customStyle="1" w:styleId="032CAAE689E34D2B80B04DC6DEA6F4AF">
    <w:name w:val="032CAAE689E34D2B80B04DC6DEA6F4AF"/>
    <w:rsid w:val="001A1591"/>
  </w:style>
  <w:style w:type="paragraph" w:customStyle="1" w:styleId="F67935469F8A4B0985FC1BBEF8E8E681">
    <w:name w:val="F67935469F8A4B0985FC1BBEF8E8E681"/>
    <w:rsid w:val="001A1591"/>
  </w:style>
  <w:style w:type="paragraph" w:customStyle="1" w:styleId="93DACCF0799A4EC7852185DA0736E61E">
    <w:name w:val="93DACCF0799A4EC7852185DA0736E61E"/>
    <w:rsid w:val="001A1591"/>
  </w:style>
  <w:style w:type="paragraph" w:customStyle="1" w:styleId="568EF1AE8E2A4A429AF3F057565E8C6A">
    <w:name w:val="568EF1AE8E2A4A429AF3F057565E8C6A"/>
    <w:rsid w:val="001A1591"/>
  </w:style>
  <w:style w:type="paragraph" w:customStyle="1" w:styleId="905B08E691AF4D2EB1D24B09F1236D00">
    <w:name w:val="905B08E691AF4D2EB1D24B09F1236D00"/>
    <w:rsid w:val="001A1591"/>
  </w:style>
  <w:style w:type="paragraph" w:customStyle="1" w:styleId="02287C426A404A23AE96C2B77C2D1A92">
    <w:name w:val="02287C426A404A23AE96C2B77C2D1A92"/>
    <w:rsid w:val="001A1591"/>
  </w:style>
  <w:style w:type="paragraph" w:customStyle="1" w:styleId="D48E460B7F04455DB485D15CEDB30760">
    <w:name w:val="D48E460B7F04455DB485D15CEDB30760"/>
    <w:rsid w:val="001A1591"/>
  </w:style>
  <w:style w:type="paragraph" w:customStyle="1" w:styleId="E649E098F568424E98DD1D19393F4FC5">
    <w:name w:val="E649E098F568424E98DD1D19393F4FC5"/>
    <w:rsid w:val="001A1591"/>
  </w:style>
  <w:style w:type="paragraph" w:customStyle="1" w:styleId="68251428618B4F32A56C6933417EC087">
    <w:name w:val="68251428618B4F32A56C6933417EC087"/>
    <w:rsid w:val="001A1591"/>
  </w:style>
  <w:style w:type="paragraph" w:customStyle="1" w:styleId="B52E6EB99FB84AAA86804070C41BC615">
    <w:name w:val="B52E6EB99FB84AAA86804070C41BC615"/>
    <w:rsid w:val="001A1591"/>
  </w:style>
  <w:style w:type="paragraph" w:customStyle="1" w:styleId="EBD43617D9F04FEEA2AFF3307163E168">
    <w:name w:val="EBD43617D9F04FEEA2AFF3307163E168"/>
    <w:rsid w:val="001A1591"/>
  </w:style>
  <w:style w:type="paragraph" w:customStyle="1" w:styleId="8EB127E48F674281B2B1E862096F2166">
    <w:name w:val="8EB127E48F674281B2B1E862096F2166"/>
    <w:rsid w:val="001A1591"/>
  </w:style>
  <w:style w:type="paragraph" w:customStyle="1" w:styleId="A691B3703C0D4C83A44DBC43796407F7">
    <w:name w:val="A691B3703C0D4C83A44DBC43796407F7"/>
    <w:rsid w:val="001A1591"/>
  </w:style>
  <w:style w:type="paragraph" w:customStyle="1" w:styleId="3842D94C0FBF4BBC9CA7CBBDEC0BC687">
    <w:name w:val="3842D94C0FBF4BBC9CA7CBBDEC0BC687"/>
    <w:rsid w:val="001A1591"/>
  </w:style>
  <w:style w:type="paragraph" w:customStyle="1" w:styleId="2E85F98AA2344DAC91331DEFC3293170">
    <w:name w:val="2E85F98AA2344DAC91331DEFC3293170"/>
    <w:rsid w:val="001A1591"/>
  </w:style>
  <w:style w:type="paragraph" w:customStyle="1" w:styleId="9728307687D740CABB6ED7432558E911">
    <w:name w:val="9728307687D740CABB6ED7432558E911"/>
    <w:rsid w:val="001A1591"/>
  </w:style>
  <w:style w:type="paragraph" w:customStyle="1" w:styleId="9B171D274AC042EC8404B2C5250A8B76">
    <w:name w:val="9B171D274AC042EC8404B2C5250A8B76"/>
    <w:rsid w:val="001A1591"/>
  </w:style>
  <w:style w:type="paragraph" w:customStyle="1" w:styleId="183D7F54182946A59C55C2A953E07A84">
    <w:name w:val="183D7F54182946A59C55C2A953E07A84"/>
    <w:rsid w:val="001A1591"/>
  </w:style>
  <w:style w:type="paragraph" w:customStyle="1" w:styleId="9051B03ADCA642ABAB2EC3F8B8A05CEF">
    <w:name w:val="9051B03ADCA642ABAB2EC3F8B8A05CEF"/>
    <w:rsid w:val="001A1591"/>
  </w:style>
  <w:style w:type="paragraph" w:customStyle="1" w:styleId="E7604B9EAB68421999CD403D74DDFE56">
    <w:name w:val="E7604B9EAB68421999CD403D74DDFE56"/>
    <w:rsid w:val="001A1591"/>
  </w:style>
  <w:style w:type="paragraph" w:customStyle="1" w:styleId="576C6B8207BD4FBA83DBA9ABE318E500">
    <w:name w:val="576C6B8207BD4FBA83DBA9ABE318E500"/>
    <w:rsid w:val="001A1591"/>
  </w:style>
  <w:style w:type="paragraph" w:customStyle="1" w:styleId="133E597CE20B4CDFAF4064423D7E240F">
    <w:name w:val="133E597CE20B4CDFAF4064423D7E240F"/>
    <w:rsid w:val="001A1591"/>
  </w:style>
  <w:style w:type="paragraph" w:customStyle="1" w:styleId="406A6B01239544E7A4510982A481B564">
    <w:name w:val="406A6B01239544E7A4510982A481B564"/>
    <w:rsid w:val="001A1591"/>
  </w:style>
  <w:style w:type="paragraph" w:customStyle="1" w:styleId="AD7DA712C3FC47A09E473CFC6169AA82">
    <w:name w:val="AD7DA712C3FC47A09E473CFC6169AA82"/>
    <w:rsid w:val="001A1591"/>
  </w:style>
  <w:style w:type="paragraph" w:customStyle="1" w:styleId="3156A00BDC5549B59B9DC83FD93F461B">
    <w:name w:val="3156A00BDC5549B59B9DC83FD93F461B"/>
    <w:rsid w:val="001A1591"/>
  </w:style>
  <w:style w:type="paragraph" w:customStyle="1" w:styleId="B101B36DEC3140998A8C245EB7E827F7">
    <w:name w:val="B101B36DEC3140998A8C245EB7E827F7"/>
    <w:rsid w:val="001A1591"/>
  </w:style>
  <w:style w:type="paragraph" w:customStyle="1" w:styleId="86319CD417F6414EA46FF6348F42A11F">
    <w:name w:val="86319CD417F6414EA46FF6348F42A11F"/>
    <w:rsid w:val="001A1591"/>
  </w:style>
  <w:style w:type="paragraph" w:customStyle="1" w:styleId="2B8CDB9F90AA430FA9C47CA8FFA375B9">
    <w:name w:val="2B8CDB9F90AA430FA9C47CA8FFA375B9"/>
    <w:rsid w:val="001A1591"/>
  </w:style>
  <w:style w:type="paragraph" w:customStyle="1" w:styleId="C63E0FBFBFF6496C8D4C387CFFD5C161">
    <w:name w:val="C63E0FBFBFF6496C8D4C387CFFD5C161"/>
    <w:rsid w:val="001A1591"/>
  </w:style>
  <w:style w:type="paragraph" w:customStyle="1" w:styleId="C77B391838814E02A1F388079377C43A">
    <w:name w:val="C77B391838814E02A1F388079377C43A"/>
    <w:rsid w:val="001A1591"/>
  </w:style>
  <w:style w:type="paragraph" w:customStyle="1" w:styleId="D6EFBD1069A940C1A1E19CF3713C035A">
    <w:name w:val="D6EFBD1069A940C1A1E19CF3713C035A"/>
    <w:rsid w:val="001A1591"/>
  </w:style>
  <w:style w:type="paragraph" w:customStyle="1" w:styleId="322987B6DF0B4B2BB034CB2EDAE02AF3">
    <w:name w:val="322987B6DF0B4B2BB034CB2EDAE02AF3"/>
    <w:rsid w:val="001A1591"/>
  </w:style>
  <w:style w:type="paragraph" w:customStyle="1" w:styleId="5DEABDE26D8F43B2B262B86B04ACAAA0">
    <w:name w:val="5DEABDE26D8F43B2B262B86B04ACAAA0"/>
    <w:rsid w:val="001A1591"/>
  </w:style>
  <w:style w:type="paragraph" w:customStyle="1" w:styleId="33EC5880B3F648469444CBEA75A16B90">
    <w:name w:val="33EC5880B3F648469444CBEA75A16B90"/>
    <w:rsid w:val="001A1591"/>
  </w:style>
  <w:style w:type="paragraph" w:customStyle="1" w:styleId="9818BFA01EDE4C65A3D8F98047E7786A">
    <w:name w:val="9818BFA01EDE4C65A3D8F98047E7786A"/>
    <w:rsid w:val="001A1591"/>
  </w:style>
  <w:style w:type="paragraph" w:customStyle="1" w:styleId="EA7A9AB3BE2A4D76847A52A64F5A8A3D">
    <w:name w:val="EA7A9AB3BE2A4D76847A52A64F5A8A3D"/>
    <w:rsid w:val="001A1591"/>
  </w:style>
  <w:style w:type="paragraph" w:customStyle="1" w:styleId="EF9C05A6672A40438EDDE016B08A3756">
    <w:name w:val="EF9C05A6672A40438EDDE016B08A3756"/>
    <w:rsid w:val="001A1591"/>
  </w:style>
  <w:style w:type="paragraph" w:customStyle="1" w:styleId="71B20B5DFBF64149AA6E4412DC5DD853">
    <w:name w:val="71B20B5DFBF64149AA6E4412DC5DD853"/>
    <w:rsid w:val="001A1591"/>
  </w:style>
  <w:style w:type="paragraph" w:customStyle="1" w:styleId="E828BEBF5B3B4CD3878C5D56BC3C959F">
    <w:name w:val="E828BEBF5B3B4CD3878C5D56BC3C959F"/>
    <w:rsid w:val="001A1591"/>
  </w:style>
  <w:style w:type="paragraph" w:customStyle="1" w:styleId="B501AD36841E4FD9B74DD947152A183D">
    <w:name w:val="B501AD36841E4FD9B74DD947152A183D"/>
    <w:rsid w:val="001A1591"/>
  </w:style>
  <w:style w:type="paragraph" w:customStyle="1" w:styleId="9A12D1332C374F3CA86D151118A31FEA">
    <w:name w:val="9A12D1332C374F3CA86D151118A31FEA"/>
    <w:rsid w:val="001A1591"/>
  </w:style>
  <w:style w:type="paragraph" w:customStyle="1" w:styleId="A880024486D64A809EF63214FC1E3BA2">
    <w:name w:val="A880024486D64A809EF63214FC1E3BA2"/>
    <w:rsid w:val="001A1591"/>
  </w:style>
  <w:style w:type="paragraph" w:customStyle="1" w:styleId="9A9984A9133648F89BF44F06488CE2F4">
    <w:name w:val="9A9984A9133648F89BF44F06488CE2F4"/>
    <w:rsid w:val="001A1591"/>
  </w:style>
  <w:style w:type="paragraph" w:customStyle="1" w:styleId="3A1D479479124ADA8B12524A14B2C524">
    <w:name w:val="3A1D479479124ADA8B12524A14B2C524"/>
    <w:rsid w:val="001A1591"/>
  </w:style>
  <w:style w:type="paragraph" w:customStyle="1" w:styleId="B06A882976404027BA26A0D062B88157">
    <w:name w:val="B06A882976404027BA26A0D062B88157"/>
    <w:rsid w:val="001A1591"/>
  </w:style>
  <w:style w:type="paragraph" w:customStyle="1" w:styleId="D27641664A73495E8A9B2F4959881A88">
    <w:name w:val="D27641664A73495E8A9B2F4959881A88"/>
    <w:rsid w:val="001A1591"/>
  </w:style>
  <w:style w:type="paragraph" w:customStyle="1" w:styleId="53CF77977EFB4872B5E770D7E12D18EF">
    <w:name w:val="53CF77977EFB4872B5E770D7E12D18EF"/>
    <w:rsid w:val="001A1591"/>
  </w:style>
  <w:style w:type="paragraph" w:customStyle="1" w:styleId="6BD832E9FCE140F1A9C8FC71D1D02D97">
    <w:name w:val="6BD832E9FCE140F1A9C8FC71D1D02D97"/>
    <w:rsid w:val="001A1591"/>
  </w:style>
  <w:style w:type="paragraph" w:customStyle="1" w:styleId="46F56A5BBA13448DA430D3974AC10713">
    <w:name w:val="46F56A5BBA13448DA430D3974AC10713"/>
    <w:rsid w:val="001A1591"/>
  </w:style>
  <w:style w:type="paragraph" w:customStyle="1" w:styleId="49EFB2B162494BFEBE8BC482072501CC">
    <w:name w:val="49EFB2B162494BFEBE8BC482072501CC"/>
    <w:rsid w:val="001A1591"/>
  </w:style>
  <w:style w:type="paragraph" w:customStyle="1" w:styleId="699F39BC0DAC4C78BD30FBFF530B58A9">
    <w:name w:val="699F39BC0DAC4C78BD30FBFF530B58A9"/>
    <w:rsid w:val="001A1591"/>
  </w:style>
  <w:style w:type="paragraph" w:customStyle="1" w:styleId="C2FDDF35C57F4479B3807E5F85D73BF4">
    <w:name w:val="C2FDDF35C57F4479B3807E5F85D73BF4"/>
    <w:rsid w:val="001A1591"/>
  </w:style>
  <w:style w:type="paragraph" w:customStyle="1" w:styleId="802C46C5913149F4AE7F09613AC7233E">
    <w:name w:val="802C46C5913149F4AE7F09613AC7233E"/>
    <w:rsid w:val="001A1591"/>
  </w:style>
  <w:style w:type="paragraph" w:customStyle="1" w:styleId="D5CB6CF8BCBF4D79AAE4D9DD0790386E">
    <w:name w:val="D5CB6CF8BCBF4D79AAE4D9DD0790386E"/>
    <w:rsid w:val="001A1591"/>
  </w:style>
  <w:style w:type="paragraph" w:customStyle="1" w:styleId="E3826A518D724EFF92290EA06BEA8B1A">
    <w:name w:val="E3826A518D724EFF92290EA06BEA8B1A"/>
    <w:rsid w:val="001A1591"/>
  </w:style>
  <w:style w:type="paragraph" w:customStyle="1" w:styleId="24A0DD5ADCC342A7B00A6F9BCAD193AC">
    <w:name w:val="24A0DD5ADCC342A7B00A6F9BCAD193AC"/>
    <w:rsid w:val="001A1591"/>
  </w:style>
  <w:style w:type="paragraph" w:customStyle="1" w:styleId="9E4C59CE923A45D2B9A1626E9A17C946">
    <w:name w:val="9E4C59CE923A45D2B9A1626E9A17C946"/>
    <w:rsid w:val="001A1591"/>
  </w:style>
  <w:style w:type="paragraph" w:customStyle="1" w:styleId="4EC7410165214D3F90BC5334469BBFB9">
    <w:name w:val="4EC7410165214D3F90BC5334469BBFB9"/>
    <w:rsid w:val="001A1591"/>
  </w:style>
  <w:style w:type="paragraph" w:customStyle="1" w:styleId="2D9F3B4C0CD54266B3E6CABA15E1BC06">
    <w:name w:val="2D9F3B4C0CD54266B3E6CABA15E1BC06"/>
    <w:rsid w:val="001A1591"/>
  </w:style>
  <w:style w:type="paragraph" w:customStyle="1" w:styleId="930493AA67C34F22975001A0229B8F4A">
    <w:name w:val="930493AA67C34F22975001A0229B8F4A"/>
    <w:rsid w:val="001A1591"/>
  </w:style>
  <w:style w:type="paragraph" w:customStyle="1" w:styleId="C9763F4A55F849EB84368F17B57B3B0D">
    <w:name w:val="C9763F4A55F849EB84368F17B57B3B0D"/>
    <w:rsid w:val="001A1591"/>
  </w:style>
  <w:style w:type="paragraph" w:customStyle="1" w:styleId="AF2999EC17A54F3A9316CE1F1A65B828">
    <w:name w:val="AF2999EC17A54F3A9316CE1F1A65B828"/>
    <w:rsid w:val="001A1591"/>
  </w:style>
  <w:style w:type="paragraph" w:customStyle="1" w:styleId="9D878C9532AC4AD0A27786A8A59F994A">
    <w:name w:val="9D878C9532AC4AD0A27786A8A59F994A"/>
    <w:rsid w:val="001A1591"/>
  </w:style>
  <w:style w:type="paragraph" w:customStyle="1" w:styleId="0E4748D2986C4781A2D4E6FE299C649B">
    <w:name w:val="0E4748D2986C4781A2D4E6FE299C649B"/>
    <w:rsid w:val="001A1591"/>
  </w:style>
  <w:style w:type="paragraph" w:customStyle="1" w:styleId="2AA99EA3980943EFB2E7DF72F618AFA4">
    <w:name w:val="2AA99EA3980943EFB2E7DF72F618AFA4"/>
    <w:rsid w:val="001A1591"/>
  </w:style>
  <w:style w:type="paragraph" w:customStyle="1" w:styleId="4C198C8B7E524EC3B9C1B6857DAA0E27">
    <w:name w:val="4C198C8B7E524EC3B9C1B6857DAA0E27"/>
    <w:rsid w:val="001A1591"/>
  </w:style>
  <w:style w:type="paragraph" w:customStyle="1" w:styleId="A806E6B6AE644CD59CFE47F8D30F9343">
    <w:name w:val="A806E6B6AE644CD59CFE47F8D30F9343"/>
    <w:rsid w:val="001A1591"/>
  </w:style>
  <w:style w:type="paragraph" w:customStyle="1" w:styleId="04E3B31D440A4B6089A865A5E279C561">
    <w:name w:val="04E3B31D440A4B6089A865A5E279C561"/>
    <w:rsid w:val="001A1591"/>
  </w:style>
  <w:style w:type="paragraph" w:customStyle="1" w:styleId="A692F819D21E49A4A41B57A35C57C7FF">
    <w:name w:val="A692F819D21E49A4A41B57A35C57C7FF"/>
    <w:rsid w:val="001A1591"/>
  </w:style>
  <w:style w:type="paragraph" w:customStyle="1" w:styleId="F4A607B9CC77404A86566703FB16EE12">
    <w:name w:val="F4A607B9CC77404A86566703FB16EE12"/>
    <w:rsid w:val="001A1591"/>
  </w:style>
  <w:style w:type="paragraph" w:customStyle="1" w:styleId="4CCA97FDBDD946569834EA31AE946FF0">
    <w:name w:val="4CCA97FDBDD946569834EA31AE946FF0"/>
    <w:rsid w:val="001A1591"/>
  </w:style>
  <w:style w:type="paragraph" w:customStyle="1" w:styleId="B5FAEFF2D75248D8B32D009800A83E4D">
    <w:name w:val="B5FAEFF2D75248D8B32D009800A83E4D"/>
    <w:rsid w:val="001A1591"/>
  </w:style>
  <w:style w:type="paragraph" w:customStyle="1" w:styleId="CE479167CF99408EBA8E7724346D0848">
    <w:name w:val="CE479167CF99408EBA8E7724346D0848"/>
    <w:rsid w:val="001A1591"/>
  </w:style>
  <w:style w:type="paragraph" w:customStyle="1" w:styleId="B892B6ADDB2341B89573D7D6B0F72916">
    <w:name w:val="B892B6ADDB2341B89573D7D6B0F72916"/>
    <w:rsid w:val="001A1591"/>
  </w:style>
  <w:style w:type="paragraph" w:customStyle="1" w:styleId="884F4183D40F4204AE0826F2C4BCC397">
    <w:name w:val="884F4183D40F4204AE0826F2C4BCC397"/>
    <w:rsid w:val="001A1591"/>
  </w:style>
  <w:style w:type="paragraph" w:customStyle="1" w:styleId="E51B61AB2CBA4988BEA421AB41776D9F">
    <w:name w:val="E51B61AB2CBA4988BEA421AB41776D9F"/>
    <w:rsid w:val="001A1591"/>
  </w:style>
  <w:style w:type="paragraph" w:customStyle="1" w:styleId="D2755C14581742279B9F53F6C88A99E2">
    <w:name w:val="D2755C14581742279B9F53F6C88A99E2"/>
    <w:rsid w:val="001A1591"/>
  </w:style>
  <w:style w:type="paragraph" w:customStyle="1" w:styleId="E3B1CB6B2A00415FAE7C4FD03EB26D88">
    <w:name w:val="E3B1CB6B2A00415FAE7C4FD03EB26D88"/>
    <w:rsid w:val="001A1591"/>
  </w:style>
  <w:style w:type="paragraph" w:customStyle="1" w:styleId="6F32C08CC95645F789CE0F41FFAC372B">
    <w:name w:val="6F32C08CC95645F789CE0F41FFAC372B"/>
    <w:rsid w:val="001A1591"/>
  </w:style>
  <w:style w:type="paragraph" w:customStyle="1" w:styleId="1207195F090E4949A3F60BA41CD7D466">
    <w:name w:val="1207195F090E4949A3F60BA41CD7D466"/>
    <w:rsid w:val="001A1591"/>
  </w:style>
  <w:style w:type="paragraph" w:customStyle="1" w:styleId="A8C7FD2F3E7747289963185E3228CE38">
    <w:name w:val="A8C7FD2F3E7747289963185E3228CE38"/>
    <w:rsid w:val="001A1591"/>
  </w:style>
  <w:style w:type="paragraph" w:customStyle="1" w:styleId="8528B847C165478A93BDBE0829308928">
    <w:name w:val="8528B847C165478A93BDBE0829308928"/>
    <w:rsid w:val="001A1591"/>
  </w:style>
  <w:style w:type="paragraph" w:customStyle="1" w:styleId="47FFF667C00D419B83774FA77854E705">
    <w:name w:val="47FFF667C00D419B83774FA77854E705"/>
    <w:rsid w:val="001A1591"/>
  </w:style>
  <w:style w:type="paragraph" w:customStyle="1" w:styleId="51EE09BB96B042CD8A8B2EB458694105">
    <w:name w:val="51EE09BB96B042CD8A8B2EB458694105"/>
    <w:rsid w:val="001A1591"/>
  </w:style>
  <w:style w:type="paragraph" w:customStyle="1" w:styleId="80D70E06F72640898630F8C3DFB0B317">
    <w:name w:val="80D70E06F72640898630F8C3DFB0B317"/>
    <w:rsid w:val="001A1591"/>
  </w:style>
  <w:style w:type="paragraph" w:customStyle="1" w:styleId="2CB41E201D124D5DA189CD88F5C2C00C">
    <w:name w:val="2CB41E201D124D5DA189CD88F5C2C00C"/>
    <w:rsid w:val="001A1591"/>
  </w:style>
  <w:style w:type="paragraph" w:customStyle="1" w:styleId="07018054A8E14CB689E5B63F352BEE32">
    <w:name w:val="07018054A8E14CB689E5B63F352BEE32"/>
    <w:rsid w:val="001A1591"/>
  </w:style>
  <w:style w:type="paragraph" w:customStyle="1" w:styleId="861C37D8FD2A491AAC9BB7CDC1B690A0">
    <w:name w:val="861C37D8FD2A491AAC9BB7CDC1B690A0"/>
    <w:rsid w:val="001A1591"/>
  </w:style>
  <w:style w:type="paragraph" w:customStyle="1" w:styleId="894360F751FF4B8A816D621497EA4E64">
    <w:name w:val="894360F751FF4B8A816D621497EA4E64"/>
    <w:rsid w:val="001A1591"/>
  </w:style>
  <w:style w:type="paragraph" w:customStyle="1" w:styleId="E06A5317CC6749D393FA79ED5F374568">
    <w:name w:val="E06A5317CC6749D393FA79ED5F374568"/>
    <w:rsid w:val="001A1591"/>
  </w:style>
  <w:style w:type="paragraph" w:customStyle="1" w:styleId="02EC4990212641F2B7C77992AB99B119">
    <w:name w:val="02EC4990212641F2B7C77992AB99B119"/>
    <w:rsid w:val="001A1591"/>
  </w:style>
  <w:style w:type="paragraph" w:customStyle="1" w:styleId="9582C9F8DD08437D953497C70B345E19">
    <w:name w:val="9582C9F8DD08437D953497C70B345E19"/>
    <w:rsid w:val="001A1591"/>
  </w:style>
  <w:style w:type="paragraph" w:customStyle="1" w:styleId="47CECBBC25814B3BAD656D5521B0C2F0">
    <w:name w:val="47CECBBC25814B3BAD656D5521B0C2F0"/>
    <w:rsid w:val="001A1591"/>
  </w:style>
  <w:style w:type="paragraph" w:customStyle="1" w:styleId="83ACDDBCD5994CECAE91251AA64AF6BF">
    <w:name w:val="83ACDDBCD5994CECAE91251AA64AF6BF"/>
    <w:rsid w:val="001A1591"/>
  </w:style>
  <w:style w:type="paragraph" w:customStyle="1" w:styleId="A9EA909C1DC74588A7C1CCA883A945A2">
    <w:name w:val="A9EA909C1DC74588A7C1CCA883A945A2"/>
    <w:rsid w:val="001A1591"/>
  </w:style>
  <w:style w:type="paragraph" w:customStyle="1" w:styleId="618DBF6313344B959110CB25BE9A469F">
    <w:name w:val="618DBF6313344B959110CB25BE9A469F"/>
    <w:rsid w:val="001A1591"/>
  </w:style>
  <w:style w:type="paragraph" w:customStyle="1" w:styleId="353569F757D246BA8497D29DFB1E77C2">
    <w:name w:val="353569F757D246BA8497D29DFB1E77C2"/>
    <w:rsid w:val="001A1591"/>
  </w:style>
  <w:style w:type="paragraph" w:customStyle="1" w:styleId="E87B688A4C8B421F9D45B399E4F7AB66">
    <w:name w:val="E87B688A4C8B421F9D45B399E4F7AB66"/>
    <w:rsid w:val="001A1591"/>
  </w:style>
  <w:style w:type="paragraph" w:customStyle="1" w:styleId="5D017C0D04E64939B6F709261A34AC36">
    <w:name w:val="5D017C0D04E64939B6F709261A34AC36"/>
    <w:rsid w:val="001A1591"/>
  </w:style>
  <w:style w:type="paragraph" w:customStyle="1" w:styleId="F6BD5FC7E78D4051A22A088C7E393316">
    <w:name w:val="F6BD5FC7E78D4051A22A088C7E393316"/>
    <w:rsid w:val="001A1591"/>
  </w:style>
  <w:style w:type="paragraph" w:customStyle="1" w:styleId="365F13ECA61C4284843DF5B8E916983B">
    <w:name w:val="365F13ECA61C4284843DF5B8E916983B"/>
    <w:rsid w:val="001A1591"/>
  </w:style>
  <w:style w:type="paragraph" w:customStyle="1" w:styleId="1EBA0DB6118946D8B9F6C64734EF84EF">
    <w:name w:val="1EBA0DB6118946D8B9F6C64734EF84EF"/>
    <w:rsid w:val="001A1591"/>
  </w:style>
  <w:style w:type="paragraph" w:customStyle="1" w:styleId="E37381190F724A958C3B6AA3D08F5F49">
    <w:name w:val="E37381190F724A958C3B6AA3D08F5F49"/>
    <w:rsid w:val="001A1591"/>
  </w:style>
  <w:style w:type="paragraph" w:customStyle="1" w:styleId="C23D88209C6D4E47907B6F656C14425E">
    <w:name w:val="C23D88209C6D4E47907B6F656C14425E"/>
    <w:rsid w:val="001A1591"/>
  </w:style>
  <w:style w:type="paragraph" w:customStyle="1" w:styleId="22444A5160C24EDBA5DC5DDD513D9F29">
    <w:name w:val="22444A5160C24EDBA5DC5DDD513D9F29"/>
    <w:rsid w:val="001A1591"/>
  </w:style>
  <w:style w:type="paragraph" w:customStyle="1" w:styleId="E6C973042B684EFEBE88EEC83F73B5AA">
    <w:name w:val="E6C973042B684EFEBE88EEC83F73B5AA"/>
    <w:rsid w:val="001A1591"/>
  </w:style>
  <w:style w:type="paragraph" w:customStyle="1" w:styleId="F5F8A7F2F5C2469AB2E295A364142810">
    <w:name w:val="F5F8A7F2F5C2469AB2E295A364142810"/>
    <w:rsid w:val="001A1591"/>
  </w:style>
  <w:style w:type="paragraph" w:customStyle="1" w:styleId="191BF886135D46ACB1B6B0CEED94F0F1">
    <w:name w:val="191BF886135D46ACB1B6B0CEED94F0F1"/>
    <w:rsid w:val="001A1591"/>
  </w:style>
  <w:style w:type="paragraph" w:customStyle="1" w:styleId="88D54498681444CBBA88BE221527163C">
    <w:name w:val="88D54498681444CBBA88BE221527163C"/>
    <w:rsid w:val="001A1591"/>
  </w:style>
  <w:style w:type="paragraph" w:customStyle="1" w:styleId="89E10DB1B73246D080F193861620C6BE">
    <w:name w:val="89E10DB1B73246D080F193861620C6BE"/>
    <w:rsid w:val="001A1591"/>
  </w:style>
  <w:style w:type="paragraph" w:customStyle="1" w:styleId="C996F07616714A80B8B7880AC5C976AE">
    <w:name w:val="C996F07616714A80B8B7880AC5C976AE"/>
    <w:rsid w:val="001A1591"/>
  </w:style>
  <w:style w:type="paragraph" w:customStyle="1" w:styleId="2064617A398D49F1B6E2DFEA8016950E">
    <w:name w:val="2064617A398D49F1B6E2DFEA8016950E"/>
    <w:rsid w:val="001A1591"/>
  </w:style>
  <w:style w:type="paragraph" w:customStyle="1" w:styleId="8797C2505A824EDD8D95C4482C231592">
    <w:name w:val="8797C2505A824EDD8D95C4482C231592"/>
    <w:rsid w:val="001A1591"/>
  </w:style>
  <w:style w:type="paragraph" w:customStyle="1" w:styleId="BDEDF98CD0A7438A9D3E5F3F8C9A11F2">
    <w:name w:val="BDEDF98CD0A7438A9D3E5F3F8C9A11F2"/>
    <w:rsid w:val="001A1591"/>
  </w:style>
  <w:style w:type="paragraph" w:customStyle="1" w:styleId="9A0C4CB3D14E431AACD6A9E6C2865AD3">
    <w:name w:val="9A0C4CB3D14E431AACD6A9E6C2865AD3"/>
    <w:rsid w:val="001A1591"/>
  </w:style>
  <w:style w:type="paragraph" w:customStyle="1" w:styleId="B2F2211BEBED41E094CB26C0388BC447">
    <w:name w:val="B2F2211BEBED41E094CB26C0388BC447"/>
    <w:rsid w:val="001A1591"/>
  </w:style>
  <w:style w:type="paragraph" w:customStyle="1" w:styleId="9315D51685B14CCC85E016EACBE8E32E">
    <w:name w:val="9315D51685B14CCC85E016EACBE8E32E"/>
    <w:rsid w:val="001A1591"/>
  </w:style>
  <w:style w:type="paragraph" w:customStyle="1" w:styleId="29603696343944E7B1B71DD6B29BCA9A">
    <w:name w:val="29603696343944E7B1B71DD6B29BCA9A"/>
    <w:rsid w:val="001A1591"/>
  </w:style>
  <w:style w:type="paragraph" w:customStyle="1" w:styleId="EC457E74BF1F416287F9C99A2441E1E2">
    <w:name w:val="EC457E74BF1F416287F9C99A2441E1E2"/>
    <w:rsid w:val="001A1591"/>
  </w:style>
  <w:style w:type="paragraph" w:customStyle="1" w:styleId="138A51762F8944CA82736787899D77E4">
    <w:name w:val="138A51762F8944CA82736787899D77E4"/>
    <w:rsid w:val="001A1591"/>
  </w:style>
  <w:style w:type="paragraph" w:customStyle="1" w:styleId="285BFE7A4F804A0699CB06AB269D0B9F">
    <w:name w:val="285BFE7A4F804A0699CB06AB269D0B9F"/>
    <w:rsid w:val="001A1591"/>
  </w:style>
  <w:style w:type="paragraph" w:customStyle="1" w:styleId="8A1244EE7FA94807B20AFB7E01D34C20">
    <w:name w:val="8A1244EE7FA94807B20AFB7E01D34C20"/>
    <w:rsid w:val="001A1591"/>
  </w:style>
  <w:style w:type="paragraph" w:customStyle="1" w:styleId="B8649487FBED4E28916002FCD25574E9">
    <w:name w:val="B8649487FBED4E28916002FCD25574E9"/>
    <w:rsid w:val="001A1591"/>
  </w:style>
  <w:style w:type="paragraph" w:customStyle="1" w:styleId="FBE9CF92CEE749E3831F195EC3CA1C23">
    <w:name w:val="FBE9CF92CEE749E3831F195EC3CA1C23"/>
    <w:rsid w:val="001A1591"/>
  </w:style>
  <w:style w:type="paragraph" w:customStyle="1" w:styleId="9DF904A09FF74FB6A7A1D5B3AE6160EE">
    <w:name w:val="9DF904A09FF74FB6A7A1D5B3AE6160EE"/>
    <w:rsid w:val="001A1591"/>
  </w:style>
  <w:style w:type="paragraph" w:customStyle="1" w:styleId="5BEB29CF904A4744B8FD49973554D8E5">
    <w:name w:val="5BEB29CF904A4744B8FD49973554D8E5"/>
    <w:rsid w:val="001A1591"/>
  </w:style>
  <w:style w:type="paragraph" w:customStyle="1" w:styleId="A0D1C20EAB184A399E63E397D0094A52">
    <w:name w:val="A0D1C20EAB184A399E63E397D0094A52"/>
    <w:rsid w:val="001A1591"/>
  </w:style>
  <w:style w:type="paragraph" w:customStyle="1" w:styleId="264DE0AC74A94150BB82D3D5DE4CE32C">
    <w:name w:val="264DE0AC74A94150BB82D3D5DE4CE32C"/>
    <w:rsid w:val="001A1591"/>
  </w:style>
  <w:style w:type="paragraph" w:customStyle="1" w:styleId="F6A1C9047C6A4ADEAF003C1D2CA31C98">
    <w:name w:val="F6A1C9047C6A4ADEAF003C1D2CA31C98"/>
    <w:rsid w:val="001A1591"/>
  </w:style>
  <w:style w:type="paragraph" w:customStyle="1" w:styleId="84D0004B7F2D4095AF7A64DCC75AF18E">
    <w:name w:val="84D0004B7F2D4095AF7A64DCC75AF18E"/>
    <w:rsid w:val="001A1591"/>
  </w:style>
  <w:style w:type="paragraph" w:customStyle="1" w:styleId="1448C1D6CA9C48E4810A9503B428C958">
    <w:name w:val="1448C1D6CA9C48E4810A9503B428C958"/>
    <w:rsid w:val="001A1591"/>
  </w:style>
  <w:style w:type="paragraph" w:customStyle="1" w:styleId="587616EF34834BCAA42C15D80F34385A">
    <w:name w:val="587616EF34834BCAA42C15D80F34385A"/>
    <w:rsid w:val="001A1591"/>
  </w:style>
  <w:style w:type="paragraph" w:customStyle="1" w:styleId="EF327536B5AB4149BD692D8A5956EFA1">
    <w:name w:val="EF327536B5AB4149BD692D8A5956EFA1"/>
    <w:rsid w:val="001A1591"/>
  </w:style>
  <w:style w:type="paragraph" w:customStyle="1" w:styleId="8EAC492EE03147828E1D4086AEC1E5FA">
    <w:name w:val="8EAC492EE03147828E1D4086AEC1E5FA"/>
    <w:rsid w:val="001A1591"/>
  </w:style>
  <w:style w:type="paragraph" w:customStyle="1" w:styleId="6BD16D9B17F84F3A8E2A18B2A7C68BD9">
    <w:name w:val="6BD16D9B17F84F3A8E2A18B2A7C68BD9"/>
    <w:rsid w:val="001A1591"/>
  </w:style>
  <w:style w:type="paragraph" w:customStyle="1" w:styleId="8C9488462D94451290EBF610EFE08DFD">
    <w:name w:val="8C9488462D94451290EBF610EFE08DFD"/>
    <w:rsid w:val="001A1591"/>
  </w:style>
  <w:style w:type="paragraph" w:customStyle="1" w:styleId="4F99F732C056440AB8576CEA78C7B9E3">
    <w:name w:val="4F99F732C056440AB8576CEA78C7B9E3"/>
    <w:rsid w:val="001A1591"/>
  </w:style>
  <w:style w:type="paragraph" w:customStyle="1" w:styleId="3AF0EA41438C4916A019BB58C56AF918">
    <w:name w:val="3AF0EA41438C4916A019BB58C56AF918"/>
    <w:rsid w:val="001A1591"/>
  </w:style>
  <w:style w:type="paragraph" w:customStyle="1" w:styleId="AE96552737D940FEB84BB691B8FE4E85">
    <w:name w:val="AE96552737D940FEB84BB691B8FE4E85"/>
    <w:rsid w:val="001A1591"/>
  </w:style>
  <w:style w:type="paragraph" w:customStyle="1" w:styleId="6D481BCA6953496D92093BB434292883">
    <w:name w:val="6D481BCA6953496D92093BB434292883"/>
    <w:rsid w:val="001A1591"/>
  </w:style>
  <w:style w:type="paragraph" w:customStyle="1" w:styleId="401686901E3543528F445EAB5448B19E">
    <w:name w:val="401686901E3543528F445EAB5448B19E"/>
    <w:rsid w:val="001A1591"/>
  </w:style>
  <w:style w:type="paragraph" w:customStyle="1" w:styleId="EE8BCB1AF6FF4F6F8CB4BECD30A6512B">
    <w:name w:val="EE8BCB1AF6FF4F6F8CB4BECD30A6512B"/>
    <w:rsid w:val="001A1591"/>
  </w:style>
  <w:style w:type="paragraph" w:customStyle="1" w:styleId="4F05D584E58F401A9076C6D7DCE0FDC9">
    <w:name w:val="4F05D584E58F401A9076C6D7DCE0FDC9"/>
    <w:rsid w:val="001A1591"/>
  </w:style>
  <w:style w:type="paragraph" w:customStyle="1" w:styleId="AB6BDACC0DCF4AE3A82985F3D0BA06B1">
    <w:name w:val="AB6BDACC0DCF4AE3A82985F3D0BA06B1"/>
    <w:rsid w:val="001A1591"/>
  </w:style>
  <w:style w:type="paragraph" w:customStyle="1" w:styleId="B9FFA2DC548E49F49BA548BCED6B0816">
    <w:name w:val="B9FFA2DC548E49F49BA548BCED6B0816"/>
    <w:rsid w:val="001A1591"/>
  </w:style>
  <w:style w:type="paragraph" w:customStyle="1" w:styleId="CD11B8C9ED604257A7CB0DD6477C09ED">
    <w:name w:val="CD11B8C9ED604257A7CB0DD6477C09ED"/>
    <w:rsid w:val="001A1591"/>
  </w:style>
  <w:style w:type="paragraph" w:customStyle="1" w:styleId="9079BF22771F471687A71059C8063E77">
    <w:name w:val="9079BF22771F471687A71059C8063E77"/>
    <w:rsid w:val="001A1591"/>
  </w:style>
  <w:style w:type="paragraph" w:customStyle="1" w:styleId="0F7A752667CC45F7A6C520CE95357B53">
    <w:name w:val="0F7A752667CC45F7A6C520CE95357B53"/>
    <w:rsid w:val="001A1591"/>
  </w:style>
  <w:style w:type="paragraph" w:customStyle="1" w:styleId="33E414BF19824DAC87C865A784B75188">
    <w:name w:val="33E414BF19824DAC87C865A784B75188"/>
    <w:rsid w:val="001A1591"/>
  </w:style>
  <w:style w:type="paragraph" w:customStyle="1" w:styleId="6D770C1AF1EE4881BB939697D3364CC2">
    <w:name w:val="6D770C1AF1EE4881BB939697D3364CC2"/>
    <w:rsid w:val="001A1591"/>
  </w:style>
  <w:style w:type="paragraph" w:customStyle="1" w:styleId="A245A2B801D24BE78713692B64183743">
    <w:name w:val="A245A2B801D24BE78713692B64183743"/>
    <w:rsid w:val="001A1591"/>
  </w:style>
  <w:style w:type="paragraph" w:customStyle="1" w:styleId="9C02A1F7C42F4057BAC6F2370C488F1F">
    <w:name w:val="9C02A1F7C42F4057BAC6F2370C488F1F"/>
    <w:rsid w:val="001A1591"/>
  </w:style>
  <w:style w:type="paragraph" w:customStyle="1" w:styleId="97B63F5583CB435E83C17D674DE9E119">
    <w:name w:val="97B63F5583CB435E83C17D674DE9E119"/>
    <w:rsid w:val="001A1591"/>
  </w:style>
  <w:style w:type="paragraph" w:customStyle="1" w:styleId="FDF5D119182245B8B53AEF5BF0B9CA99">
    <w:name w:val="FDF5D119182245B8B53AEF5BF0B9CA99"/>
    <w:rsid w:val="001A1591"/>
  </w:style>
  <w:style w:type="paragraph" w:customStyle="1" w:styleId="5308E70110F4443E952FBF156C550265">
    <w:name w:val="5308E70110F4443E952FBF156C550265"/>
    <w:rsid w:val="001A1591"/>
  </w:style>
  <w:style w:type="paragraph" w:customStyle="1" w:styleId="1ECD9647B3FA44CA98CC384508AEADE9">
    <w:name w:val="1ECD9647B3FA44CA98CC384508AEADE9"/>
    <w:rsid w:val="001A1591"/>
  </w:style>
  <w:style w:type="paragraph" w:customStyle="1" w:styleId="B7F05153616545E19EDF96A1CD4AF317">
    <w:name w:val="B7F05153616545E19EDF96A1CD4AF317"/>
    <w:rsid w:val="001A1591"/>
  </w:style>
  <w:style w:type="paragraph" w:customStyle="1" w:styleId="E19ACB6A838D48309AA33E27ECB3361C">
    <w:name w:val="E19ACB6A838D48309AA33E27ECB3361C"/>
    <w:rsid w:val="001A1591"/>
  </w:style>
  <w:style w:type="paragraph" w:customStyle="1" w:styleId="417531B66F8F4F069E7EA85E9A64B014">
    <w:name w:val="417531B66F8F4F069E7EA85E9A64B014"/>
    <w:rsid w:val="001A1591"/>
  </w:style>
  <w:style w:type="paragraph" w:customStyle="1" w:styleId="A476ED1B3D8B4B9585365470DC577D88">
    <w:name w:val="A476ED1B3D8B4B9585365470DC577D88"/>
    <w:rsid w:val="001A1591"/>
  </w:style>
  <w:style w:type="paragraph" w:customStyle="1" w:styleId="A807C523F8E24043996F8466F37626F7">
    <w:name w:val="A807C523F8E24043996F8466F37626F7"/>
    <w:rsid w:val="001A1591"/>
  </w:style>
  <w:style w:type="paragraph" w:customStyle="1" w:styleId="329555ABF4214A01872D398E8DA89F0E">
    <w:name w:val="329555ABF4214A01872D398E8DA89F0E"/>
    <w:rsid w:val="001A1591"/>
  </w:style>
  <w:style w:type="paragraph" w:customStyle="1" w:styleId="0329ABC97741401AB01115ED1850559E">
    <w:name w:val="0329ABC97741401AB01115ED1850559E"/>
    <w:rsid w:val="001A1591"/>
  </w:style>
  <w:style w:type="paragraph" w:customStyle="1" w:styleId="8C7684224D844E718DBBC055077B6DC8">
    <w:name w:val="8C7684224D844E718DBBC055077B6DC8"/>
    <w:rsid w:val="001A1591"/>
  </w:style>
  <w:style w:type="paragraph" w:customStyle="1" w:styleId="E8111093A08843B79F40D3E4EF253983">
    <w:name w:val="E8111093A08843B79F40D3E4EF253983"/>
    <w:rsid w:val="001A1591"/>
  </w:style>
  <w:style w:type="paragraph" w:customStyle="1" w:styleId="B486FE63A2CA41EEAB1B48F1363709BD">
    <w:name w:val="B486FE63A2CA41EEAB1B48F1363709BD"/>
    <w:rsid w:val="001A1591"/>
  </w:style>
  <w:style w:type="paragraph" w:customStyle="1" w:styleId="40B4B9A6D9044B859B3440B046E2FD75">
    <w:name w:val="40B4B9A6D9044B859B3440B046E2FD75"/>
    <w:rsid w:val="001A1591"/>
  </w:style>
  <w:style w:type="paragraph" w:customStyle="1" w:styleId="41E32E7AC9C24B649D038B8A093A7564">
    <w:name w:val="41E32E7AC9C24B649D038B8A093A7564"/>
    <w:rsid w:val="001A1591"/>
  </w:style>
  <w:style w:type="paragraph" w:customStyle="1" w:styleId="AD3448EB7ECB411DA62174AAC5F59AF7">
    <w:name w:val="AD3448EB7ECB411DA62174AAC5F59AF7"/>
    <w:rsid w:val="001A1591"/>
  </w:style>
  <w:style w:type="paragraph" w:customStyle="1" w:styleId="71584095B6DF40D69E7B44C4618659A9">
    <w:name w:val="71584095B6DF40D69E7B44C4618659A9"/>
    <w:rsid w:val="001A1591"/>
  </w:style>
  <w:style w:type="paragraph" w:customStyle="1" w:styleId="42304D108DC14D49951DEA7B29E5739B">
    <w:name w:val="42304D108DC14D49951DEA7B29E5739B"/>
    <w:rsid w:val="001A1591"/>
  </w:style>
  <w:style w:type="paragraph" w:customStyle="1" w:styleId="F9D1CF0559D9494EB77C5F7FDF0DC36F">
    <w:name w:val="F9D1CF0559D9494EB77C5F7FDF0DC36F"/>
    <w:rsid w:val="001A1591"/>
  </w:style>
  <w:style w:type="paragraph" w:customStyle="1" w:styleId="7DC3BD54586D47B0A064E889E12F10C8">
    <w:name w:val="7DC3BD54586D47B0A064E889E12F10C8"/>
    <w:rsid w:val="001A1591"/>
  </w:style>
  <w:style w:type="paragraph" w:customStyle="1" w:styleId="BBF503C8FDBD4A42BA32331EBAF3AE9E">
    <w:name w:val="BBF503C8FDBD4A42BA32331EBAF3AE9E"/>
    <w:rsid w:val="001A1591"/>
  </w:style>
  <w:style w:type="paragraph" w:customStyle="1" w:styleId="C3BEF344FEE94C21A212B7FA512CF2E1">
    <w:name w:val="C3BEF344FEE94C21A212B7FA512CF2E1"/>
    <w:rsid w:val="001A1591"/>
  </w:style>
  <w:style w:type="paragraph" w:customStyle="1" w:styleId="2C5A1F20C0DE423B9D38F019C8560C5A">
    <w:name w:val="2C5A1F20C0DE423B9D38F019C8560C5A"/>
    <w:rsid w:val="001A1591"/>
  </w:style>
  <w:style w:type="paragraph" w:customStyle="1" w:styleId="30E17E82A21A45E6992F99DB1A2BBD99">
    <w:name w:val="30E17E82A21A45E6992F99DB1A2BBD99"/>
    <w:rsid w:val="001A1591"/>
  </w:style>
  <w:style w:type="paragraph" w:customStyle="1" w:styleId="2BD3265B7CD94A05AE8F5331BB7D4EA1">
    <w:name w:val="2BD3265B7CD94A05AE8F5331BB7D4EA1"/>
    <w:rsid w:val="001A1591"/>
  </w:style>
  <w:style w:type="paragraph" w:customStyle="1" w:styleId="A293E2553B6143E2B27F4274491479C8">
    <w:name w:val="A293E2553B6143E2B27F4274491479C8"/>
    <w:rsid w:val="001A1591"/>
  </w:style>
  <w:style w:type="paragraph" w:customStyle="1" w:styleId="4F928B12406447B7A3CDE69CC39252B0">
    <w:name w:val="4F928B12406447B7A3CDE69CC39252B0"/>
    <w:rsid w:val="001A1591"/>
  </w:style>
  <w:style w:type="paragraph" w:customStyle="1" w:styleId="F2BAF4DD5E5D403CA0B5D601E17E63BC">
    <w:name w:val="F2BAF4DD5E5D403CA0B5D601E17E63BC"/>
    <w:rsid w:val="001A1591"/>
  </w:style>
  <w:style w:type="paragraph" w:customStyle="1" w:styleId="685C946A52C4474EBDC50F2995EC37CE">
    <w:name w:val="685C946A52C4474EBDC50F2995EC37CE"/>
    <w:rsid w:val="001A1591"/>
  </w:style>
  <w:style w:type="paragraph" w:customStyle="1" w:styleId="61F7EE5FA01547BDBC2CA15E678503C3">
    <w:name w:val="61F7EE5FA01547BDBC2CA15E678503C3"/>
    <w:rsid w:val="001A1591"/>
  </w:style>
  <w:style w:type="paragraph" w:customStyle="1" w:styleId="308937C675354E7691A40F79379188A1">
    <w:name w:val="308937C675354E7691A40F79379188A1"/>
    <w:rsid w:val="001A1591"/>
  </w:style>
  <w:style w:type="paragraph" w:customStyle="1" w:styleId="B7643EEA6CB649F498496F5D54F007DA">
    <w:name w:val="B7643EEA6CB649F498496F5D54F007DA"/>
    <w:rsid w:val="001A1591"/>
  </w:style>
  <w:style w:type="paragraph" w:customStyle="1" w:styleId="3632FB29997040F5B9ECB1EF87C5A3F4">
    <w:name w:val="3632FB29997040F5B9ECB1EF87C5A3F4"/>
    <w:rsid w:val="001A1591"/>
  </w:style>
  <w:style w:type="paragraph" w:customStyle="1" w:styleId="6B3A945169214AEE8EAB76349EA785B8">
    <w:name w:val="6B3A945169214AEE8EAB76349EA785B8"/>
    <w:rsid w:val="001A1591"/>
  </w:style>
  <w:style w:type="paragraph" w:customStyle="1" w:styleId="C6B1D9FECF8A4FAF8A27746FE3263298">
    <w:name w:val="C6B1D9FECF8A4FAF8A27746FE3263298"/>
    <w:rsid w:val="001A1591"/>
  </w:style>
  <w:style w:type="paragraph" w:customStyle="1" w:styleId="C0817EDFEC6645FA8386148ADB3898FF">
    <w:name w:val="C0817EDFEC6645FA8386148ADB3898FF"/>
    <w:rsid w:val="001A1591"/>
  </w:style>
  <w:style w:type="paragraph" w:customStyle="1" w:styleId="D0CA2CFC18164BE4B93DE2010C3BDB27">
    <w:name w:val="D0CA2CFC18164BE4B93DE2010C3BDB27"/>
    <w:rsid w:val="001A1591"/>
  </w:style>
  <w:style w:type="paragraph" w:customStyle="1" w:styleId="1095A31AF3974600BB53BC531E36737E">
    <w:name w:val="1095A31AF3974600BB53BC531E36737E"/>
    <w:rsid w:val="001F7FD9"/>
  </w:style>
  <w:style w:type="paragraph" w:customStyle="1" w:styleId="FEED39B47F79471E829FD58DC1E26F8D">
    <w:name w:val="FEED39B47F79471E829FD58DC1E26F8D"/>
    <w:rsid w:val="001F7FD9"/>
  </w:style>
  <w:style w:type="paragraph" w:customStyle="1" w:styleId="F2F44A4D5B8A48949490AA70592B586B">
    <w:name w:val="F2F44A4D5B8A48949490AA70592B586B"/>
    <w:rsid w:val="001F7FD9"/>
  </w:style>
  <w:style w:type="paragraph" w:customStyle="1" w:styleId="28228BEEB6A4485682B0C69FD23DF638">
    <w:name w:val="28228BEEB6A4485682B0C69FD23DF638"/>
    <w:rsid w:val="001F7FD9"/>
  </w:style>
  <w:style w:type="paragraph" w:customStyle="1" w:styleId="6CE1037BE2634E1CB1023F010BCE7630">
    <w:name w:val="6CE1037BE2634E1CB1023F010BCE7630"/>
    <w:rsid w:val="001F7FD9"/>
  </w:style>
  <w:style w:type="paragraph" w:customStyle="1" w:styleId="AA776732687D42FF9EE6A1092EAAD541">
    <w:name w:val="AA776732687D42FF9EE6A1092EAAD541"/>
    <w:rsid w:val="001F7FD9"/>
  </w:style>
  <w:style w:type="paragraph" w:customStyle="1" w:styleId="2D3A14C1F776431880655E8D977BB1AB">
    <w:name w:val="2D3A14C1F776431880655E8D977BB1AB"/>
    <w:rsid w:val="001F7FD9"/>
  </w:style>
  <w:style w:type="paragraph" w:customStyle="1" w:styleId="440589848A254720B8958225DD2B735E">
    <w:name w:val="440589848A254720B8958225DD2B735E"/>
    <w:rsid w:val="001F7F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S+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B9FF"/>
      </a:accent1>
      <a:accent2>
        <a:srgbClr val="7800FF"/>
      </a:accent2>
      <a:accent3>
        <a:srgbClr val="00D488"/>
      </a:accent3>
      <a:accent4>
        <a:srgbClr val="4C02A0"/>
      </a:accent4>
      <a:accent5>
        <a:srgbClr val="FF79FF"/>
      </a:accent5>
      <a:accent6>
        <a:srgbClr val="FD4F00"/>
      </a:accent6>
      <a:hlink>
        <a:srgbClr val="0000FF"/>
      </a:hlink>
      <a:folHlink>
        <a:srgbClr val="800080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010A18E63C943A8ECE3824878EA94" ma:contentTypeVersion="12" ma:contentTypeDescription="Create a new document." ma:contentTypeScope="" ma:versionID="2ee3bc45e23a174a4a28cbbdfcb0d257">
  <xsd:schema xmlns:xsd="http://www.w3.org/2001/XMLSchema" xmlns:xs="http://www.w3.org/2001/XMLSchema" xmlns:p="http://schemas.microsoft.com/office/2006/metadata/properties" xmlns:ns3="83c8e194-8954-4fb1-84bb-416a0baa5179" xmlns:ns4="c72e23db-5771-4eb7-a1a4-7cdf40ebd12e" targetNamespace="http://schemas.microsoft.com/office/2006/metadata/properties" ma:root="true" ma:fieldsID="08403e9b448656a50be8feaba970d5e1" ns3:_="" ns4:_="">
    <xsd:import namespace="83c8e194-8954-4fb1-84bb-416a0baa5179"/>
    <xsd:import namespace="c72e23db-5771-4eb7-a1a4-7cdf40ebd1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e194-8954-4fb1-84bb-416a0baa51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e23db-5771-4eb7-a1a4-7cdf40ebd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CB4AD-C7F2-4A3A-9CC4-C96E7CBDDC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472605-B465-4954-81FC-D4429D3B85B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3c8e194-8954-4fb1-84bb-416a0baa5179"/>
    <ds:schemaRef ds:uri="http://purl.org/dc/terms/"/>
    <ds:schemaRef ds:uri="http://schemas.openxmlformats.org/package/2006/metadata/core-properties"/>
    <ds:schemaRef ds:uri="http://purl.org/dc/dcmitype/"/>
    <ds:schemaRef ds:uri="c72e23db-5771-4eb7-a1a4-7cdf40ebd12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7778945-018D-42DD-A50E-25AFFE2A8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e194-8954-4fb1-84bb-416a0baa5179"/>
    <ds:schemaRef ds:uri="c72e23db-5771-4eb7-a1a4-7cdf40ebd1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8E50E8-BA51-4EAC-840F-D8C1A52A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 intake phone script small business.dotx</Template>
  <TotalTime>0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2023-03-05T23:37:00Z</dcterms:created>
  <dcterms:modified xsi:type="dcterms:W3CDTF">2023-03-05T23:37:00Z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0x0101001EE010A18E63C943A8ECE3824878EA94</vt:lpwstr>
  </property>
</Properties>
</file>